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D2EB" w14:textId="77777777" w:rsidR="00BD4A7F" w:rsidRPr="00BD4A7F" w:rsidRDefault="00BD4A7F" w:rsidP="00BD4A7F">
      <w:pPr>
        <w:pStyle w:val="Titre"/>
        <w:tabs>
          <w:tab w:val="left" w:pos="9781"/>
        </w:tabs>
        <w:ind w:right="-38"/>
        <w:rPr>
          <w:noProof/>
          <w:sz w:val="28"/>
          <w:szCs w:val="28"/>
        </w:rPr>
      </w:pPr>
      <w:r>
        <w:rPr>
          <w:b/>
          <w:sz w:val="28"/>
          <w:szCs w:val="28"/>
        </w:rPr>
        <w:t>PLAN DE SOINS DE SANTÉ</w:t>
      </w:r>
    </w:p>
    <w:p w14:paraId="2C38774F" w14:textId="77777777" w:rsidR="00BD4A7F" w:rsidRPr="00BD4A7F" w:rsidRDefault="00BD4A7F" w:rsidP="00BD4A7F">
      <w:pPr>
        <w:pStyle w:val="Titre"/>
        <w:tabs>
          <w:tab w:val="left" w:pos="9781"/>
        </w:tabs>
        <w:ind w:right="-128" w:firstLine="90"/>
        <w:rPr>
          <w:noProof/>
          <w:sz w:val="28"/>
          <w:szCs w:val="28"/>
        </w:rPr>
      </w:pPr>
      <w:r>
        <w:rPr>
          <w:b/>
          <w:sz w:val="28"/>
          <w:szCs w:val="28"/>
        </w:rPr>
        <w:t>Urostomie ou cystostomie continente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8"/>
        <w:gridCol w:w="3230"/>
        <w:gridCol w:w="95"/>
        <w:gridCol w:w="436"/>
        <w:gridCol w:w="3767"/>
      </w:tblGrid>
      <w:tr w:rsidR="008E1E6F" w:rsidRPr="00BD4A7F" w14:paraId="2161837A" w14:textId="77777777" w:rsidTr="008E1E6F">
        <w:trPr>
          <w:cantSplit/>
          <w:trHeight w:val="531"/>
        </w:trPr>
        <w:tc>
          <w:tcPr>
            <w:tcW w:w="3092" w:type="pct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6FE5D3FA" w14:textId="11147972" w:rsidR="008E1E6F" w:rsidRPr="00BD4A7F" w:rsidRDefault="008E1E6F" w:rsidP="008E1E6F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 :</w:t>
            </w:r>
            <w:r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</w:rPr>
            </w:r>
            <w:r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bookmarkEnd w:id="0"/>
            <w:r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908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DDFE503" w14:textId="62BAD7D8" w:rsidR="008E1E6F" w:rsidRPr="00BD4A7F" w:rsidRDefault="008E1E6F" w:rsidP="00322783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 de naissance :</w:t>
            </w:r>
            <w:r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</w:rPr>
            </w:r>
            <w:r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BD4A7F" w:rsidRPr="00BD4A7F" w14:paraId="0EAFD042" w14:textId="77777777" w:rsidTr="00322783">
        <w:trPr>
          <w:cantSplit/>
          <w:trHeight w:val="531"/>
        </w:trPr>
        <w:tc>
          <w:tcPr>
            <w:tcW w:w="3092" w:type="pct"/>
            <w:gridSpan w:val="3"/>
            <w:tcBorders>
              <w:left w:val="single" w:sz="18" w:space="0" w:color="auto"/>
            </w:tcBorders>
          </w:tcPr>
          <w:p w14:paraId="34FD9B90" w14:textId="128569DF" w:rsidR="00BD4A7F" w:rsidRPr="00BD4A7F" w:rsidRDefault="00BD4A7F" w:rsidP="00322783">
            <w:pPr>
              <w:pStyle w:val="En-tte"/>
              <w:spacing w:before="120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 du programme communautaire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908" w:type="pct"/>
            <w:gridSpan w:val="2"/>
            <w:tcBorders>
              <w:right w:val="single" w:sz="18" w:space="0" w:color="auto"/>
            </w:tcBorders>
          </w:tcPr>
          <w:p w14:paraId="66FCD5E0" w14:textId="2632F63F" w:rsidR="00DE1B11" w:rsidRDefault="00BD4A7F" w:rsidP="00322783">
            <w:pPr>
              <w:pStyle w:val="En-tte"/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</w:t>
            </w:r>
            <w:r w:rsidR="00AA1B5F">
              <w:rPr>
                <w:rFonts w:ascii="Arial" w:hAnsi="Arial"/>
                <w:b/>
                <w:sz w:val="24"/>
              </w:rPr>
              <w:t>’</w:t>
            </w:r>
            <w:r>
              <w:rPr>
                <w:rFonts w:ascii="Arial" w:hAnsi="Arial"/>
                <w:b/>
                <w:sz w:val="24"/>
              </w:rPr>
              <w:t>enfant porte-t-il un dispositif d</w:t>
            </w:r>
            <w:r w:rsidR="00AA1B5F">
              <w:rPr>
                <w:rFonts w:ascii="Arial" w:hAnsi="Arial"/>
                <w:b/>
                <w:sz w:val="24"/>
              </w:rPr>
              <w:t>’</w:t>
            </w:r>
            <w:r>
              <w:rPr>
                <w:rFonts w:ascii="Arial" w:hAnsi="Arial"/>
                <w:b/>
                <w:sz w:val="24"/>
              </w:rPr>
              <w:t>identification Medic-Alert</w:t>
            </w:r>
            <w:r>
              <w:rPr>
                <w:rFonts w:ascii="Arial" w:hAnsi="Arial"/>
                <w:b/>
                <w:sz w:val="24"/>
                <w:vertAlign w:val="superscript"/>
              </w:rPr>
              <w:t>MD</w:t>
            </w:r>
            <w:r>
              <w:rPr>
                <w:rFonts w:ascii="Arial" w:hAnsi="Arial"/>
                <w:b/>
                <w:sz w:val="24"/>
              </w:rPr>
              <w:t xml:space="preserve">? </w:t>
            </w:r>
          </w:p>
          <w:bookmarkStart w:id="1" w:name="Check11"/>
          <w:p w14:paraId="0045BEA8" w14:textId="17F8E5F8" w:rsidR="00BD4A7F" w:rsidRPr="00BD4A7F" w:rsidRDefault="001D217D" w:rsidP="001D217D">
            <w:pPr>
              <w:pStyle w:val="En-tte"/>
              <w:spacing w:before="120"/>
              <w:rPr>
                <w:rFonts w:ascii="Arial" w:hAnsi="Arial" w:cs="Arial"/>
                <w:b/>
                <w:noProof/>
                <w:sz w:val="24"/>
              </w:rPr>
            </w:pPr>
            <w:r w:rsidRPr="006D2E9A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E9A">
              <w:rPr>
                <w:rFonts w:ascii="Arial" w:hAnsi="Arial" w:cs="Arial"/>
                <w:b/>
              </w:rPr>
              <w:instrText xml:space="preserve"> FORMCHECKBOX </w:instrText>
            </w:r>
            <w:r w:rsidR="00972612">
              <w:rPr>
                <w:rFonts w:ascii="Arial" w:hAnsi="Arial" w:cs="Arial"/>
                <w:b/>
              </w:rPr>
            </w:r>
            <w:r w:rsidR="00972612">
              <w:rPr>
                <w:rFonts w:ascii="Arial" w:hAnsi="Arial" w:cs="Arial"/>
                <w:b/>
              </w:rPr>
              <w:fldChar w:fldCharType="separate"/>
            </w:r>
            <w:r w:rsidRPr="006D2E9A">
              <w:rPr>
                <w:rFonts w:ascii="Arial" w:hAnsi="Arial" w:cs="Arial"/>
                <w:b/>
              </w:rPr>
              <w:fldChar w:fldCharType="end"/>
            </w:r>
            <w:bookmarkEnd w:id="1"/>
            <w:r w:rsidRPr="006D2E9A">
              <w:rPr>
                <w:rFonts w:ascii="Arial" w:hAnsi="Arial" w:cs="Arial"/>
                <w:b/>
              </w:rPr>
              <w:t xml:space="preserve">  </w:t>
            </w:r>
            <w:r w:rsidR="00BD4A7F">
              <w:rPr>
                <w:rFonts w:ascii="Arial" w:hAnsi="Arial"/>
                <w:b/>
              </w:rPr>
              <w:t xml:space="preserve">OUI </w:t>
            </w:r>
            <w:r w:rsidRPr="006D2E9A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E9A">
              <w:rPr>
                <w:rFonts w:ascii="Arial" w:hAnsi="Arial" w:cs="Arial"/>
                <w:b/>
              </w:rPr>
              <w:instrText xml:space="preserve"> FORMCHECKBOX </w:instrText>
            </w:r>
            <w:r w:rsidR="00972612">
              <w:rPr>
                <w:rFonts w:ascii="Arial" w:hAnsi="Arial" w:cs="Arial"/>
                <w:b/>
              </w:rPr>
            </w:r>
            <w:r w:rsidR="00972612">
              <w:rPr>
                <w:rFonts w:ascii="Arial" w:hAnsi="Arial" w:cs="Arial"/>
                <w:b/>
              </w:rPr>
              <w:fldChar w:fldCharType="separate"/>
            </w:r>
            <w:r w:rsidRPr="006D2E9A">
              <w:rPr>
                <w:rFonts w:ascii="Arial" w:hAnsi="Arial" w:cs="Arial"/>
                <w:b/>
              </w:rPr>
              <w:fldChar w:fldCharType="end"/>
            </w:r>
            <w:r w:rsidRPr="006D2E9A">
              <w:rPr>
                <w:rFonts w:ascii="Arial" w:hAnsi="Arial" w:cs="Arial"/>
                <w:b/>
              </w:rPr>
              <w:t xml:space="preserve">  </w:t>
            </w:r>
            <w:r w:rsidR="00BD4A7F">
              <w:rPr>
                <w:rFonts w:ascii="Arial" w:hAnsi="Arial"/>
                <w:b/>
              </w:rPr>
              <w:t xml:space="preserve">NON </w:t>
            </w:r>
          </w:p>
        </w:tc>
      </w:tr>
      <w:tr w:rsidR="00BD4A7F" w:rsidRPr="00BD4A7F" w14:paraId="4F766F1E" w14:textId="77777777" w:rsidTr="00322783">
        <w:trPr>
          <w:cantSplit/>
          <w:trHeight w:val="420"/>
        </w:trPr>
        <w:tc>
          <w:tcPr>
            <w:tcW w:w="3092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D52150" w14:textId="32A76EF2" w:rsidR="00BD4A7F" w:rsidRPr="00BD4A7F" w:rsidRDefault="00BD4A7F" w:rsidP="00322783">
            <w:pPr>
              <w:spacing w:before="120" w:after="6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 – mère, père, tuteur ou tutrice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908" w:type="pct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14:paraId="506BB7C9" w14:textId="77777777" w:rsidR="00BD4A7F" w:rsidRPr="00DE1B11" w:rsidRDefault="00BD4A7F" w:rsidP="00322783">
            <w:pPr>
              <w:pStyle w:val="En-tte"/>
              <w:spacing w:before="120" w:after="120"/>
              <w:jc w:val="both"/>
              <w:rPr>
                <w:rFonts w:ascii="Arial" w:hAnsi="Arial" w:cs="Arial"/>
                <w:b/>
                <w:noProof/>
                <w:sz w:val="24"/>
                <w:lang w:val="fr-FR"/>
              </w:rPr>
            </w:pPr>
          </w:p>
        </w:tc>
      </w:tr>
      <w:tr w:rsidR="00BD4A7F" w:rsidRPr="00BD4A7F" w14:paraId="6FBC4744" w14:textId="77777777" w:rsidTr="00322783">
        <w:trPr>
          <w:cantSplit/>
          <w:trHeight w:val="580"/>
        </w:trPr>
        <w:tc>
          <w:tcPr>
            <w:tcW w:w="1583" w:type="pct"/>
            <w:tcBorders>
              <w:top w:val="nil"/>
              <w:left w:val="single" w:sz="18" w:space="0" w:color="auto"/>
              <w:right w:val="nil"/>
            </w:tcBorders>
          </w:tcPr>
          <w:p w14:paraId="0D91C0CC" w14:textId="5C581434" w:rsidR="00BD4A7F" w:rsidRPr="00BD4A7F" w:rsidRDefault="00BD4A7F" w:rsidP="00322783">
            <w:pPr>
              <w:spacing w:before="120" w:after="6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(domicile) :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509" w:type="pct"/>
            <w:gridSpan w:val="2"/>
            <w:tcBorders>
              <w:top w:val="nil"/>
              <w:left w:val="nil"/>
              <w:right w:val="nil"/>
            </w:tcBorders>
          </w:tcPr>
          <w:p w14:paraId="2B9DFEFE" w14:textId="753707C0" w:rsidR="00BD4A7F" w:rsidRPr="00BD4A7F" w:rsidRDefault="00BD4A7F" w:rsidP="00322783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Tél. (cellulaire)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908" w:type="pct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674C288B" w14:textId="5B314796" w:rsidR="00BD4A7F" w:rsidRPr="00BD4A7F" w:rsidRDefault="00BD4A7F" w:rsidP="00322783">
            <w:pPr>
              <w:spacing w:before="120" w:after="6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(travail) :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BD4A7F" w:rsidRPr="00BD4A7F" w14:paraId="498E491B" w14:textId="77777777" w:rsidTr="00322783">
        <w:trPr>
          <w:cantSplit/>
          <w:trHeight w:val="420"/>
        </w:trPr>
        <w:tc>
          <w:tcPr>
            <w:tcW w:w="3049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06F5B0" w14:textId="272068C7" w:rsidR="00BD4A7F" w:rsidRPr="00BD4A7F" w:rsidRDefault="00BD4A7F" w:rsidP="00322783">
            <w:pPr>
              <w:spacing w:before="120" w:after="6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 – mère, père, tuteur ou tutrice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951" w:type="pct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14:paraId="170C2FB1" w14:textId="77777777" w:rsidR="00BD4A7F" w:rsidRPr="00DE1B11" w:rsidRDefault="00BD4A7F" w:rsidP="00322783">
            <w:pPr>
              <w:pStyle w:val="En-tte"/>
              <w:spacing w:before="120" w:after="120"/>
              <w:jc w:val="both"/>
              <w:rPr>
                <w:rFonts w:ascii="Arial" w:hAnsi="Arial" w:cs="Arial"/>
                <w:b/>
                <w:noProof/>
                <w:sz w:val="24"/>
                <w:lang w:val="fr-FR"/>
              </w:rPr>
            </w:pPr>
          </w:p>
        </w:tc>
      </w:tr>
      <w:tr w:rsidR="00BD4A7F" w:rsidRPr="00BD4A7F" w14:paraId="4DFBD515" w14:textId="77777777" w:rsidTr="00322783">
        <w:trPr>
          <w:cantSplit/>
          <w:trHeight w:val="580"/>
        </w:trPr>
        <w:tc>
          <w:tcPr>
            <w:tcW w:w="1583" w:type="pct"/>
            <w:tcBorders>
              <w:top w:val="nil"/>
              <w:left w:val="single" w:sz="18" w:space="0" w:color="auto"/>
              <w:right w:val="nil"/>
            </w:tcBorders>
          </w:tcPr>
          <w:p w14:paraId="7297664D" w14:textId="0B0C5CC5" w:rsidR="00BD4A7F" w:rsidRPr="00BD4A7F" w:rsidRDefault="00BD4A7F" w:rsidP="00322783">
            <w:pPr>
              <w:spacing w:before="120" w:after="6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Tél. (domicile)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707" w:type="pct"/>
            <w:gridSpan w:val="3"/>
            <w:tcBorders>
              <w:top w:val="nil"/>
              <w:left w:val="nil"/>
              <w:right w:val="nil"/>
            </w:tcBorders>
          </w:tcPr>
          <w:p w14:paraId="353C7B7A" w14:textId="29FB8C1F" w:rsidR="00BD4A7F" w:rsidRPr="00BD4A7F" w:rsidRDefault="00BD4A7F" w:rsidP="00322783">
            <w:pPr>
              <w:spacing w:before="120" w:after="60"/>
              <w:ind w:hanging="24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(cellulaire) :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710" w:type="pct"/>
            <w:tcBorders>
              <w:top w:val="nil"/>
              <w:left w:val="nil"/>
              <w:right w:val="single" w:sz="18" w:space="0" w:color="auto"/>
            </w:tcBorders>
          </w:tcPr>
          <w:p w14:paraId="6C59D98D" w14:textId="0C94227B" w:rsidR="00BD4A7F" w:rsidRPr="00BD4A7F" w:rsidRDefault="00BD4A7F" w:rsidP="00322783">
            <w:pPr>
              <w:spacing w:before="120" w:after="6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(travail) :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BD4A7F" w:rsidRPr="00BD4A7F" w14:paraId="618A2FDA" w14:textId="77777777" w:rsidTr="00322783">
        <w:trPr>
          <w:cantSplit/>
          <w:trHeight w:val="420"/>
        </w:trPr>
        <w:tc>
          <w:tcPr>
            <w:tcW w:w="5000" w:type="pct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2A5EF8" w14:textId="70B53C6C" w:rsidR="00BD4A7F" w:rsidRPr="00BD4A7F" w:rsidRDefault="00BD4A7F" w:rsidP="00322783">
            <w:pPr>
              <w:spacing w:before="120" w:after="6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Personne à joindre en cas d</w:t>
            </w:r>
            <w:r w:rsidR="00AA1B5F">
              <w:rPr>
                <w:rFonts w:ascii="Arial" w:hAnsi="Arial"/>
                <w:b/>
                <w:sz w:val="24"/>
              </w:rPr>
              <w:t>’</w:t>
            </w:r>
            <w:r>
              <w:rPr>
                <w:rFonts w:ascii="Arial" w:hAnsi="Arial"/>
                <w:b/>
                <w:sz w:val="24"/>
              </w:rPr>
              <w:t>urgence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BD4A7F" w:rsidRPr="00BD4A7F" w14:paraId="020229F9" w14:textId="77777777" w:rsidTr="00322783">
        <w:trPr>
          <w:cantSplit/>
          <w:trHeight w:val="580"/>
        </w:trPr>
        <w:tc>
          <w:tcPr>
            <w:tcW w:w="1583" w:type="pct"/>
            <w:tcBorders>
              <w:top w:val="nil"/>
              <w:left w:val="single" w:sz="18" w:space="0" w:color="auto"/>
              <w:right w:val="nil"/>
            </w:tcBorders>
          </w:tcPr>
          <w:p w14:paraId="0D5A9D48" w14:textId="2FD45926" w:rsidR="00BD4A7F" w:rsidRPr="00BD4A7F" w:rsidRDefault="00BD4A7F" w:rsidP="00322783">
            <w:pPr>
              <w:spacing w:before="120" w:after="6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Tél. (domicile)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707" w:type="pct"/>
            <w:gridSpan w:val="3"/>
            <w:tcBorders>
              <w:top w:val="nil"/>
              <w:left w:val="nil"/>
              <w:right w:val="nil"/>
            </w:tcBorders>
          </w:tcPr>
          <w:p w14:paraId="685099E3" w14:textId="6C82A525" w:rsidR="00BD4A7F" w:rsidRPr="00BD4A7F" w:rsidRDefault="00BD4A7F" w:rsidP="00322783">
            <w:pPr>
              <w:spacing w:before="120" w:after="6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Tél. (cellulaire)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710" w:type="pct"/>
            <w:tcBorders>
              <w:top w:val="nil"/>
              <w:left w:val="nil"/>
              <w:right w:val="single" w:sz="18" w:space="0" w:color="auto"/>
            </w:tcBorders>
          </w:tcPr>
          <w:p w14:paraId="772C8549" w14:textId="5858544C" w:rsidR="00BD4A7F" w:rsidRPr="00BD4A7F" w:rsidRDefault="00BD4A7F" w:rsidP="00322783">
            <w:pPr>
              <w:spacing w:before="120" w:after="6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Tél. (travail)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BD4A7F" w:rsidRPr="00BD4A7F" w14:paraId="4219A6B9" w14:textId="77777777" w:rsidTr="00322783">
        <w:trPr>
          <w:cantSplit/>
          <w:trHeight w:val="360"/>
        </w:trPr>
        <w:tc>
          <w:tcPr>
            <w:tcW w:w="3049" w:type="pct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14:paraId="2810F107" w14:textId="4C779D84" w:rsidR="00BD4A7F" w:rsidRPr="00BD4A7F" w:rsidRDefault="00BD4A7F" w:rsidP="00322783">
            <w:pPr>
              <w:spacing w:before="120" w:after="12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Spécialiste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951" w:type="pct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14:paraId="2CFB5C88" w14:textId="4B292F1F" w:rsidR="00BD4A7F" w:rsidRPr="00BD4A7F" w:rsidRDefault="00BD4A7F" w:rsidP="00322783">
            <w:pPr>
              <w:spacing w:before="120" w:after="12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Tél.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BD4A7F" w:rsidRPr="00BD4A7F" w14:paraId="612D868F" w14:textId="77777777" w:rsidTr="00322783">
        <w:trPr>
          <w:cantSplit/>
          <w:trHeight w:val="600"/>
        </w:trPr>
        <w:tc>
          <w:tcPr>
            <w:tcW w:w="304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D1DCE76" w14:textId="4EF01526" w:rsidR="00BD4A7F" w:rsidRPr="00BD4A7F" w:rsidRDefault="00BD4A7F" w:rsidP="00322783">
            <w:pPr>
              <w:spacing w:before="120" w:after="12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Pédiatre ou médecin de famille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951" w:type="pct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B867B1B" w14:textId="07E9A31E" w:rsidR="00BD4A7F" w:rsidRPr="00BD4A7F" w:rsidRDefault="00BD4A7F" w:rsidP="00322783">
            <w:pPr>
              <w:spacing w:before="120" w:after="12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Tél.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BD4A7F" w:rsidRPr="00BD4A7F" w14:paraId="73810DC3" w14:textId="77777777" w:rsidTr="00322783">
        <w:trPr>
          <w:cantSplit/>
          <w:trHeight w:val="76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A900E4B" w14:textId="1873F15F" w:rsidR="00BD4A7F" w:rsidRPr="00BD4A7F" w:rsidRDefault="00BD4A7F" w:rsidP="00322783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Troubles médicaux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BD4A7F" w:rsidRPr="00BD4A7F" w14:paraId="66FB4AD9" w14:textId="77777777" w:rsidTr="00322783">
        <w:trPr>
          <w:cantSplit/>
          <w:trHeight w:val="61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8F9ECB9" w14:textId="115BE5B4" w:rsidR="00BD4A7F" w:rsidRPr="00BD4A7F" w:rsidRDefault="00BD4A7F" w:rsidP="00383563">
            <w:pPr>
              <w:pStyle w:val="Paragraphedeliste"/>
              <w:spacing w:before="60"/>
              <w:ind w:left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>Allergies :</w:t>
            </w:r>
            <w:r w:rsidR="008E1E6F" w:rsidRPr="001C77FD">
              <w:rPr>
                <w:rFonts w:ascii="Arial" w:hAnsi="Arial" w:cs="Arial"/>
                <w:bCs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</w:rPr>
            </w:r>
            <w:r w:rsidR="008E1E6F" w:rsidRPr="001C77FD">
              <w:rPr>
                <w:rFonts w:ascii="Arial" w:hAnsi="Arial" w:cs="Arial"/>
                <w:bCs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D4A7F" w:rsidRPr="00BD4A7F" w14:paraId="510E4F6B" w14:textId="77777777" w:rsidTr="00322783">
        <w:trPr>
          <w:cantSplit/>
          <w:trHeight w:val="62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35846" w14:textId="2F7169AB" w:rsidR="00BD4A7F" w:rsidRPr="00BD4A7F" w:rsidRDefault="00BD4A7F" w:rsidP="00322783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Médicaments sur ordonnance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BD4A7F" w:rsidRPr="00BD4A7F" w14:paraId="303252EA" w14:textId="77777777" w:rsidTr="00322783">
        <w:trPr>
          <w:cantSplit/>
          <w:trHeight w:val="457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99B7B" w14:textId="2E5F6284" w:rsidR="00BD4A7F" w:rsidRPr="00BD4A7F" w:rsidRDefault="00BD4A7F" w:rsidP="00322783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Ren</w:t>
            </w:r>
            <w:r w:rsidR="00DE1B11">
              <w:rPr>
                <w:rFonts w:ascii="Arial" w:hAnsi="Arial"/>
                <w:b/>
                <w:sz w:val="24"/>
              </w:rPr>
              <w:t>seignements propres à l</w:t>
            </w:r>
            <w:r w:rsidR="00AA1B5F">
              <w:rPr>
                <w:rFonts w:ascii="Arial" w:hAnsi="Arial"/>
                <w:b/>
                <w:sz w:val="24"/>
              </w:rPr>
              <w:t>’</w:t>
            </w:r>
            <w:r w:rsidR="00DE1B11">
              <w:rPr>
                <w:rFonts w:ascii="Arial" w:hAnsi="Arial"/>
                <w:b/>
                <w:sz w:val="24"/>
              </w:rPr>
              <w:t>enfant </w:t>
            </w:r>
          </w:p>
          <w:p w14:paraId="649E8ED4" w14:textId="36027B17" w:rsidR="00BD4A7F" w:rsidRPr="00BD4A7F" w:rsidRDefault="00BD4A7F" w:rsidP="00322783">
            <w:pPr>
              <w:numPr>
                <w:ilvl w:val="0"/>
                <w:numId w:val="1"/>
              </w:numPr>
              <w:tabs>
                <w:tab w:val="left" w:pos="443"/>
              </w:tabs>
              <w:spacing w:before="60"/>
              <w:ind w:left="0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Type d’urostomie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  <w:p w14:paraId="31DA505B" w14:textId="59ED42A8" w:rsidR="00BD4A7F" w:rsidRPr="00BD4A7F" w:rsidRDefault="00BD4A7F" w:rsidP="00322783">
            <w:pPr>
              <w:numPr>
                <w:ilvl w:val="0"/>
                <w:numId w:val="1"/>
              </w:numPr>
              <w:tabs>
                <w:tab w:val="left" w:pos="443"/>
              </w:tabs>
              <w:spacing w:before="60"/>
              <w:ind w:left="0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Raison de l’urostomie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  <w:p w14:paraId="1F4977C5" w14:textId="242C6B6A" w:rsidR="00BD4A7F" w:rsidRPr="00BD4A7F" w:rsidRDefault="00BD4A7F" w:rsidP="00322783">
            <w:pPr>
              <w:pStyle w:val="Paragraphedeliste"/>
              <w:numPr>
                <w:ilvl w:val="0"/>
                <w:numId w:val="1"/>
              </w:numPr>
              <w:tabs>
                <w:tab w:val="left" w:pos="1560"/>
              </w:tabs>
              <w:ind w:left="0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/>
                <w:i/>
              </w:rPr>
              <w:t>Renseignements de base concernant l’urine (p. ex. couleur, quantité, continence) :</w:t>
            </w:r>
            <w:r w:rsidR="008E1E6F" w:rsidRPr="001C77FD">
              <w:rPr>
                <w:rFonts w:ascii="Arial" w:hAnsi="Arial" w:cs="Arial"/>
                <w:bCs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</w:rPr>
            </w:r>
            <w:r w:rsidR="008E1E6F" w:rsidRPr="001C77FD">
              <w:rPr>
                <w:rFonts w:ascii="Arial" w:hAnsi="Arial" w:cs="Arial"/>
                <w:bCs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fldChar w:fldCharType="end"/>
            </w:r>
          </w:p>
          <w:p w14:paraId="608489B2" w14:textId="77777777" w:rsidR="00BD4A7F" w:rsidRPr="00DE1B11" w:rsidRDefault="00BD4A7F" w:rsidP="00322783">
            <w:pPr>
              <w:tabs>
                <w:tab w:val="left" w:pos="443"/>
              </w:tabs>
              <w:spacing w:before="60"/>
              <w:rPr>
                <w:rFonts w:ascii="Arial" w:hAnsi="Arial" w:cs="Arial"/>
                <w:i/>
                <w:noProof/>
                <w:sz w:val="24"/>
                <w:szCs w:val="24"/>
                <w:lang w:val="fr-FR"/>
              </w:rPr>
            </w:pPr>
          </w:p>
          <w:p w14:paraId="57A3564B" w14:textId="39EDB515" w:rsidR="00BD4A7F" w:rsidRPr="00BD4A7F" w:rsidRDefault="00BD4A7F" w:rsidP="00322783">
            <w:pPr>
              <w:numPr>
                <w:ilvl w:val="0"/>
                <w:numId w:val="1"/>
              </w:numPr>
              <w:tabs>
                <w:tab w:val="left" w:pos="443"/>
              </w:tabs>
              <w:spacing w:before="60"/>
              <w:ind w:left="0"/>
              <w:rPr>
                <w:rFonts w:ascii="Arial" w:hAnsi="Arial"/>
                <w:i/>
                <w:noProof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Autres renseignements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</w:tbl>
    <w:p w14:paraId="15A3A26B" w14:textId="77777777" w:rsidR="00BD4A7F" w:rsidRPr="00BD4A7F" w:rsidRDefault="00BD4A7F" w:rsidP="00BD4A7F">
      <w:pPr>
        <w:ind w:right="-38" w:hanging="141"/>
        <w:jc w:val="center"/>
        <w:rPr>
          <w:rFonts w:ascii="Arial" w:hAnsi="Arial"/>
          <w:noProof/>
        </w:rPr>
      </w:pPr>
      <w:bookmarkStart w:id="2" w:name="_Toc925409"/>
      <w:r>
        <w:rPr>
          <w:rFonts w:ascii="Arial" w:hAnsi="Arial"/>
          <w:b/>
        </w:rPr>
        <w:t>Lorsque l’enfant participe à des excursions hors de l’établissement, son plan de soins de santé doit le suivre.</w:t>
      </w:r>
    </w:p>
    <w:bookmarkEnd w:id="2"/>
    <w:p w14:paraId="419A9A51" w14:textId="77777777" w:rsidR="00BD4A7F" w:rsidRPr="00DE1B11" w:rsidRDefault="00BD4A7F" w:rsidP="00BD4A7F">
      <w:pPr>
        <w:pStyle w:val="Titre"/>
        <w:ind w:hanging="990"/>
        <w:rPr>
          <w:b/>
          <w:noProof/>
          <w:sz w:val="28"/>
          <w:lang w:val="fr-FR"/>
        </w:rPr>
        <w:sectPr w:rsidR="00BD4A7F" w:rsidRPr="00DE1B11" w:rsidSect="00F147C0">
          <w:headerReference w:type="default" r:id="rId8"/>
          <w:footerReference w:type="default" r:id="rId9"/>
          <w:pgSz w:w="12240" w:h="15840"/>
          <w:pgMar w:top="720" w:right="720" w:bottom="720" w:left="720" w:header="568" w:footer="720" w:gutter="0"/>
          <w:cols w:space="720"/>
          <w:docGrid w:linePitch="272"/>
        </w:sectPr>
      </w:pPr>
    </w:p>
    <w:p w14:paraId="631EFF26" w14:textId="77777777" w:rsidR="00BD4A7F" w:rsidRPr="00BD4A7F" w:rsidRDefault="00BD4A7F" w:rsidP="00BD4A7F">
      <w:pPr>
        <w:pStyle w:val="Titre"/>
        <w:ind w:hanging="990"/>
        <w:rPr>
          <w:rFonts w:cs="Arial"/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>PROCÉDURE</w:t>
      </w:r>
    </w:p>
    <w:p w14:paraId="372F39F5" w14:textId="77777777" w:rsidR="00BD4A7F" w:rsidRPr="00BD4A7F" w:rsidRDefault="00BD4A7F" w:rsidP="00BD4A7F">
      <w:pPr>
        <w:pStyle w:val="Titre"/>
        <w:rPr>
          <w:noProof/>
          <w:sz w:val="28"/>
          <w:szCs w:val="28"/>
        </w:rPr>
      </w:pPr>
      <w:r>
        <w:rPr>
          <w:b/>
          <w:sz w:val="28"/>
          <w:szCs w:val="28"/>
        </w:rPr>
        <w:t>Cathétérisme d’une urostomie ou cystostomie continente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4638"/>
      </w:tblGrid>
      <w:tr w:rsidR="00BD4A7F" w:rsidRPr="00BD4A7F" w14:paraId="668C5B70" w14:textId="77777777" w:rsidTr="00322783">
        <w:trPr>
          <w:cantSplit/>
          <w:trHeight w:val="432"/>
        </w:trPr>
        <w:tc>
          <w:tcPr>
            <w:tcW w:w="2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9CF4E16" w14:textId="52776B02" w:rsidR="00BD4A7F" w:rsidRPr="00BD4A7F" w:rsidRDefault="00BD4A7F" w:rsidP="00322783">
            <w:pPr>
              <w:pStyle w:val="TM2"/>
              <w:rPr>
                <w:noProof/>
              </w:rPr>
            </w:pPr>
            <w:r>
              <w:t>Nom :</w:t>
            </w:r>
            <w:r w:rsidR="008E1E6F" w:rsidRPr="001C77FD">
              <w:rPr>
                <w:rFonts w:cs="Arial"/>
                <w:bCs w:val="0"/>
              </w:rPr>
              <w:t xml:space="preserve"> </w:t>
            </w:r>
            <w:r w:rsidR="008E1E6F" w:rsidRPr="001C77FD">
              <w:rPr>
                <w:rFonts w:cs="Arial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cs="Arial"/>
              </w:rPr>
              <w:instrText xml:space="preserve"> FORMTEXT </w:instrText>
            </w:r>
            <w:r w:rsidR="008E1E6F" w:rsidRPr="001C77FD">
              <w:rPr>
                <w:rFonts w:cs="Arial"/>
                <w:bCs w:val="0"/>
              </w:rPr>
            </w:r>
            <w:r w:rsidR="008E1E6F" w:rsidRPr="001C77FD">
              <w:rPr>
                <w:rFonts w:cs="Arial"/>
                <w:bCs w:val="0"/>
              </w:rPr>
              <w:fldChar w:fldCharType="separate"/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  <w:bCs w:val="0"/>
              </w:rPr>
              <w:fldChar w:fldCharType="end"/>
            </w:r>
          </w:p>
        </w:tc>
        <w:tc>
          <w:tcPr>
            <w:tcW w:w="2105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0F372EB" w14:textId="254EAF4F" w:rsidR="00BD4A7F" w:rsidRPr="00BD4A7F" w:rsidRDefault="00BD4A7F" w:rsidP="00322783">
            <w:pPr>
              <w:pStyle w:val="TM2"/>
              <w:rPr>
                <w:noProof/>
              </w:rPr>
            </w:pPr>
            <w:r>
              <w:t>Date de naissance :</w:t>
            </w:r>
            <w:r w:rsidR="008E1E6F" w:rsidRPr="001C77FD">
              <w:rPr>
                <w:rFonts w:cs="Arial"/>
                <w:bCs w:val="0"/>
              </w:rPr>
              <w:t xml:space="preserve"> </w:t>
            </w:r>
            <w:r w:rsidR="008E1E6F" w:rsidRPr="001C77FD">
              <w:rPr>
                <w:rFonts w:cs="Arial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cs="Arial"/>
              </w:rPr>
              <w:instrText xml:space="preserve"> FORMTEXT </w:instrText>
            </w:r>
            <w:r w:rsidR="008E1E6F" w:rsidRPr="001C77FD">
              <w:rPr>
                <w:rFonts w:cs="Arial"/>
                <w:bCs w:val="0"/>
              </w:rPr>
            </w:r>
            <w:r w:rsidR="008E1E6F" w:rsidRPr="001C77FD">
              <w:rPr>
                <w:rFonts w:cs="Arial"/>
                <w:bCs w:val="0"/>
              </w:rPr>
              <w:fldChar w:fldCharType="separate"/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  <w:bCs w:val="0"/>
              </w:rPr>
              <w:fldChar w:fldCharType="end"/>
            </w:r>
          </w:p>
        </w:tc>
      </w:tr>
      <w:tr w:rsidR="00BD4A7F" w:rsidRPr="00BD4A7F" w14:paraId="033ADDAC" w14:textId="77777777" w:rsidTr="00322783">
        <w:tblPrEx>
          <w:tblLook w:val="01E0" w:firstRow="1" w:lastRow="1" w:firstColumn="1" w:lastColumn="1" w:noHBand="0" w:noVBand="0"/>
        </w:tblPrEx>
        <w:trPr>
          <w:trHeight w:val="632"/>
        </w:trPr>
        <w:tc>
          <w:tcPr>
            <w:tcW w:w="28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9CCF20" w14:textId="0EBE279F" w:rsidR="00BD4A7F" w:rsidRPr="008E1E6F" w:rsidRDefault="00BD4A7F" w:rsidP="00322783">
            <w:pPr>
              <w:tabs>
                <w:tab w:val="left" w:pos="990"/>
              </w:tabs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8E1E6F">
              <w:rPr>
                <w:rFonts w:ascii="Arial" w:hAnsi="Arial"/>
                <w:sz w:val="24"/>
                <w:szCs w:val="24"/>
              </w:rPr>
              <w:t>Heure ou fréquence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  <w:p w14:paraId="67C2C6A1" w14:textId="77777777" w:rsidR="00BD4A7F" w:rsidRPr="008E1E6F" w:rsidRDefault="00BD4A7F" w:rsidP="00322783">
            <w:pPr>
              <w:tabs>
                <w:tab w:val="left" w:pos="990"/>
              </w:tabs>
              <w:spacing w:before="60"/>
              <w:rPr>
                <w:rFonts w:ascii="Arial" w:hAnsi="Arial" w:cs="Arial"/>
                <w:noProof/>
                <w:sz w:val="24"/>
                <w:szCs w:val="24"/>
                <w:lang w:val="en-CA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4AFDAF" w14:textId="7237A2EF" w:rsidR="00BD4A7F" w:rsidRPr="008E1E6F" w:rsidRDefault="00BD4A7F" w:rsidP="00322783">
            <w:pPr>
              <w:tabs>
                <w:tab w:val="left" w:pos="990"/>
              </w:tabs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8E1E6F">
              <w:rPr>
                <w:rFonts w:ascii="Arial" w:hAnsi="Arial"/>
                <w:sz w:val="24"/>
                <w:szCs w:val="24"/>
              </w:rPr>
              <w:t>Lieu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  <w:p w14:paraId="75F2EB54" w14:textId="77777777" w:rsidR="00BD4A7F" w:rsidRPr="008E1E6F" w:rsidRDefault="00BD4A7F" w:rsidP="00322783">
            <w:pPr>
              <w:pStyle w:val="Corpsdetexte"/>
              <w:spacing w:before="60"/>
              <w:rPr>
                <w:rFonts w:ascii="Arial" w:hAnsi="Arial" w:cs="Arial"/>
                <w:noProof/>
                <w:szCs w:val="24"/>
                <w:lang w:val="en-CA"/>
              </w:rPr>
            </w:pPr>
          </w:p>
        </w:tc>
      </w:tr>
      <w:tr w:rsidR="00BD4A7F" w:rsidRPr="00BD4A7F" w14:paraId="6E0CBFD3" w14:textId="77777777" w:rsidTr="008E1E6F">
        <w:tblPrEx>
          <w:tblLook w:val="01E0" w:firstRow="1" w:lastRow="1" w:firstColumn="1" w:lastColumn="1" w:noHBand="0" w:noVBand="0"/>
        </w:tblPrEx>
        <w:trPr>
          <w:trHeight w:val="20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56AF2F" w14:textId="5699DA00" w:rsidR="00BD4A7F" w:rsidRPr="008E1E6F" w:rsidRDefault="00BD4A7F" w:rsidP="00322783">
            <w:pPr>
              <w:pStyle w:val="Corpsdetexte"/>
              <w:spacing w:before="60"/>
              <w:rPr>
                <w:rFonts w:ascii="Arial" w:hAnsi="Arial" w:cs="Arial"/>
                <w:noProof/>
                <w:szCs w:val="24"/>
              </w:rPr>
            </w:pPr>
            <w:r w:rsidRPr="008E1E6F">
              <w:rPr>
                <w:rFonts w:ascii="Arial" w:hAnsi="Arial"/>
                <w:szCs w:val="24"/>
              </w:rPr>
              <w:t>Matériel requis :</w:t>
            </w:r>
            <w:r w:rsidR="008E1E6F" w:rsidRPr="001C77FD">
              <w:rPr>
                <w:rFonts w:ascii="Arial" w:hAnsi="Arial" w:cs="Arial"/>
                <w:bCs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</w:rPr>
            </w:r>
            <w:r w:rsidR="008E1E6F" w:rsidRPr="001C77FD">
              <w:rPr>
                <w:rFonts w:ascii="Arial" w:hAnsi="Arial" w:cs="Arial"/>
                <w:bCs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t> </w:t>
            </w:r>
            <w:r w:rsidR="008E1E6F" w:rsidRPr="001C77FD">
              <w:rPr>
                <w:rFonts w:ascii="Arial" w:hAnsi="Arial" w:cs="Arial"/>
                <w:bCs/>
              </w:rPr>
              <w:fldChar w:fldCharType="end"/>
            </w:r>
          </w:p>
          <w:p w14:paraId="0C8B4B30" w14:textId="77777777" w:rsidR="00BD4A7F" w:rsidRPr="008E1E6F" w:rsidRDefault="00BD4A7F" w:rsidP="00322783">
            <w:pPr>
              <w:pStyle w:val="Corpsdetexte"/>
              <w:spacing w:before="60"/>
              <w:rPr>
                <w:rFonts w:ascii="Arial" w:hAnsi="Arial" w:cs="Arial"/>
                <w:noProof/>
                <w:szCs w:val="24"/>
                <w:lang w:val="en-CA"/>
              </w:rPr>
            </w:pPr>
          </w:p>
          <w:p w14:paraId="56D021E1" w14:textId="77777777" w:rsidR="00BD4A7F" w:rsidRPr="008E1E6F" w:rsidRDefault="00BD4A7F" w:rsidP="00322783">
            <w:pPr>
              <w:pStyle w:val="Corpsdetexte"/>
              <w:spacing w:before="60"/>
              <w:rPr>
                <w:rFonts w:ascii="Arial" w:hAnsi="Arial" w:cs="Arial"/>
                <w:noProof/>
                <w:szCs w:val="24"/>
                <w:lang w:val="en-CA"/>
              </w:rPr>
            </w:pPr>
          </w:p>
          <w:p w14:paraId="09B0A131" w14:textId="77777777" w:rsidR="00BD4A7F" w:rsidRPr="008E1E6F" w:rsidRDefault="00BD4A7F" w:rsidP="00322783">
            <w:pPr>
              <w:pStyle w:val="Corpsdetexte"/>
              <w:spacing w:before="60"/>
              <w:rPr>
                <w:rFonts w:ascii="Arial" w:hAnsi="Arial" w:cs="Arial"/>
                <w:noProof/>
                <w:szCs w:val="24"/>
                <w:lang w:val="en-CA"/>
              </w:rPr>
            </w:pPr>
          </w:p>
          <w:p w14:paraId="58248953" w14:textId="77777777" w:rsidR="00BD4A7F" w:rsidRPr="008E1E6F" w:rsidRDefault="00BD4A7F" w:rsidP="00322783">
            <w:pPr>
              <w:pStyle w:val="Corpsdetexte"/>
              <w:spacing w:before="60"/>
              <w:rPr>
                <w:rFonts w:ascii="Arial" w:hAnsi="Arial" w:cs="Arial"/>
                <w:noProof/>
                <w:szCs w:val="24"/>
                <w:lang w:val="en-CA"/>
              </w:rPr>
            </w:pPr>
          </w:p>
          <w:p w14:paraId="1AF2C217" w14:textId="77777777" w:rsidR="00BD4A7F" w:rsidRPr="008E1E6F" w:rsidRDefault="00BD4A7F" w:rsidP="00322783">
            <w:pPr>
              <w:pStyle w:val="Corpsdetexte"/>
              <w:spacing w:before="60"/>
              <w:rPr>
                <w:rFonts w:ascii="Arial" w:hAnsi="Arial" w:cs="Arial"/>
                <w:noProof/>
                <w:szCs w:val="24"/>
                <w:lang w:val="en-CA"/>
              </w:rPr>
            </w:pPr>
          </w:p>
        </w:tc>
      </w:tr>
      <w:tr w:rsidR="00BD4A7F" w:rsidRPr="00BD4A7F" w14:paraId="1CE2ADEB" w14:textId="77777777" w:rsidTr="008E1E6F">
        <w:tblPrEx>
          <w:tblLook w:val="01E0" w:firstRow="1" w:lastRow="1" w:firstColumn="1" w:lastColumn="1" w:noHBand="0" w:noVBand="0"/>
        </w:tblPrEx>
        <w:trPr>
          <w:trHeight w:val="6428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7E8D3" w14:textId="3D49CD87" w:rsidR="00BD4A7F" w:rsidRPr="00BD4A7F" w:rsidRDefault="00BD4A7F" w:rsidP="0032278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left" w:pos="12780"/>
              </w:tabs>
              <w:spacing w:before="60"/>
              <w:ind w:left="540" w:hanging="270"/>
              <w:jc w:val="both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Lavez-vous les mains avec du savon doux et de l</w:t>
            </w:r>
            <w:r w:rsidR="00AA1B5F"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/>
                <w:sz w:val="24"/>
              </w:rPr>
              <w:t>eau chaude.</w:t>
            </w:r>
          </w:p>
          <w:p w14:paraId="681BEB80" w14:textId="77777777" w:rsidR="00BD4A7F" w:rsidRPr="00BD4A7F" w:rsidRDefault="00BD4A7F" w:rsidP="0032278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left" w:pos="12780"/>
              </w:tabs>
              <w:ind w:left="540" w:hanging="27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Rassemblez les fournitures.</w:t>
            </w:r>
          </w:p>
          <w:p w14:paraId="1226694A" w14:textId="77777777" w:rsidR="00BD4A7F" w:rsidRPr="00BD4A7F" w:rsidRDefault="00BD4A7F" w:rsidP="0032278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left" w:pos="12780"/>
              </w:tabs>
              <w:ind w:left="5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Positionnez l’enfant de manière à respecter son intimité et à faciliter le cathétérisme. S’il en est capable, l’enfant peut s’asseoir sur la toilette lorsque vous procédez à l’évacuation de l’urostomie continente.</w:t>
            </w:r>
          </w:p>
          <w:p w14:paraId="66A202EA" w14:textId="77777777" w:rsidR="00BD4A7F" w:rsidRPr="00BD4A7F" w:rsidRDefault="00BD4A7F" w:rsidP="0032278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left" w:pos="12780"/>
              </w:tabs>
              <w:ind w:left="5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Mettez les gants.</w:t>
            </w:r>
          </w:p>
          <w:p w14:paraId="7056AC56" w14:textId="6A84CAA8" w:rsidR="00BD4A7F" w:rsidRPr="00BD4A7F" w:rsidRDefault="00BD4A7F" w:rsidP="0032278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left" w:pos="12780"/>
              </w:tabs>
              <w:ind w:left="5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Lavez la stomie avec du savon doux et de l</w:t>
            </w:r>
            <w:r w:rsidR="00AA1B5F"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/>
                <w:sz w:val="24"/>
              </w:rPr>
              <w:t>eau chaude.</w:t>
            </w:r>
          </w:p>
          <w:p w14:paraId="481E5D92" w14:textId="7F0A7BE3" w:rsidR="00BD4A7F" w:rsidRPr="00BD4A7F" w:rsidRDefault="00BD4A7F" w:rsidP="0032278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left" w:pos="12780"/>
              </w:tabs>
              <w:ind w:left="5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Lubrifiez le bout du cathéter avec le produit hydrosoluble. N</w:t>
            </w:r>
            <w:r w:rsidR="00AA1B5F"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/>
                <w:sz w:val="24"/>
              </w:rPr>
              <w:t>utilisez pas de vaseline.</w:t>
            </w:r>
          </w:p>
          <w:p w14:paraId="4FF88D78" w14:textId="77777777" w:rsidR="00BD4A7F" w:rsidRPr="00BD4A7F" w:rsidRDefault="00BD4A7F" w:rsidP="0032278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left" w:pos="12780"/>
              </w:tabs>
              <w:ind w:left="5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Insérez le cathéter dans la stomie jusqu’à ce que l’urine commence à s’écouler spontanément. Vous pourriez sentir une résistance alors que vous poussez le cathéter à travers la paroi de la vessie. En douceur, forcez cette résistance jusqu’à ce que l’urine s’écoule. Veillez à ce que l’autre extrémité du cathéter soit dans la cuvette des toilettes ou dans un récipient. Demandez à l’enfant de respirer lentement en inspirant par le nez et en expirant par la bouche afin d’atténuer la douleur et l’inconfort.</w:t>
            </w:r>
          </w:p>
          <w:p w14:paraId="0D580FDC" w14:textId="77777777" w:rsidR="00BD4A7F" w:rsidRPr="00BD4A7F" w:rsidRDefault="00BD4A7F" w:rsidP="0032278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left" w:pos="12780"/>
              </w:tabs>
              <w:ind w:left="5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Laissez le cathéter dans la stomie jusqu’à ce que l’écoulement d’urine s’arrête. Puis insérez lentement le cathéter d’un demi-pouce à un pouce plus loin, jusqu’à ce que l’urine arrête de s’écouler.</w:t>
            </w:r>
          </w:p>
          <w:p w14:paraId="0665278B" w14:textId="77777777" w:rsidR="00BD4A7F" w:rsidRPr="00BD4A7F" w:rsidRDefault="00BD4A7F" w:rsidP="0032278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left" w:pos="12780"/>
              </w:tabs>
              <w:ind w:left="5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En douceur, pincez le cathéter et enlevez-le de la stomie.</w:t>
            </w:r>
          </w:p>
          <w:p w14:paraId="71AAB0F2" w14:textId="77777777" w:rsidR="00BD4A7F" w:rsidRPr="00BD4A7F" w:rsidRDefault="00BD4A7F" w:rsidP="0032278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left" w:pos="12780"/>
              </w:tabs>
              <w:ind w:left="540"/>
              <w:rPr>
                <w:rFonts w:ascii="Arial" w:hAnsi="Arial" w:cs="Arial"/>
                <w:bCs/>
                <w:noProof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Mettez le cathéter dans la poubelle ou dans un sac jetable en plastique.</w:t>
            </w:r>
          </w:p>
          <w:p w14:paraId="3C532F9F" w14:textId="77777777" w:rsidR="00BD4A7F" w:rsidRPr="00BD4A7F" w:rsidRDefault="00BD4A7F" w:rsidP="0032278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left" w:pos="12780"/>
              </w:tabs>
              <w:ind w:left="5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Remettez le bandage sur la stomie.</w:t>
            </w:r>
          </w:p>
          <w:p w14:paraId="5E56BC67" w14:textId="77777777" w:rsidR="00BD4A7F" w:rsidRPr="00BD4A7F" w:rsidRDefault="00BD4A7F" w:rsidP="0032278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left" w:pos="12780"/>
              </w:tabs>
              <w:ind w:left="5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Enlevez vos gants et lavez-vous les mains avec du savon doux et de l’eau chaude.</w:t>
            </w:r>
          </w:p>
          <w:p w14:paraId="4086ACDC" w14:textId="350ACDD2" w:rsidR="00BD4A7F" w:rsidRPr="00BD4A7F" w:rsidRDefault="00BD4A7F" w:rsidP="0032278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left" w:pos="12780"/>
              </w:tabs>
              <w:ind w:left="5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Lavez le matériel avec du savon doux et de l</w:t>
            </w:r>
            <w:r w:rsidR="00AA1B5F"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/>
                <w:sz w:val="24"/>
              </w:rPr>
              <w:t>eau chaude.</w:t>
            </w:r>
          </w:p>
          <w:p w14:paraId="09A24DEA" w14:textId="77777777" w:rsidR="00BD4A7F" w:rsidRPr="00BD4A7F" w:rsidRDefault="00BD4A7F" w:rsidP="00322783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  <w:tab w:val="left" w:pos="12780"/>
              </w:tabs>
              <w:ind w:left="5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Consignez les détails pertinents.</w:t>
            </w:r>
          </w:p>
          <w:p w14:paraId="3293C341" w14:textId="77777777" w:rsidR="00BD4A7F" w:rsidRPr="00BD4A7F" w:rsidRDefault="00BD4A7F" w:rsidP="00322783">
            <w:pPr>
              <w:pStyle w:val="Corpsdetexte"/>
              <w:ind w:left="540"/>
              <w:rPr>
                <w:rFonts w:ascii="Arial" w:hAnsi="Arial" w:cs="Arial"/>
                <w:noProof/>
                <w:lang w:val="en-CA"/>
              </w:rPr>
            </w:pPr>
          </w:p>
          <w:p w14:paraId="69B665C2" w14:textId="77777777" w:rsidR="00BD4A7F" w:rsidRPr="00BD4A7F" w:rsidRDefault="00BD4A7F" w:rsidP="00322783">
            <w:pPr>
              <w:pStyle w:val="Corpsdetexte"/>
              <w:ind w:left="54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Nettoyage du cathéter</w:t>
            </w:r>
          </w:p>
          <w:p w14:paraId="156AB8D1" w14:textId="1DB5FEFC" w:rsidR="00BD4A7F" w:rsidRPr="00BD4A7F" w:rsidRDefault="00BD4A7F" w:rsidP="00322783">
            <w:pPr>
              <w:pStyle w:val="Corpsdetexte"/>
              <w:numPr>
                <w:ilvl w:val="0"/>
                <w:numId w:val="8"/>
              </w:numPr>
              <w:tabs>
                <w:tab w:val="clear" w:pos="360"/>
                <w:tab w:val="num" w:pos="720"/>
                <w:tab w:val="left" w:pos="12780"/>
              </w:tabs>
              <w:spacing w:before="60"/>
              <w:ind w:left="54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Après chaque utilisation, nettoyez le cathéter avec de l</w:t>
            </w:r>
            <w:r w:rsidR="00AA1B5F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eau chaude et un savon doux. Rincez soigneusement le cathéter en faisant couler de l’eau à l’intérieur jusqu’à ce que celle-ci soit claire et que tout le savon soit parti.</w:t>
            </w:r>
          </w:p>
          <w:p w14:paraId="3A40EEA3" w14:textId="77777777" w:rsidR="00BD4A7F" w:rsidRPr="00BD4A7F" w:rsidRDefault="00BD4A7F" w:rsidP="00322783">
            <w:pPr>
              <w:pStyle w:val="Corpsdetexte"/>
              <w:numPr>
                <w:ilvl w:val="0"/>
                <w:numId w:val="8"/>
              </w:numPr>
              <w:tabs>
                <w:tab w:val="clear" w:pos="360"/>
                <w:tab w:val="num" w:pos="720"/>
                <w:tab w:val="left" w:pos="12780"/>
              </w:tabs>
              <w:ind w:left="54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Séchez le cathéter avec un linge ou une serviette en papier et mettez-le dans le récipient en plastique.</w:t>
            </w:r>
          </w:p>
          <w:p w14:paraId="680FAC58" w14:textId="77777777" w:rsidR="00BD4A7F" w:rsidRPr="00BD4A7F" w:rsidRDefault="00BD4A7F" w:rsidP="00322783">
            <w:pPr>
              <w:pStyle w:val="Corpsdetexte"/>
              <w:numPr>
                <w:ilvl w:val="0"/>
                <w:numId w:val="8"/>
              </w:numPr>
              <w:tabs>
                <w:tab w:val="clear" w:pos="360"/>
                <w:tab w:val="num" w:pos="720"/>
                <w:tab w:val="left" w:pos="12780"/>
              </w:tabs>
              <w:ind w:left="54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Si l’enfant a une infection du tractus urinaire, jetez le cathéter. Ne réutilisez pas le cathéter.</w:t>
            </w:r>
          </w:p>
          <w:p w14:paraId="3C539099" w14:textId="77777777" w:rsidR="00BD4A7F" w:rsidRPr="00BD4A7F" w:rsidRDefault="00BD4A7F" w:rsidP="00322783">
            <w:pPr>
              <w:pStyle w:val="Corpsdetexte"/>
              <w:tabs>
                <w:tab w:val="num" w:pos="720"/>
              </w:tabs>
              <w:ind w:left="540" w:hanging="360"/>
              <w:rPr>
                <w:rFonts w:ascii="Arial" w:hAnsi="Arial" w:cs="Arial"/>
                <w:noProof/>
                <w:lang w:val="en-CA"/>
              </w:rPr>
            </w:pPr>
          </w:p>
          <w:p w14:paraId="453EFFA8" w14:textId="35EEAC10" w:rsidR="00BD4A7F" w:rsidRPr="00DE1B11" w:rsidRDefault="00BD4A7F" w:rsidP="008E1E6F">
            <w:pPr>
              <w:pStyle w:val="Corpsdetexte"/>
              <w:tabs>
                <w:tab w:val="num" w:pos="345"/>
              </w:tabs>
              <w:ind w:left="540"/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/>
              </w:rPr>
              <w:t>Vous pouvez utiliser le même cathéter pour une durée maximale d’un mois, selon la fréquence d’utilisation, le soin appliqué au nettoyage et d’autres facteurs.</w:t>
            </w:r>
          </w:p>
        </w:tc>
      </w:tr>
    </w:tbl>
    <w:p w14:paraId="2436AFE8" w14:textId="77777777" w:rsidR="00BD4A7F" w:rsidRPr="00BD4A7F" w:rsidRDefault="00BD4A7F" w:rsidP="00BD4A7F">
      <w:pPr>
        <w:pStyle w:val="Titre"/>
        <w:ind w:hanging="990"/>
        <w:rPr>
          <w:noProof/>
          <w:sz w:val="28"/>
        </w:rPr>
      </w:pPr>
      <w:r>
        <w:rPr>
          <w:b/>
          <w:sz w:val="28"/>
        </w:rPr>
        <w:lastRenderedPageBreak/>
        <w:t>RELEVÉ</w:t>
      </w:r>
    </w:p>
    <w:p w14:paraId="610724AE" w14:textId="77777777" w:rsidR="00BD4A7F" w:rsidRPr="00BD4A7F" w:rsidRDefault="00BD4A7F" w:rsidP="00BD4A7F">
      <w:pPr>
        <w:pStyle w:val="Titre"/>
        <w:ind w:hanging="990"/>
        <w:rPr>
          <w:noProof/>
          <w:sz w:val="28"/>
          <w:szCs w:val="28"/>
        </w:rPr>
      </w:pPr>
      <w:r>
        <w:rPr>
          <w:b/>
          <w:sz w:val="28"/>
          <w:szCs w:val="28"/>
        </w:rPr>
        <w:t>Cathétérisme d’une urostomie ou cystostomie continente</w:t>
      </w:r>
    </w:p>
    <w:p w14:paraId="6A171966" w14:textId="77777777" w:rsidR="00BD4A7F" w:rsidRPr="00BD4A7F" w:rsidRDefault="00BD4A7F" w:rsidP="00BD4A7F">
      <w:pPr>
        <w:tabs>
          <w:tab w:val="left" w:pos="3150"/>
        </w:tabs>
        <w:ind w:right="-1080"/>
        <w:rPr>
          <w:rFonts w:ascii="Arial" w:hAnsi="Arial"/>
          <w:noProof/>
        </w:rPr>
      </w:pPr>
      <w:r>
        <w:rPr>
          <w:rFonts w:ascii="Arial" w:hAnsi="Arial"/>
        </w:rPr>
        <w:t>Instructions :</w:t>
      </w:r>
    </w:p>
    <w:p w14:paraId="1336575E" w14:textId="77777777" w:rsidR="00BD4A7F" w:rsidRPr="00BD4A7F" w:rsidRDefault="00BD4A7F" w:rsidP="00BD4A7F">
      <w:pPr>
        <w:tabs>
          <w:tab w:val="left" w:pos="-360"/>
          <w:tab w:val="num" w:pos="360"/>
        </w:tabs>
        <w:ind w:right="-450"/>
        <w:rPr>
          <w:rFonts w:ascii="Arial" w:hAnsi="Arial"/>
          <w:noProof/>
        </w:rPr>
      </w:pPr>
      <w:r>
        <w:rPr>
          <w:rFonts w:ascii="Arial" w:hAnsi="Arial"/>
        </w:rPr>
        <w:t>Notez la date dans le coin supérieur gauche de chaque case.</w:t>
      </w:r>
    </w:p>
    <w:p w14:paraId="26C2678C" w14:textId="77777777" w:rsidR="00BD4A7F" w:rsidRPr="00BD4A7F" w:rsidRDefault="00BD4A7F" w:rsidP="00BD4A7F">
      <w:pPr>
        <w:tabs>
          <w:tab w:val="left" w:pos="-360"/>
          <w:tab w:val="num" w:pos="360"/>
        </w:tabs>
        <w:ind w:right="-450"/>
        <w:rPr>
          <w:rFonts w:ascii="Arial" w:hAnsi="Arial"/>
          <w:noProof/>
        </w:rPr>
      </w:pPr>
      <w:r>
        <w:rPr>
          <w:rFonts w:ascii="Arial" w:hAnsi="Arial"/>
        </w:rPr>
        <w:t>Inscrivez l’heure des soins et les initiales de la personne les ayant administrés.</w:t>
      </w:r>
    </w:p>
    <w:p w14:paraId="0B0B3AC2" w14:textId="77777777" w:rsidR="00BD4A7F" w:rsidRPr="00BD4A7F" w:rsidRDefault="00BD4A7F" w:rsidP="00BD4A7F">
      <w:pPr>
        <w:tabs>
          <w:tab w:val="left" w:pos="-360"/>
          <w:tab w:val="num" w:pos="360"/>
        </w:tabs>
        <w:rPr>
          <w:rFonts w:ascii="Arial" w:hAnsi="Arial"/>
          <w:noProof/>
        </w:rPr>
      </w:pPr>
      <w:r>
        <w:rPr>
          <w:rFonts w:ascii="Arial" w:hAnsi="Arial"/>
        </w:rPr>
        <w:t>La signature complète doit figurer sur chaque page où apparaissent les initiales.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886"/>
        <w:gridCol w:w="1886"/>
        <w:gridCol w:w="716"/>
        <w:gridCol w:w="1170"/>
        <w:gridCol w:w="1886"/>
        <w:gridCol w:w="1582"/>
      </w:tblGrid>
      <w:tr w:rsidR="00BD4A7F" w:rsidRPr="00BD4A7F" w14:paraId="6205A4B6" w14:textId="77777777" w:rsidTr="00322783">
        <w:trPr>
          <w:cantSplit/>
          <w:trHeight w:val="432"/>
        </w:trPr>
        <w:tc>
          <w:tcPr>
            <w:tcW w:w="28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8D9D03C" w14:textId="11E5E79E" w:rsidR="00BD4A7F" w:rsidRPr="00BD4A7F" w:rsidRDefault="00BD4A7F" w:rsidP="00322783">
            <w:pPr>
              <w:pStyle w:val="TM2"/>
              <w:rPr>
                <w:noProof/>
              </w:rPr>
            </w:pPr>
            <w:r>
              <w:t>Nom :</w:t>
            </w:r>
            <w:r w:rsidR="008E1E6F" w:rsidRPr="001C77FD">
              <w:rPr>
                <w:rFonts w:cs="Arial"/>
                <w:bCs w:val="0"/>
              </w:rPr>
              <w:t xml:space="preserve"> </w:t>
            </w:r>
            <w:r w:rsidR="008E1E6F" w:rsidRPr="001C77FD">
              <w:rPr>
                <w:rFonts w:cs="Arial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cs="Arial"/>
              </w:rPr>
              <w:instrText xml:space="preserve"> FORMTEXT </w:instrText>
            </w:r>
            <w:r w:rsidR="008E1E6F" w:rsidRPr="001C77FD">
              <w:rPr>
                <w:rFonts w:cs="Arial"/>
                <w:bCs w:val="0"/>
              </w:rPr>
            </w:r>
            <w:r w:rsidR="008E1E6F" w:rsidRPr="001C77FD">
              <w:rPr>
                <w:rFonts w:cs="Arial"/>
                <w:bCs w:val="0"/>
              </w:rPr>
              <w:fldChar w:fldCharType="separate"/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  <w:bCs w:val="0"/>
              </w:rPr>
              <w:fldChar w:fldCharType="end"/>
            </w:r>
          </w:p>
        </w:tc>
        <w:tc>
          <w:tcPr>
            <w:tcW w:w="2105" w:type="pct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7166AA2" w14:textId="7FD2409F" w:rsidR="00BD4A7F" w:rsidRPr="00BD4A7F" w:rsidRDefault="00BD4A7F" w:rsidP="00322783">
            <w:pPr>
              <w:pStyle w:val="TM2"/>
              <w:rPr>
                <w:noProof/>
              </w:rPr>
            </w:pPr>
            <w:r>
              <w:t>Date de naissance :</w:t>
            </w:r>
            <w:r w:rsidR="008E1E6F" w:rsidRPr="001C77FD">
              <w:rPr>
                <w:rFonts w:cs="Arial"/>
                <w:bCs w:val="0"/>
              </w:rPr>
              <w:t xml:space="preserve"> </w:t>
            </w:r>
            <w:r w:rsidR="008E1E6F" w:rsidRPr="001C77FD">
              <w:rPr>
                <w:rFonts w:cs="Arial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cs="Arial"/>
              </w:rPr>
              <w:instrText xml:space="preserve"> FORMTEXT </w:instrText>
            </w:r>
            <w:r w:rsidR="008E1E6F" w:rsidRPr="001C77FD">
              <w:rPr>
                <w:rFonts w:cs="Arial"/>
                <w:bCs w:val="0"/>
              </w:rPr>
            </w:r>
            <w:r w:rsidR="008E1E6F" w:rsidRPr="001C77FD">
              <w:rPr>
                <w:rFonts w:cs="Arial"/>
                <w:bCs w:val="0"/>
              </w:rPr>
              <w:fldChar w:fldCharType="separate"/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  <w:bCs w:val="0"/>
              </w:rPr>
              <w:fldChar w:fldCharType="end"/>
            </w:r>
          </w:p>
        </w:tc>
      </w:tr>
      <w:tr w:rsidR="00BD4A7F" w:rsidRPr="00BD4A7F" w14:paraId="410EB20D" w14:textId="77777777" w:rsidTr="00322783">
        <w:trPr>
          <w:trHeight w:hRule="exact" w:val="500"/>
        </w:trPr>
        <w:tc>
          <w:tcPr>
            <w:tcW w:w="8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8CCE7C" w14:textId="77777777" w:rsidR="00BD4A7F" w:rsidRPr="00BD4A7F" w:rsidRDefault="00BD4A7F" w:rsidP="00322783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Mois</w:t>
            </w:r>
          </w:p>
        </w:tc>
        <w:tc>
          <w:tcPr>
            <w:tcW w:w="856" w:type="pct"/>
            <w:tcBorders>
              <w:top w:val="single" w:sz="18" w:space="0" w:color="auto"/>
              <w:bottom w:val="single" w:sz="18" w:space="0" w:color="auto"/>
            </w:tcBorders>
          </w:tcPr>
          <w:p w14:paraId="6DDA21E4" w14:textId="77777777" w:rsidR="00BD4A7F" w:rsidRPr="00BD4A7F" w:rsidRDefault="00BD4A7F" w:rsidP="00322783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Lundi</w:t>
            </w:r>
          </w:p>
        </w:tc>
        <w:tc>
          <w:tcPr>
            <w:tcW w:w="856" w:type="pct"/>
            <w:tcBorders>
              <w:top w:val="single" w:sz="18" w:space="0" w:color="auto"/>
              <w:bottom w:val="single" w:sz="18" w:space="0" w:color="auto"/>
            </w:tcBorders>
          </w:tcPr>
          <w:p w14:paraId="64532688" w14:textId="77777777" w:rsidR="00BD4A7F" w:rsidRPr="00BD4A7F" w:rsidRDefault="00BD4A7F" w:rsidP="00322783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Mardi</w:t>
            </w:r>
          </w:p>
        </w:tc>
        <w:tc>
          <w:tcPr>
            <w:tcW w:w="85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4FA0F3D" w14:textId="77777777" w:rsidR="00BD4A7F" w:rsidRPr="00BD4A7F" w:rsidRDefault="00BD4A7F" w:rsidP="00322783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Mercredi</w:t>
            </w:r>
          </w:p>
        </w:tc>
        <w:tc>
          <w:tcPr>
            <w:tcW w:w="856" w:type="pct"/>
            <w:tcBorders>
              <w:top w:val="single" w:sz="18" w:space="0" w:color="auto"/>
              <w:bottom w:val="single" w:sz="18" w:space="0" w:color="auto"/>
            </w:tcBorders>
          </w:tcPr>
          <w:p w14:paraId="68277D36" w14:textId="77777777" w:rsidR="00BD4A7F" w:rsidRPr="00BD4A7F" w:rsidRDefault="00BD4A7F" w:rsidP="00322783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Jeudi</w:t>
            </w:r>
          </w:p>
        </w:tc>
        <w:tc>
          <w:tcPr>
            <w:tcW w:w="7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B6997" w14:textId="77777777" w:rsidR="00BD4A7F" w:rsidRPr="00BD4A7F" w:rsidRDefault="00BD4A7F" w:rsidP="00322783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Vendredi</w:t>
            </w:r>
          </w:p>
        </w:tc>
      </w:tr>
      <w:tr w:rsidR="00BD4A7F" w:rsidRPr="00BD4A7F" w14:paraId="71B041C6" w14:textId="77777777" w:rsidTr="00322783">
        <w:trPr>
          <w:cantSplit/>
          <w:trHeight w:val="620"/>
        </w:trPr>
        <w:tc>
          <w:tcPr>
            <w:tcW w:w="858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BD181A6" w14:textId="77777777" w:rsidR="00BD4A7F" w:rsidRPr="00BD4A7F" w:rsidRDefault="00BD4A7F" w:rsidP="00322783">
            <w:pPr>
              <w:jc w:val="center"/>
              <w:rPr>
                <w:rFonts w:ascii="Arial Black" w:hAnsi="Arial Black"/>
                <w:b/>
                <w:i/>
                <w:noProof/>
                <w:lang w:val="en-CA"/>
              </w:rPr>
            </w:pPr>
          </w:p>
        </w:tc>
        <w:tc>
          <w:tcPr>
            <w:tcW w:w="856" w:type="pct"/>
            <w:tcBorders>
              <w:top w:val="single" w:sz="18" w:space="0" w:color="auto"/>
            </w:tcBorders>
          </w:tcPr>
          <w:p w14:paraId="5F67B0D8" w14:textId="77777777" w:rsidR="00BD4A7F" w:rsidRPr="00BD4A7F" w:rsidRDefault="00BD4A7F" w:rsidP="00322783">
            <w:pPr>
              <w:rPr>
                <w:rFonts w:ascii="Arial Black" w:hAnsi="Arial Black"/>
                <w:b/>
                <w:i/>
                <w:noProof/>
                <w:sz w:val="14"/>
                <w:lang w:val="en-CA"/>
              </w:rPr>
            </w:pPr>
          </w:p>
        </w:tc>
        <w:tc>
          <w:tcPr>
            <w:tcW w:w="856" w:type="pct"/>
            <w:tcBorders>
              <w:top w:val="single" w:sz="18" w:space="0" w:color="auto"/>
            </w:tcBorders>
          </w:tcPr>
          <w:p w14:paraId="27F82BE8" w14:textId="77777777" w:rsidR="00BD4A7F" w:rsidRPr="00BD4A7F" w:rsidRDefault="00BD4A7F" w:rsidP="00322783">
            <w:pPr>
              <w:jc w:val="center"/>
              <w:rPr>
                <w:rFonts w:ascii="Arial Black" w:hAnsi="Arial Black"/>
                <w:b/>
                <w:i/>
                <w:noProof/>
                <w:lang w:val="en-CA"/>
              </w:rPr>
            </w:pPr>
          </w:p>
        </w:tc>
        <w:tc>
          <w:tcPr>
            <w:tcW w:w="856" w:type="pct"/>
            <w:gridSpan w:val="2"/>
            <w:tcBorders>
              <w:top w:val="single" w:sz="18" w:space="0" w:color="auto"/>
            </w:tcBorders>
          </w:tcPr>
          <w:p w14:paraId="76B92A29" w14:textId="77777777" w:rsidR="00BD4A7F" w:rsidRPr="00BD4A7F" w:rsidRDefault="00BD4A7F" w:rsidP="00322783">
            <w:pPr>
              <w:jc w:val="center"/>
              <w:rPr>
                <w:rFonts w:ascii="Arial Black" w:hAnsi="Arial Black"/>
                <w:b/>
                <w:i/>
                <w:noProof/>
                <w:lang w:val="en-CA"/>
              </w:rPr>
            </w:pPr>
          </w:p>
        </w:tc>
        <w:tc>
          <w:tcPr>
            <w:tcW w:w="856" w:type="pct"/>
            <w:tcBorders>
              <w:top w:val="single" w:sz="18" w:space="0" w:color="auto"/>
            </w:tcBorders>
          </w:tcPr>
          <w:p w14:paraId="389360A7" w14:textId="77777777" w:rsidR="00BD4A7F" w:rsidRPr="00BD4A7F" w:rsidRDefault="00BD4A7F" w:rsidP="00322783">
            <w:pPr>
              <w:jc w:val="center"/>
              <w:rPr>
                <w:rFonts w:ascii="Arial" w:hAnsi="Arial"/>
                <w:i/>
                <w:noProof/>
                <w:lang w:val="en-CA"/>
              </w:rPr>
            </w:pPr>
          </w:p>
        </w:tc>
        <w:tc>
          <w:tcPr>
            <w:tcW w:w="717" w:type="pct"/>
            <w:tcBorders>
              <w:top w:val="single" w:sz="18" w:space="0" w:color="auto"/>
              <w:right w:val="single" w:sz="18" w:space="0" w:color="auto"/>
            </w:tcBorders>
          </w:tcPr>
          <w:p w14:paraId="08EFC6F4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</w:tr>
      <w:tr w:rsidR="00BD4A7F" w:rsidRPr="00BD4A7F" w14:paraId="7A0DFBB3" w14:textId="77777777" w:rsidTr="00322783">
        <w:trPr>
          <w:cantSplit/>
          <w:trHeight w:val="620"/>
        </w:trPr>
        <w:tc>
          <w:tcPr>
            <w:tcW w:w="858" w:type="pct"/>
            <w:vMerge/>
            <w:tcBorders>
              <w:left w:val="single" w:sz="18" w:space="0" w:color="auto"/>
            </w:tcBorders>
          </w:tcPr>
          <w:p w14:paraId="11D83F8B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300A7FA7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1DD00070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  <w:gridSpan w:val="2"/>
          </w:tcPr>
          <w:p w14:paraId="4FAD8933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4F75526D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717" w:type="pct"/>
            <w:tcBorders>
              <w:right w:val="single" w:sz="18" w:space="0" w:color="auto"/>
            </w:tcBorders>
          </w:tcPr>
          <w:p w14:paraId="62E804D3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</w:tr>
      <w:tr w:rsidR="00BD4A7F" w:rsidRPr="00BD4A7F" w14:paraId="63E3D809" w14:textId="77777777" w:rsidTr="00322783">
        <w:trPr>
          <w:cantSplit/>
          <w:trHeight w:val="620"/>
        </w:trPr>
        <w:tc>
          <w:tcPr>
            <w:tcW w:w="858" w:type="pct"/>
            <w:vMerge/>
            <w:tcBorders>
              <w:left w:val="single" w:sz="18" w:space="0" w:color="auto"/>
            </w:tcBorders>
          </w:tcPr>
          <w:p w14:paraId="057DF532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4C3439AF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0A95C319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  <w:gridSpan w:val="2"/>
          </w:tcPr>
          <w:p w14:paraId="2E6A455D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3DF3CBDD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717" w:type="pct"/>
            <w:tcBorders>
              <w:right w:val="single" w:sz="18" w:space="0" w:color="auto"/>
            </w:tcBorders>
          </w:tcPr>
          <w:p w14:paraId="4CE0B746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</w:tr>
      <w:tr w:rsidR="00BD4A7F" w:rsidRPr="00BD4A7F" w14:paraId="1CBABB26" w14:textId="77777777" w:rsidTr="00322783">
        <w:trPr>
          <w:cantSplit/>
          <w:trHeight w:val="620"/>
        </w:trPr>
        <w:tc>
          <w:tcPr>
            <w:tcW w:w="858" w:type="pct"/>
            <w:vMerge/>
            <w:tcBorders>
              <w:left w:val="single" w:sz="18" w:space="0" w:color="auto"/>
            </w:tcBorders>
          </w:tcPr>
          <w:p w14:paraId="36E3C8C8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5B9A6FA1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4EB95E8F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  <w:gridSpan w:val="2"/>
          </w:tcPr>
          <w:p w14:paraId="386D8371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5C586AAE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717" w:type="pct"/>
            <w:tcBorders>
              <w:right w:val="single" w:sz="18" w:space="0" w:color="auto"/>
            </w:tcBorders>
          </w:tcPr>
          <w:p w14:paraId="47016CE0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</w:tr>
      <w:tr w:rsidR="00BD4A7F" w:rsidRPr="00BD4A7F" w14:paraId="37A38B77" w14:textId="77777777" w:rsidTr="00322783">
        <w:trPr>
          <w:cantSplit/>
          <w:trHeight w:val="620"/>
        </w:trPr>
        <w:tc>
          <w:tcPr>
            <w:tcW w:w="858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2AA5840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  <w:tcBorders>
              <w:bottom w:val="single" w:sz="18" w:space="0" w:color="auto"/>
            </w:tcBorders>
          </w:tcPr>
          <w:p w14:paraId="1C0878FA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  <w:tcBorders>
              <w:bottom w:val="single" w:sz="18" w:space="0" w:color="auto"/>
            </w:tcBorders>
          </w:tcPr>
          <w:p w14:paraId="0C15CD9D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  <w:gridSpan w:val="2"/>
            <w:tcBorders>
              <w:bottom w:val="single" w:sz="18" w:space="0" w:color="auto"/>
            </w:tcBorders>
          </w:tcPr>
          <w:p w14:paraId="3B7DBBC1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  <w:tcBorders>
              <w:bottom w:val="single" w:sz="18" w:space="0" w:color="auto"/>
            </w:tcBorders>
          </w:tcPr>
          <w:p w14:paraId="6198AC09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717" w:type="pct"/>
            <w:tcBorders>
              <w:bottom w:val="single" w:sz="18" w:space="0" w:color="auto"/>
              <w:right w:val="single" w:sz="18" w:space="0" w:color="auto"/>
            </w:tcBorders>
          </w:tcPr>
          <w:p w14:paraId="390CB5B4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</w:tr>
    </w:tbl>
    <w:p w14:paraId="182A1C3D" w14:textId="77777777" w:rsidR="00BD4A7F" w:rsidRPr="00BD4A7F" w:rsidRDefault="00BD4A7F" w:rsidP="00BD4A7F">
      <w:pPr>
        <w:tabs>
          <w:tab w:val="left" w:pos="-360"/>
        </w:tabs>
        <w:rPr>
          <w:rFonts w:ascii="Arial" w:hAnsi="Arial"/>
          <w:noProof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1887"/>
        <w:gridCol w:w="1886"/>
        <w:gridCol w:w="1886"/>
        <w:gridCol w:w="1886"/>
        <w:gridCol w:w="1580"/>
      </w:tblGrid>
      <w:tr w:rsidR="00BD4A7F" w:rsidRPr="00BD4A7F" w14:paraId="7F7D377A" w14:textId="77777777" w:rsidTr="00322783">
        <w:trPr>
          <w:trHeight w:hRule="exact" w:val="500"/>
        </w:trPr>
        <w:tc>
          <w:tcPr>
            <w:tcW w:w="8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8A18FE" w14:textId="77777777" w:rsidR="00BD4A7F" w:rsidRPr="00BD4A7F" w:rsidRDefault="00BD4A7F" w:rsidP="00322783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Mois</w:t>
            </w:r>
          </w:p>
        </w:tc>
        <w:tc>
          <w:tcPr>
            <w:tcW w:w="856" w:type="pct"/>
            <w:tcBorders>
              <w:top w:val="single" w:sz="18" w:space="0" w:color="auto"/>
              <w:bottom w:val="single" w:sz="18" w:space="0" w:color="auto"/>
            </w:tcBorders>
          </w:tcPr>
          <w:p w14:paraId="26ED9108" w14:textId="77777777" w:rsidR="00BD4A7F" w:rsidRPr="00BD4A7F" w:rsidRDefault="00BD4A7F" w:rsidP="00322783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Lundi</w:t>
            </w:r>
          </w:p>
        </w:tc>
        <w:tc>
          <w:tcPr>
            <w:tcW w:w="856" w:type="pct"/>
            <w:tcBorders>
              <w:top w:val="single" w:sz="18" w:space="0" w:color="auto"/>
              <w:bottom w:val="single" w:sz="18" w:space="0" w:color="auto"/>
            </w:tcBorders>
          </w:tcPr>
          <w:p w14:paraId="02E1A1B3" w14:textId="77777777" w:rsidR="00BD4A7F" w:rsidRPr="00BD4A7F" w:rsidRDefault="00BD4A7F" w:rsidP="00322783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Mardi</w:t>
            </w:r>
          </w:p>
        </w:tc>
        <w:tc>
          <w:tcPr>
            <w:tcW w:w="856" w:type="pct"/>
            <w:tcBorders>
              <w:top w:val="single" w:sz="18" w:space="0" w:color="auto"/>
              <w:bottom w:val="single" w:sz="18" w:space="0" w:color="auto"/>
            </w:tcBorders>
          </w:tcPr>
          <w:p w14:paraId="2504EF93" w14:textId="77777777" w:rsidR="00BD4A7F" w:rsidRPr="00BD4A7F" w:rsidRDefault="00BD4A7F" w:rsidP="00322783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Mercredi</w:t>
            </w:r>
          </w:p>
        </w:tc>
        <w:tc>
          <w:tcPr>
            <w:tcW w:w="856" w:type="pct"/>
            <w:tcBorders>
              <w:top w:val="single" w:sz="18" w:space="0" w:color="auto"/>
              <w:bottom w:val="single" w:sz="18" w:space="0" w:color="auto"/>
            </w:tcBorders>
          </w:tcPr>
          <w:p w14:paraId="49679FF0" w14:textId="77777777" w:rsidR="00BD4A7F" w:rsidRPr="00BD4A7F" w:rsidRDefault="00BD4A7F" w:rsidP="00322783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Jeudi</w:t>
            </w:r>
          </w:p>
        </w:tc>
        <w:tc>
          <w:tcPr>
            <w:tcW w:w="7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F9A3F" w14:textId="77777777" w:rsidR="00BD4A7F" w:rsidRPr="00BD4A7F" w:rsidRDefault="00BD4A7F" w:rsidP="00322783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Vendredi</w:t>
            </w:r>
          </w:p>
        </w:tc>
      </w:tr>
      <w:tr w:rsidR="00BD4A7F" w:rsidRPr="00BD4A7F" w14:paraId="0A2E744D" w14:textId="77777777" w:rsidTr="00322783">
        <w:trPr>
          <w:cantSplit/>
          <w:trHeight w:val="620"/>
        </w:trPr>
        <w:tc>
          <w:tcPr>
            <w:tcW w:w="858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1C6464D" w14:textId="77777777" w:rsidR="00BD4A7F" w:rsidRPr="00BD4A7F" w:rsidRDefault="00BD4A7F" w:rsidP="00322783">
            <w:pPr>
              <w:jc w:val="center"/>
              <w:rPr>
                <w:rFonts w:ascii="Arial Black" w:hAnsi="Arial Black"/>
                <w:b/>
                <w:i/>
                <w:noProof/>
                <w:lang w:val="en-CA"/>
              </w:rPr>
            </w:pPr>
          </w:p>
        </w:tc>
        <w:tc>
          <w:tcPr>
            <w:tcW w:w="856" w:type="pct"/>
            <w:tcBorders>
              <w:top w:val="single" w:sz="18" w:space="0" w:color="auto"/>
            </w:tcBorders>
          </w:tcPr>
          <w:p w14:paraId="2E839891" w14:textId="77777777" w:rsidR="00BD4A7F" w:rsidRPr="00BD4A7F" w:rsidRDefault="00BD4A7F" w:rsidP="00322783">
            <w:pPr>
              <w:rPr>
                <w:rFonts w:ascii="Arial Black" w:hAnsi="Arial Black"/>
                <w:b/>
                <w:i/>
                <w:noProof/>
                <w:sz w:val="14"/>
                <w:lang w:val="en-CA"/>
              </w:rPr>
            </w:pPr>
          </w:p>
        </w:tc>
        <w:tc>
          <w:tcPr>
            <w:tcW w:w="856" w:type="pct"/>
            <w:tcBorders>
              <w:top w:val="single" w:sz="18" w:space="0" w:color="auto"/>
            </w:tcBorders>
          </w:tcPr>
          <w:p w14:paraId="0980CD0C" w14:textId="77777777" w:rsidR="00BD4A7F" w:rsidRPr="00BD4A7F" w:rsidRDefault="00BD4A7F" w:rsidP="00322783">
            <w:pPr>
              <w:jc w:val="center"/>
              <w:rPr>
                <w:rFonts w:ascii="Arial Black" w:hAnsi="Arial Black"/>
                <w:b/>
                <w:i/>
                <w:noProof/>
                <w:lang w:val="en-CA"/>
              </w:rPr>
            </w:pPr>
          </w:p>
        </w:tc>
        <w:tc>
          <w:tcPr>
            <w:tcW w:w="856" w:type="pct"/>
            <w:tcBorders>
              <w:top w:val="single" w:sz="18" w:space="0" w:color="auto"/>
            </w:tcBorders>
          </w:tcPr>
          <w:p w14:paraId="2D46EBB9" w14:textId="77777777" w:rsidR="00BD4A7F" w:rsidRPr="00BD4A7F" w:rsidRDefault="00BD4A7F" w:rsidP="00322783">
            <w:pPr>
              <w:jc w:val="center"/>
              <w:rPr>
                <w:rFonts w:ascii="Arial Black" w:hAnsi="Arial Black"/>
                <w:b/>
                <w:i/>
                <w:noProof/>
                <w:lang w:val="en-CA"/>
              </w:rPr>
            </w:pPr>
          </w:p>
        </w:tc>
        <w:tc>
          <w:tcPr>
            <w:tcW w:w="856" w:type="pct"/>
            <w:tcBorders>
              <w:top w:val="single" w:sz="18" w:space="0" w:color="auto"/>
            </w:tcBorders>
          </w:tcPr>
          <w:p w14:paraId="14CDF20D" w14:textId="77777777" w:rsidR="00BD4A7F" w:rsidRPr="00BD4A7F" w:rsidRDefault="00BD4A7F" w:rsidP="00322783">
            <w:pPr>
              <w:jc w:val="center"/>
              <w:rPr>
                <w:rFonts w:ascii="Arial" w:hAnsi="Arial"/>
                <w:i/>
                <w:noProof/>
                <w:lang w:val="en-CA"/>
              </w:rPr>
            </w:pPr>
          </w:p>
        </w:tc>
        <w:tc>
          <w:tcPr>
            <w:tcW w:w="717" w:type="pct"/>
            <w:tcBorders>
              <w:top w:val="single" w:sz="18" w:space="0" w:color="auto"/>
              <w:right w:val="single" w:sz="18" w:space="0" w:color="auto"/>
            </w:tcBorders>
          </w:tcPr>
          <w:p w14:paraId="3BCB8808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</w:tr>
      <w:tr w:rsidR="00BD4A7F" w:rsidRPr="00BD4A7F" w14:paraId="282F0E6D" w14:textId="77777777" w:rsidTr="00322783">
        <w:trPr>
          <w:cantSplit/>
          <w:trHeight w:val="620"/>
        </w:trPr>
        <w:tc>
          <w:tcPr>
            <w:tcW w:w="858" w:type="pct"/>
            <w:vMerge/>
            <w:tcBorders>
              <w:left w:val="single" w:sz="18" w:space="0" w:color="auto"/>
            </w:tcBorders>
          </w:tcPr>
          <w:p w14:paraId="333055D6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6059BE7E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6DEDDA1D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58D56B6B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0E86BC78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717" w:type="pct"/>
            <w:tcBorders>
              <w:right w:val="single" w:sz="18" w:space="0" w:color="auto"/>
            </w:tcBorders>
          </w:tcPr>
          <w:p w14:paraId="61F8FDD7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</w:tr>
      <w:tr w:rsidR="00BD4A7F" w:rsidRPr="00BD4A7F" w14:paraId="1C271144" w14:textId="77777777" w:rsidTr="00322783">
        <w:trPr>
          <w:cantSplit/>
          <w:trHeight w:val="620"/>
        </w:trPr>
        <w:tc>
          <w:tcPr>
            <w:tcW w:w="858" w:type="pct"/>
            <w:vMerge/>
            <w:tcBorders>
              <w:left w:val="single" w:sz="18" w:space="0" w:color="auto"/>
            </w:tcBorders>
          </w:tcPr>
          <w:p w14:paraId="304945F6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060DCA75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5A1CA70B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18414836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1B7BF2B9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717" w:type="pct"/>
            <w:tcBorders>
              <w:right w:val="single" w:sz="18" w:space="0" w:color="auto"/>
            </w:tcBorders>
          </w:tcPr>
          <w:p w14:paraId="7D1B5209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</w:tr>
      <w:tr w:rsidR="00BD4A7F" w:rsidRPr="00BD4A7F" w14:paraId="1E039939" w14:textId="77777777" w:rsidTr="00322783">
        <w:trPr>
          <w:cantSplit/>
          <w:trHeight w:val="620"/>
        </w:trPr>
        <w:tc>
          <w:tcPr>
            <w:tcW w:w="858" w:type="pct"/>
            <w:vMerge/>
            <w:tcBorders>
              <w:left w:val="single" w:sz="18" w:space="0" w:color="auto"/>
            </w:tcBorders>
          </w:tcPr>
          <w:p w14:paraId="21CE2A0F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7D303871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3DF253B1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148184E5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</w:tcPr>
          <w:p w14:paraId="47D405A1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717" w:type="pct"/>
            <w:tcBorders>
              <w:right w:val="single" w:sz="18" w:space="0" w:color="auto"/>
            </w:tcBorders>
          </w:tcPr>
          <w:p w14:paraId="2BE8D36C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</w:tr>
      <w:tr w:rsidR="00BD4A7F" w:rsidRPr="00BD4A7F" w14:paraId="1DB2C6A0" w14:textId="77777777" w:rsidTr="00322783">
        <w:trPr>
          <w:cantSplit/>
          <w:trHeight w:val="620"/>
        </w:trPr>
        <w:tc>
          <w:tcPr>
            <w:tcW w:w="858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B19E206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  <w:tcBorders>
              <w:bottom w:val="single" w:sz="18" w:space="0" w:color="auto"/>
            </w:tcBorders>
          </w:tcPr>
          <w:p w14:paraId="7B00AA23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  <w:tcBorders>
              <w:bottom w:val="single" w:sz="18" w:space="0" w:color="auto"/>
            </w:tcBorders>
          </w:tcPr>
          <w:p w14:paraId="638BF620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  <w:tcBorders>
              <w:bottom w:val="single" w:sz="18" w:space="0" w:color="auto"/>
            </w:tcBorders>
          </w:tcPr>
          <w:p w14:paraId="0B6E1BBF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856" w:type="pct"/>
            <w:tcBorders>
              <w:bottom w:val="single" w:sz="18" w:space="0" w:color="auto"/>
            </w:tcBorders>
          </w:tcPr>
          <w:p w14:paraId="1A2B1401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717" w:type="pct"/>
            <w:tcBorders>
              <w:bottom w:val="single" w:sz="18" w:space="0" w:color="auto"/>
              <w:right w:val="single" w:sz="18" w:space="0" w:color="auto"/>
            </w:tcBorders>
          </w:tcPr>
          <w:p w14:paraId="01AB24E3" w14:textId="77777777" w:rsidR="00BD4A7F" w:rsidRPr="00BD4A7F" w:rsidRDefault="00BD4A7F" w:rsidP="00322783">
            <w:pPr>
              <w:jc w:val="center"/>
              <w:rPr>
                <w:rFonts w:ascii="Arial" w:hAnsi="Arial"/>
                <w:noProof/>
                <w:lang w:val="en-CA"/>
              </w:rPr>
            </w:pPr>
          </w:p>
        </w:tc>
      </w:tr>
    </w:tbl>
    <w:p w14:paraId="6E7A9768" w14:textId="77777777" w:rsidR="00BD4A7F" w:rsidRPr="00BD4A7F" w:rsidRDefault="00BD4A7F" w:rsidP="00BD4A7F">
      <w:pPr>
        <w:rPr>
          <w:rFonts w:ascii="Arial" w:hAnsi="Arial"/>
          <w:noProof/>
          <w:lang w:val="en-CA"/>
        </w:rPr>
      </w:pPr>
    </w:p>
    <w:p w14:paraId="700F52DC" w14:textId="77777777" w:rsidR="00BD4A7F" w:rsidRPr="00BD4A7F" w:rsidRDefault="00BD4A7F" w:rsidP="00BD4A7F">
      <w:pPr>
        <w:rPr>
          <w:rFonts w:ascii="Arial" w:hAnsi="Arial"/>
          <w:noProof/>
          <w:lang w:val="en-CA"/>
        </w:rPr>
      </w:pPr>
    </w:p>
    <w:p w14:paraId="16EAB949" w14:textId="77777777" w:rsidR="00BD4A7F" w:rsidRPr="00BD4A7F" w:rsidRDefault="00BD4A7F" w:rsidP="00BD4A7F">
      <w:pPr>
        <w:rPr>
          <w:rFonts w:ascii="Arial" w:hAnsi="Arial"/>
          <w:noProof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61"/>
        <w:gridCol w:w="1134"/>
        <w:gridCol w:w="1984"/>
      </w:tblGrid>
      <w:tr w:rsidR="00BD4A7F" w:rsidRPr="00BD4A7F" w14:paraId="347F2D0A" w14:textId="77777777" w:rsidTr="00322783">
        <w:tc>
          <w:tcPr>
            <w:tcW w:w="1271" w:type="dxa"/>
          </w:tcPr>
          <w:p w14:paraId="45D2E6A2" w14:textId="77777777" w:rsidR="00BD4A7F" w:rsidRPr="00BD4A7F" w:rsidRDefault="00BD4A7F" w:rsidP="00322783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Signature 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6E6A8C5" w14:textId="77777777" w:rsidR="00BD4A7F" w:rsidRPr="00BD4A7F" w:rsidRDefault="00BD4A7F" w:rsidP="00322783">
            <w:pPr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1134" w:type="dxa"/>
          </w:tcPr>
          <w:p w14:paraId="19E57831" w14:textId="77777777" w:rsidR="00BD4A7F" w:rsidRPr="00BD4A7F" w:rsidRDefault="00BD4A7F" w:rsidP="00322783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Initiales 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40B57D" w14:textId="77777777" w:rsidR="00BD4A7F" w:rsidRPr="00BD4A7F" w:rsidRDefault="00BD4A7F" w:rsidP="00322783">
            <w:pPr>
              <w:rPr>
                <w:rFonts w:ascii="Arial" w:hAnsi="Arial"/>
                <w:noProof/>
                <w:lang w:val="en-CA"/>
              </w:rPr>
            </w:pPr>
          </w:p>
        </w:tc>
      </w:tr>
      <w:tr w:rsidR="00BD4A7F" w:rsidRPr="00BD4A7F" w14:paraId="4E620FB6" w14:textId="77777777" w:rsidTr="00322783">
        <w:tc>
          <w:tcPr>
            <w:tcW w:w="1271" w:type="dxa"/>
          </w:tcPr>
          <w:p w14:paraId="0DEFAE0E" w14:textId="77777777" w:rsidR="00BD4A7F" w:rsidRPr="00BD4A7F" w:rsidRDefault="00BD4A7F" w:rsidP="00322783">
            <w:pPr>
              <w:spacing w:before="120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EF50542" w14:textId="77777777" w:rsidR="00BD4A7F" w:rsidRPr="00BD4A7F" w:rsidRDefault="00BD4A7F" w:rsidP="00322783">
            <w:pPr>
              <w:spacing w:before="120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1134" w:type="dxa"/>
          </w:tcPr>
          <w:p w14:paraId="58D79B54" w14:textId="77777777" w:rsidR="00BD4A7F" w:rsidRPr="00BD4A7F" w:rsidRDefault="00BD4A7F" w:rsidP="00322783">
            <w:pPr>
              <w:spacing w:before="120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26EC400" w14:textId="77777777" w:rsidR="00BD4A7F" w:rsidRPr="00BD4A7F" w:rsidRDefault="00BD4A7F" w:rsidP="00322783">
            <w:pPr>
              <w:spacing w:before="120"/>
              <w:rPr>
                <w:rFonts w:ascii="Arial" w:hAnsi="Arial"/>
                <w:noProof/>
                <w:lang w:val="en-CA"/>
              </w:rPr>
            </w:pPr>
          </w:p>
        </w:tc>
      </w:tr>
      <w:tr w:rsidR="00BD4A7F" w:rsidRPr="00BD4A7F" w14:paraId="016B31B6" w14:textId="77777777" w:rsidTr="00322783">
        <w:tc>
          <w:tcPr>
            <w:tcW w:w="1271" w:type="dxa"/>
          </w:tcPr>
          <w:p w14:paraId="23019F8C" w14:textId="77777777" w:rsidR="00BD4A7F" w:rsidRPr="00BD4A7F" w:rsidRDefault="00BD4A7F" w:rsidP="00322783">
            <w:pPr>
              <w:spacing w:before="120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0527CF4" w14:textId="77777777" w:rsidR="00BD4A7F" w:rsidRPr="00BD4A7F" w:rsidRDefault="00BD4A7F" w:rsidP="00322783">
            <w:pPr>
              <w:spacing w:before="120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1134" w:type="dxa"/>
          </w:tcPr>
          <w:p w14:paraId="47904DDE" w14:textId="77777777" w:rsidR="00BD4A7F" w:rsidRPr="00BD4A7F" w:rsidRDefault="00BD4A7F" w:rsidP="00322783">
            <w:pPr>
              <w:spacing w:before="120"/>
              <w:rPr>
                <w:rFonts w:ascii="Arial" w:hAnsi="Arial"/>
                <w:noProof/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6082474" w14:textId="77777777" w:rsidR="00BD4A7F" w:rsidRPr="00BD4A7F" w:rsidRDefault="00BD4A7F" w:rsidP="00322783">
            <w:pPr>
              <w:spacing w:before="120"/>
              <w:rPr>
                <w:rFonts w:ascii="Arial" w:hAnsi="Arial"/>
                <w:noProof/>
                <w:lang w:val="en-CA"/>
              </w:rPr>
            </w:pPr>
          </w:p>
        </w:tc>
      </w:tr>
    </w:tbl>
    <w:p w14:paraId="085ED61B" w14:textId="77777777" w:rsidR="00BD4A7F" w:rsidRPr="00BD4A7F" w:rsidRDefault="00BD4A7F" w:rsidP="00BD4A7F">
      <w:pPr>
        <w:rPr>
          <w:rFonts w:ascii="Arial" w:hAnsi="Arial"/>
          <w:noProof/>
          <w:lang w:val="en-CA"/>
        </w:rPr>
      </w:pPr>
    </w:p>
    <w:p w14:paraId="39488C1F" w14:textId="77777777" w:rsidR="00BD4A7F" w:rsidRPr="00BD4A7F" w:rsidRDefault="00BD4A7F" w:rsidP="00BD4A7F">
      <w:pPr>
        <w:rPr>
          <w:rFonts w:cs="Arial"/>
          <w:b/>
          <w:noProof/>
          <w:sz w:val="28"/>
          <w:szCs w:val="28"/>
          <w:lang w:val="en-CA"/>
        </w:rPr>
        <w:sectPr w:rsidR="00BD4A7F" w:rsidRPr="00BD4A7F" w:rsidSect="00F147C0">
          <w:pgSz w:w="12240" w:h="15840"/>
          <w:pgMar w:top="720" w:right="720" w:bottom="720" w:left="720" w:header="568" w:footer="720" w:gutter="0"/>
          <w:cols w:space="720"/>
          <w:docGrid w:linePitch="272"/>
        </w:sectPr>
      </w:pPr>
    </w:p>
    <w:p w14:paraId="2F345D16" w14:textId="77777777" w:rsidR="00BD4A7F" w:rsidRPr="00BD4A7F" w:rsidRDefault="00BD4A7F" w:rsidP="00BD4A7F">
      <w:pPr>
        <w:pStyle w:val="Titre"/>
        <w:ind w:hanging="1260"/>
        <w:rPr>
          <w:rFonts w:cs="Arial"/>
          <w:noProof/>
          <w:sz w:val="28"/>
          <w:szCs w:val="28"/>
        </w:rPr>
      </w:pPr>
      <w:r>
        <w:rPr>
          <w:b/>
          <w:sz w:val="28"/>
          <w:szCs w:val="28"/>
        </w:rPr>
        <w:t>Soins de stomie</w:t>
      </w:r>
    </w:p>
    <w:p w14:paraId="06E3F2A8" w14:textId="77777777" w:rsidR="00BD4A7F" w:rsidRPr="00BD4A7F" w:rsidRDefault="00BD4A7F" w:rsidP="00BD4A7F">
      <w:pPr>
        <w:pStyle w:val="Titre"/>
        <w:tabs>
          <w:tab w:val="left" w:pos="9781"/>
        </w:tabs>
        <w:ind w:right="-128" w:firstLine="90"/>
        <w:rPr>
          <w:b/>
          <w:noProof/>
          <w:sz w:val="32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2"/>
        <w:gridCol w:w="4534"/>
      </w:tblGrid>
      <w:tr w:rsidR="00BD4A7F" w:rsidRPr="00BD4A7F" w14:paraId="08FA481B" w14:textId="77777777" w:rsidTr="00322783">
        <w:trPr>
          <w:cantSplit/>
          <w:trHeight w:val="558"/>
        </w:trPr>
        <w:tc>
          <w:tcPr>
            <w:tcW w:w="29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0CC74" w14:textId="40060C8C" w:rsidR="00BD4A7F" w:rsidRPr="00BD4A7F" w:rsidRDefault="00BD4A7F" w:rsidP="00322783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Nom :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0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106B89" w14:textId="2A65A1A2" w:rsidR="00BD4A7F" w:rsidRPr="00BD4A7F" w:rsidRDefault="00BD4A7F" w:rsidP="00322783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 de naissance :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8E1E6F" w:rsidRPr="001C77FD">
              <w:rPr>
                <w:rFonts w:ascii="Arial" w:hAnsi="Arial" w:cs="Arial"/>
                <w:bCs/>
                <w:sz w:val="24"/>
              </w:rPr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t> </w:t>
            </w:r>
            <w:r w:rsidR="008E1E6F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BD4A7F" w:rsidRPr="00BD4A7F" w14:paraId="474D834E" w14:textId="77777777" w:rsidTr="00322783">
        <w:trPr>
          <w:cantSplit/>
          <w:trHeight w:val="11207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E56A" w14:textId="77777777" w:rsidR="00BD4A7F" w:rsidRPr="00DE1B11" w:rsidRDefault="00BD4A7F" w:rsidP="00322783">
            <w:pPr>
              <w:pStyle w:val="Corpsdetexte"/>
              <w:spacing w:before="60"/>
              <w:rPr>
                <w:rFonts w:ascii="Arial" w:hAnsi="Arial" w:cs="Arial"/>
                <w:noProof/>
                <w:lang w:val="fr-FR"/>
              </w:rPr>
            </w:pPr>
          </w:p>
          <w:p w14:paraId="77E9D06C" w14:textId="77777777" w:rsidR="00BD4A7F" w:rsidRPr="00BD4A7F" w:rsidRDefault="00BD4A7F" w:rsidP="00322783">
            <w:pPr>
              <w:pStyle w:val="Corpsdetexte"/>
              <w:spacing w:before="6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L’objectif des soins est de veiller à ce que la peau et la stomie restent propres et saines. Il est essentiel de prendre bien soin de la peau de la stomie et autour de celle-ci, car les écoulements peuvent entraîner des irritations.</w:t>
            </w:r>
          </w:p>
          <w:p w14:paraId="5FEDB2EC" w14:textId="77777777" w:rsidR="00BD4A7F" w:rsidRPr="00BD4A7F" w:rsidRDefault="00BD4A7F" w:rsidP="00322783">
            <w:pPr>
              <w:pStyle w:val="Corpsdetexte"/>
              <w:numPr>
                <w:ilvl w:val="0"/>
                <w:numId w:val="2"/>
              </w:numPr>
              <w:tabs>
                <w:tab w:val="left" w:pos="12780"/>
              </w:tabs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Il est important de bien se laver les mains.</w:t>
            </w:r>
          </w:p>
          <w:p w14:paraId="3CF5F2F5" w14:textId="77777777" w:rsidR="00BD4A7F" w:rsidRPr="00BD4A7F" w:rsidRDefault="00BD4A7F" w:rsidP="00322783">
            <w:pPr>
              <w:pStyle w:val="Corpsdetexte"/>
              <w:numPr>
                <w:ilvl w:val="0"/>
                <w:numId w:val="2"/>
              </w:numPr>
              <w:tabs>
                <w:tab w:val="left" w:pos="12780"/>
              </w:tabs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Veillez à ce que le matériel soit propre pour éviter les infections.</w:t>
            </w:r>
          </w:p>
          <w:p w14:paraId="42767812" w14:textId="77777777" w:rsidR="00BD4A7F" w:rsidRPr="00BD4A7F" w:rsidRDefault="00BD4A7F" w:rsidP="00322783">
            <w:pPr>
              <w:pStyle w:val="Corpsdetexte"/>
              <w:numPr>
                <w:ilvl w:val="0"/>
                <w:numId w:val="2"/>
              </w:numPr>
              <w:tabs>
                <w:tab w:val="left" w:pos="12780"/>
              </w:tabs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Une protection (p. ex. crème, vaporisateur, pommade) devrait être appliquée sur la peau autour de la stomie afin de la préserver des fuites.</w:t>
            </w:r>
          </w:p>
          <w:p w14:paraId="55E926ED" w14:textId="77777777" w:rsidR="00BD4A7F" w:rsidRPr="00BD4A7F" w:rsidRDefault="00BD4A7F" w:rsidP="00322783">
            <w:pPr>
              <w:pStyle w:val="Corpsdetexte"/>
              <w:numPr>
                <w:ilvl w:val="0"/>
                <w:numId w:val="2"/>
              </w:numPr>
              <w:tabs>
                <w:tab w:val="left" w:pos="12780"/>
              </w:tabs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Assurez-vous que la peau autour de la stomie reste propre et sèche. Nettoyez-la en utilisant du savon doux et de l’eau chaude. Si vous utilisez du savon, veillez à ce que la peau soit bien rincée.</w:t>
            </w:r>
          </w:p>
          <w:p w14:paraId="6C872A83" w14:textId="77777777" w:rsidR="00BD4A7F" w:rsidRPr="00BD4A7F" w:rsidRDefault="00BD4A7F" w:rsidP="00322783">
            <w:pPr>
              <w:pStyle w:val="Corpsdetexte"/>
              <w:numPr>
                <w:ilvl w:val="0"/>
                <w:numId w:val="2"/>
              </w:numPr>
              <w:tabs>
                <w:tab w:val="left" w:pos="12780"/>
              </w:tabs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N’utilisez pas de lotions, de pommades, de poudres, d’huiles ou de lingettes pour bébés autour de la stomie, car ces produits peuvent empêcher la barrière cutanée d’adhérer à la peau.</w:t>
            </w:r>
          </w:p>
          <w:p w14:paraId="1876CA52" w14:textId="77777777" w:rsidR="00BD4A7F" w:rsidRPr="00BD4A7F" w:rsidRDefault="00BD4A7F" w:rsidP="00322783">
            <w:pPr>
              <w:pStyle w:val="Corpsdetexte"/>
              <w:numPr>
                <w:ilvl w:val="0"/>
                <w:numId w:val="2"/>
              </w:numPr>
              <w:tabs>
                <w:tab w:val="left" w:pos="12780"/>
              </w:tabs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Évitez de frotter trop vigoureusement la stomie.</w:t>
            </w:r>
          </w:p>
          <w:p w14:paraId="203C6077" w14:textId="77777777" w:rsidR="00BD4A7F" w:rsidRPr="00BD4A7F" w:rsidRDefault="00BD4A7F" w:rsidP="00322783">
            <w:pPr>
              <w:pStyle w:val="Corpsdetexte"/>
              <w:numPr>
                <w:ilvl w:val="0"/>
                <w:numId w:val="2"/>
              </w:numPr>
              <w:tabs>
                <w:tab w:val="left" w:pos="12780"/>
              </w:tabs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Évitez d’érafler accidentellement la stomie avec vos bijoux ou vos ongles.</w:t>
            </w:r>
          </w:p>
        </w:tc>
      </w:tr>
    </w:tbl>
    <w:p w14:paraId="03B32B85" w14:textId="77777777" w:rsidR="00BD4A7F" w:rsidRPr="00DE1B11" w:rsidRDefault="00BD4A7F" w:rsidP="00BD4A7F">
      <w:pPr>
        <w:pStyle w:val="Corpsdetexte"/>
        <w:spacing w:line="240" w:lineRule="exact"/>
        <w:rPr>
          <w:rFonts w:ascii="Arial" w:hAnsi="Arial"/>
          <w:b/>
          <w:noProof/>
          <w:sz w:val="28"/>
          <w:lang w:val="fr-FR"/>
        </w:rPr>
      </w:pPr>
    </w:p>
    <w:p w14:paraId="0B993B2D" w14:textId="77777777" w:rsidR="00BD4A7F" w:rsidRPr="00DE1B11" w:rsidRDefault="00BD4A7F" w:rsidP="00BD4A7F">
      <w:pPr>
        <w:pStyle w:val="Titre5"/>
        <w:ind w:right="-38"/>
        <w:rPr>
          <w:b/>
          <w:noProof/>
          <w:sz w:val="28"/>
          <w:u w:val="none"/>
          <w:lang w:val="fr-FR"/>
        </w:rPr>
        <w:sectPr w:rsidR="00BD4A7F" w:rsidRPr="00DE1B11" w:rsidSect="00F147C0">
          <w:pgSz w:w="12240" w:h="15840"/>
          <w:pgMar w:top="720" w:right="720" w:bottom="720" w:left="720" w:header="568" w:footer="720" w:gutter="0"/>
          <w:cols w:space="720"/>
          <w:docGrid w:linePitch="272"/>
        </w:sectPr>
      </w:pPr>
    </w:p>
    <w:p w14:paraId="107FE71F" w14:textId="77777777" w:rsidR="00BD4A7F" w:rsidRPr="00BD4A7F" w:rsidRDefault="00BD4A7F" w:rsidP="00BD4A7F">
      <w:pPr>
        <w:pStyle w:val="Titre5"/>
        <w:ind w:right="43"/>
        <w:jc w:val="center"/>
        <w:rPr>
          <w:noProof/>
          <w:sz w:val="28"/>
          <w:u w:val="none"/>
        </w:rPr>
      </w:pPr>
      <w:r>
        <w:rPr>
          <w:b/>
          <w:sz w:val="28"/>
          <w:u w:val="none"/>
        </w:rPr>
        <w:t>PROBLÈMES POTENTIELS</w:t>
      </w:r>
    </w:p>
    <w:p w14:paraId="15D24577" w14:textId="77777777" w:rsidR="00BD4A7F" w:rsidRPr="00BD4A7F" w:rsidRDefault="00BD4A7F" w:rsidP="00BD4A7F">
      <w:pPr>
        <w:pStyle w:val="Titre5"/>
        <w:spacing w:after="60"/>
        <w:ind w:right="-38"/>
        <w:jc w:val="center"/>
        <w:rPr>
          <w:noProof/>
          <w:sz w:val="28"/>
          <w:u w:val="none"/>
        </w:rPr>
      </w:pPr>
      <w:r>
        <w:rPr>
          <w:b/>
          <w:sz w:val="28"/>
          <w:u w:val="none"/>
        </w:rPr>
        <w:t>Urostomie ou cystostomie continente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2670"/>
        <w:gridCol w:w="5675"/>
      </w:tblGrid>
      <w:tr w:rsidR="008E1E6F" w:rsidRPr="00BD4A7F" w14:paraId="7850421B" w14:textId="77777777" w:rsidTr="008E1E6F">
        <w:trPr>
          <w:cantSplit/>
        </w:trPr>
        <w:tc>
          <w:tcPr>
            <w:tcW w:w="242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15C9329" w14:textId="08CECFD3" w:rsidR="008E1E6F" w:rsidRPr="00BD4A7F" w:rsidRDefault="008E1E6F" w:rsidP="00322783">
            <w:pPr>
              <w:pStyle w:val="TM2"/>
              <w:rPr>
                <w:noProof/>
                <w:lang w:val="en-CA" w:eastAsia="en-CA"/>
              </w:rPr>
            </w:pPr>
            <w:r>
              <w:t xml:space="preserve">Nom : </w:t>
            </w:r>
            <w:r w:rsidRPr="001C77FD">
              <w:rPr>
                <w:rFonts w:cs="Arial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C77FD">
              <w:rPr>
                <w:rFonts w:cs="Arial"/>
              </w:rPr>
              <w:instrText xml:space="preserve"> FORMTEXT </w:instrText>
            </w:r>
            <w:r w:rsidRPr="001C77FD">
              <w:rPr>
                <w:rFonts w:cs="Arial"/>
                <w:bCs w:val="0"/>
              </w:rPr>
            </w:r>
            <w:r w:rsidRPr="001C77FD">
              <w:rPr>
                <w:rFonts w:cs="Arial"/>
                <w:bCs w:val="0"/>
              </w:rPr>
              <w:fldChar w:fldCharType="separate"/>
            </w:r>
            <w:r w:rsidRPr="001C77FD">
              <w:rPr>
                <w:rFonts w:cs="Arial"/>
              </w:rPr>
              <w:t> </w:t>
            </w:r>
            <w:r w:rsidRPr="001C77FD">
              <w:rPr>
                <w:rFonts w:cs="Arial"/>
              </w:rPr>
              <w:t> </w:t>
            </w:r>
            <w:r w:rsidRPr="001C77FD">
              <w:rPr>
                <w:rFonts w:cs="Arial"/>
              </w:rPr>
              <w:t> </w:t>
            </w:r>
            <w:r w:rsidRPr="001C77FD">
              <w:rPr>
                <w:rFonts w:cs="Arial"/>
              </w:rPr>
              <w:t> </w:t>
            </w:r>
            <w:r w:rsidRPr="001C77FD">
              <w:rPr>
                <w:rFonts w:cs="Arial"/>
              </w:rPr>
              <w:t> </w:t>
            </w:r>
            <w:r w:rsidRPr="001C77FD">
              <w:rPr>
                <w:rFonts w:cs="Arial"/>
                <w:bCs w:val="0"/>
              </w:rPr>
              <w:fldChar w:fldCharType="end"/>
            </w:r>
          </w:p>
        </w:tc>
        <w:tc>
          <w:tcPr>
            <w:tcW w:w="257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865AA4" w14:textId="1944DE6E" w:rsidR="008E1E6F" w:rsidRDefault="008E1E6F" w:rsidP="00322783">
            <w:pPr>
              <w:pStyle w:val="TM2"/>
            </w:pPr>
            <w:r>
              <w:t xml:space="preserve">Date de naissance : </w:t>
            </w:r>
            <w:r w:rsidRPr="001C77FD">
              <w:rPr>
                <w:rFonts w:cs="Arial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C77FD">
              <w:rPr>
                <w:rFonts w:cs="Arial"/>
              </w:rPr>
              <w:instrText xml:space="preserve"> FORMTEXT </w:instrText>
            </w:r>
            <w:r w:rsidRPr="001C77FD">
              <w:rPr>
                <w:rFonts w:cs="Arial"/>
                <w:bCs w:val="0"/>
              </w:rPr>
            </w:r>
            <w:r w:rsidRPr="001C77FD">
              <w:rPr>
                <w:rFonts w:cs="Arial"/>
                <w:bCs w:val="0"/>
              </w:rPr>
              <w:fldChar w:fldCharType="separate"/>
            </w:r>
            <w:r w:rsidRPr="001C77FD">
              <w:rPr>
                <w:rFonts w:cs="Arial"/>
              </w:rPr>
              <w:t> </w:t>
            </w:r>
            <w:r w:rsidRPr="001C77FD">
              <w:rPr>
                <w:rFonts w:cs="Arial"/>
              </w:rPr>
              <w:t> </w:t>
            </w:r>
            <w:r w:rsidRPr="001C77FD">
              <w:rPr>
                <w:rFonts w:cs="Arial"/>
              </w:rPr>
              <w:t> </w:t>
            </w:r>
            <w:r w:rsidRPr="001C77FD">
              <w:rPr>
                <w:rFonts w:cs="Arial"/>
              </w:rPr>
              <w:t> </w:t>
            </w:r>
            <w:r w:rsidRPr="001C77FD">
              <w:rPr>
                <w:rFonts w:cs="Arial"/>
              </w:rPr>
              <w:t> </w:t>
            </w:r>
            <w:r w:rsidRPr="001C77FD">
              <w:rPr>
                <w:rFonts w:cs="Arial"/>
                <w:bCs w:val="0"/>
              </w:rPr>
              <w:fldChar w:fldCharType="end"/>
            </w:r>
          </w:p>
        </w:tc>
      </w:tr>
      <w:tr w:rsidR="008E1E6F" w:rsidRPr="00BD4A7F" w14:paraId="30D2007D" w14:textId="77777777" w:rsidTr="008E1E6F">
        <w:trPr>
          <w:cantSplit/>
        </w:trPr>
        <w:tc>
          <w:tcPr>
            <w:tcW w:w="1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BF985C" w14:textId="77777777" w:rsidR="008E1E6F" w:rsidRPr="00BD4A7F" w:rsidRDefault="008E1E6F" w:rsidP="00322783">
            <w:pPr>
              <w:pStyle w:val="TM2"/>
              <w:rPr>
                <w:noProof/>
              </w:rPr>
            </w:pPr>
            <w:r>
              <w:t>SI VOUS CONSTATEZ CECI</w:t>
            </w:r>
          </w:p>
        </w:tc>
        <w:tc>
          <w:tcPr>
            <w:tcW w:w="1212" w:type="pc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5744C8C1" w14:textId="77777777" w:rsidR="008E1E6F" w:rsidRPr="00BD4A7F" w:rsidRDefault="008E1E6F" w:rsidP="00322783">
            <w:pPr>
              <w:pStyle w:val="TM2"/>
              <w:rPr>
                <w:noProof/>
              </w:rPr>
            </w:pPr>
            <w:r w:rsidRPr="00BD4A7F">
              <w:rPr>
                <w:noProof/>
                <w:lang w:eastAsia="fr-CA"/>
              </w:rPr>
              <mc:AlternateContent>
                <mc:Choice Requires="wps">
                  <w:drawing>
                    <wp:inline distT="0" distB="0" distL="0" distR="0" wp14:anchorId="6D3DCD7E" wp14:editId="77014EAF">
                      <wp:extent cx="976630" cy="257175"/>
                      <wp:effectExtent l="38100" t="19050" r="0" b="47625"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25717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94938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9329FE1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94" style="width:76.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" fillcolor="#030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7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D66AF6" w14:textId="77777777" w:rsidR="008E1E6F" w:rsidRPr="00BD4A7F" w:rsidRDefault="008E1E6F" w:rsidP="00322783">
            <w:pPr>
              <w:pStyle w:val="TM2"/>
              <w:rPr>
                <w:noProof/>
              </w:rPr>
            </w:pPr>
            <w:r>
              <w:t>FAITES CE QUI SUIT</w:t>
            </w:r>
          </w:p>
        </w:tc>
      </w:tr>
      <w:tr w:rsidR="008E1E6F" w:rsidRPr="00BD4A7F" w14:paraId="40BA45B6" w14:textId="77777777" w:rsidTr="008E1E6F">
        <w:trPr>
          <w:cantSplit/>
          <w:trHeight w:val="1658"/>
        </w:trPr>
        <w:tc>
          <w:tcPr>
            <w:tcW w:w="2424" w:type="pct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14:paraId="036979D4" w14:textId="77777777" w:rsidR="008E1E6F" w:rsidRPr="00BD4A7F" w:rsidRDefault="008E1E6F" w:rsidP="00322783">
            <w:pPr>
              <w:pStyle w:val="Corpsdetexte"/>
              <w:rPr>
                <w:rFonts w:ascii="Arial" w:hAnsi="Arial" w:cs="Arial"/>
                <w:noProof/>
                <w:u w:val="single"/>
              </w:rPr>
            </w:pPr>
            <w:r>
              <w:rPr>
                <w:rFonts w:ascii="Arial" w:hAnsi="Arial"/>
                <w:u w:val="single"/>
              </w:rPr>
              <w:t>Le cathéter ne peut pas être introduit dans la stomie.</w:t>
            </w:r>
          </w:p>
          <w:p w14:paraId="00737942" w14:textId="77777777" w:rsidR="008E1E6F" w:rsidRPr="00BD4A7F" w:rsidRDefault="008E1E6F" w:rsidP="00322783">
            <w:pPr>
              <w:pStyle w:val="Corpsdetexte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Cela peut se produire quand la vessie est trop pleine et que l’extrémité du passage est prise dans le muscle de la vessie.</w:t>
            </w:r>
          </w:p>
        </w:tc>
        <w:tc>
          <w:tcPr>
            <w:tcW w:w="2576" w:type="pct"/>
            <w:tcBorders>
              <w:left w:val="single" w:sz="2" w:space="0" w:color="auto"/>
              <w:right w:val="single" w:sz="18" w:space="0" w:color="auto"/>
            </w:tcBorders>
          </w:tcPr>
          <w:p w14:paraId="68FF9824" w14:textId="77777777" w:rsidR="008E1E6F" w:rsidRPr="00BD4A7F" w:rsidRDefault="008E1E6F" w:rsidP="00322783">
            <w:pPr>
              <w:pStyle w:val="Corpsdetexte"/>
              <w:numPr>
                <w:ilvl w:val="0"/>
                <w:numId w:val="3"/>
              </w:numPr>
              <w:tabs>
                <w:tab w:val="clear" w:pos="360"/>
                <w:tab w:val="num" w:pos="720"/>
                <w:tab w:val="left" w:pos="12780"/>
              </w:tabs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Allongez l’enfant car cela peut permettre de relâcher les muscles de l’abdomen et de laisser passer le cathéter.</w:t>
            </w:r>
          </w:p>
          <w:p w14:paraId="307C7BA4" w14:textId="77777777" w:rsidR="008E1E6F" w:rsidRPr="00BD4A7F" w:rsidRDefault="008E1E6F" w:rsidP="00322783">
            <w:pPr>
              <w:pStyle w:val="Corpsdetexte"/>
              <w:numPr>
                <w:ilvl w:val="0"/>
                <w:numId w:val="3"/>
              </w:numPr>
              <w:tabs>
                <w:tab w:val="clear" w:pos="360"/>
                <w:tab w:val="num" w:pos="720"/>
                <w:tab w:val="left" w:pos="12780"/>
              </w:tabs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Si cela ne fonctionne pas, laissez l’enfant se détendre pendant 20 ou 30 minutes et réessayez.</w:t>
            </w:r>
          </w:p>
          <w:p w14:paraId="32A00A5C" w14:textId="77777777" w:rsidR="008E1E6F" w:rsidRPr="00BD4A7F" w:rsidRDefault="008E1E6F" w:rsidP="00322783">
            <w:pPr>
              <w:pStyle w:val="Corpsdetexte"/>
              <w:numPr>
                <w:ilvl w:val="0"/>
                <w:numId w:val="3"/>
              </w:numPr>
              <w:tabs>
                <w:tab w:val="clear" w:pos="360"/>
                <w:tab w:val="num" w:pos="720"/>
                <w:tab w:val="left" w:pos="12780"/>
              </w:tabs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Si vous n’arrivez toujours pas à insérer le cathéter, prévenez le parent ou le tuteur.</w:t>
            </w:r>
          </w:p>
        </w:tc>
      </w:tr>
      <w:tr w:rsidR="008E1E6F" w:rsidRPr="00BD4A7F" w14:paraId="5D9AD98B" w14:textId="77777777" w:rsidTr="008E1E6F">
        <w:trPr>
          <w:cantSplit/>
          <w:trHeight w:val="1702"/>
        </w:trPr>
        <w:tc>
          <w:tcPr>
            <w:tcW w:w="2424" w:type="pct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14:paraId="45112C3C" w14:textId="77777777" w:rsidR="008E1E6F" w:rsidRPr="00BD4A7F" w:rsidRDefault="008E1E6F" w:rsidP="00322783">
            <w:pPr>
              <w:pStyle w:val="Corpsdetexte"/>
              <w:rPr>
                <w:rFonts w:ascii="Arial" w:hAnsi="Arial" w:cs="Arial"/>
                <w:noProof/>
                <w:u w:val="single"/>
              </w:rPr>
            </w:pPr>
            <w:r>
              <w:rPr>
                <w:rFonts w:ascii="Arial" w:hAnsi="Arial"/>
                <w:u w:val="single"/>
              </w:rPr>
              <w:t>Douleurs ou crampes abdominales</w:t>
            </w:r>
          </w:p>
          <w:p w14:paraId="3EDAE0D3" w14:textId="77777777" w:rsidR="008E1E6F" w:rsidRPr="00BD4A7F" w:rsidRDefault="008E1E6F" w:rsidP="00322783">
            <w:pPr>
              <w:pStyle w:val="Corpsdetexte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Ces symptômes peuvent se produire si la vessie est trop pleine.</w:t>
            </w:r>
          </w:p>
        </w:tc>
        <w:tc>
          <w:tcPr>
            <w:tcW w:w="2576" w:type="pct"/>
            <w:tcBorders>
              <w:left w:val="single" w:sz="2" w:space="0" w:color="auto"/>
              <w:right w:val="single" w:sz="18" w:space="0" w:color="auto"/>
            </w:tcBorders>
          </w:tcPr>
          <w:p w14:paraId="6DEFCF1F" w14:textId="77777777" w:rsidR="008E1E6F" w:rsidRPr="00BD4A7F" w:rsidRDefault="008E1E6F" w:rsidP="00322783">
            <w:pPr>
              <w:pStyle w:val="Corpsdetexte"/>
              <w:numPr>
                <w:ilvl w:val="0"/>
                <w:numId w:val="6"/>
              </w:numPr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Cathétérisez l’enfant.</w:t>
            </w:r>
          </w:p>
          <w:p w14:paraId="23E9DB9D" w14:textId="77777777" w:rsidR="008E1E6F" w:rsidRPr="00BD4A7F" w:rsidRDefault="008E1E6F" w:rsidP="00322783">
            <w:pPr>
              <w:pStyle w:val="Corpsdetexte"/>
              <w:numPr>
                <w:ilvl w:val="0"/>
                <w:numId w:val="6"/>
              </w:numPr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Si les crampes ou les douleurs persistent, avertissez le parent ou le tuteur.</w:t>
            </w:r>
          </w:p>
        </w:tc>
      </w:tr>
      <w:tr w:rsidR="008E1E6F" w:rsidRPr="00BD4A7F" w14:paraId="712AA542" w14:textId="77777777" w:rsidTr="008E1E6F">
        <w:trPr>
          <w:cantSplit/>
          <w:trHeight w:val="1507"/>
        </w:trPr>
        <w:tc>
          <w:tcPr>
            <w:tcW w:w="2424" w:type="pct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14:paraId="18989C97" w14:textId="77777777" w:rsidR="008E1E6F" w:rsidRPr="00BD4A7F" w:rsidRDefault="008E1E6F" w:rsidP="00322783">
            <w:pPr>
              <w:pStyle w:val="Corpsdetexte"/>
              <w:rPr>
                <w:rFonts w:ascii="Arial" w:hAnsi="Arial" w:cs="Arial"/>
                <w:noProof/>
                <w:u w:val="single"/>
              </w:rPr>
            </w:pPr>
            <w:r>
              <w:rPr>
                <w:rFonts w:ascii="Arial" w:hAnsi="Arial"/>
                <w:u w:val="single"/>
              </w:rPr>
              <w:t>Seule une petite quantité d’urine est extraite.</w:t>
            </w:r>
          </w:p>
          <w:p w14:paraId="31BC0055" w14:textId="77777777" w:rsidR="008E1E6F" w:rsidRPr="00BD4A7F" w:rsidRDefault="008E1E6F" w:rsidP="00322783">
            <w:pPr>
              <w:pStyle w:val="Corpsdetexte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Du mucus pourrait bloquer le cathéter.</w:t>
            </w:r>
          </w:p>
        </w:tc>
        <w:tc>
          <w:tcPr>
            <w:tcW w:w="2576" w:type="pct"/>
            <w:tcBorders>
              <w:left w:val="single" w:sz="2" w:space="0" w:color="auto"/>
              <w:right w:val="single" w:sz="18" w:space="0" w:color="auto"/>
            </w:tcBorders>
          </w:tcPr>
          <w:p w14:paraId="14658E8E" w14:textId="715804B8" w:rsidR="008E1E6F" w:rsidRPr="00BD4A7F" w:rsidRDefault="008E1E6F" w:rsidP="00322783">
            <w:pPr>
              <w:pStyle w:val="Corpsdetexte"/>
              <w:numPr>
                <w:ilvl w:val="0"/>
                <w:numId w:val="4"/>
              </w:numPr>
              <w:tabs>
                <w:tab w:val="clear" w:pos="360"/>
                <w:tab w:val="num" w:pos="720"/>
                <w:tab w:val="left" w:pos="12780"/>
              </w:tabs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Insérez le cathéter un peu plus loin ou sortez-le légèrement.</w:t>
            </w:r>
          </w:p>
          <w:p w14:paraId="171A909D" w14:textId="77777777" w:rsidR="008E1E6F" w:rsidRPr="00BD4A7F" w:rsidRDefault="008E1E6F" w:rsidP="00322783">
            <w:pPr>
              <w:pStyle w:val="Corpsdetexte"/>
              <w:numPr>
                <w:ilvl w:val="0"/>
                <w:numId w:val="4"/>
              </w:numPr>
              <w:tabs>
                <w:tab w:val="clear" w:pos="360"/>
                <w:tab w:val="num" w:pos="720"/>
                <w:tab w:val="left" w:pos="12780"/>
              </w:tabs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Si vous n’arrivez toujours pas à évacuer l’urine, prévenez le parent ou le tuteur.</w:t>
            </w:r>
          </w:p>
        </w:tc>
      </w:tr>
      <w:tr w:rsidR="008E1E6F" w:rsidRPr="00BD4A7F" w14:paraId="41680216" w14:textId="77777777" w:rsidTr="008E1E6F">
        <w:trPr>
          <w:cantSplit/>
          <w:trHeight w:val="1507"/>
        </w:trPr>
        <w:tc>
          <w:tcPr>
            <w:tcW w:w="2424" w:type="pct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14:paraId="0C12C719" w14:textId="77777777" w:rsidR="008E1E6F" w:rsidRPr="00BD4A7F" w:rsidRDefault="008E1E6F" w:rsidP="00322783">
            <w:pPr>
              <w:pStyle w:val="Corpsdetexte"/>
              <w:rPr>
                <w:rFonts w:ascii="Arial" w:hAnsi="Arial" w:cs="Arial"/>
                <w:noProof/>
                <w:u w:val="single"/>
              </w:rPr>
            </w:pPr>
            <w:r>
              <w:rPr>
                <w:rFonts w:ascii="Arial" w:hAnsi="Arial"/>
                <w:u w:val="single"/>
              </w:rPr>
              <w:t>Il y a des fuites d’urine entre les cathétérismes.</w:t>
            </w:r>
          </w:p>
          <w:p w14:paraId="476CAFC5" w14:textId="77777777" w:rsidR="008E1E6F" w:rsidRPr="00BD4A7F" w:rsidRDefault="008E1E6F" w:rsidP="00322783">
            <w:pPr>
              <w:pStyle w:val="Corpsdetexte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Cela peut se produire quand la vessie n’a pas été complètement vidée lors du précédent cathétérisme.</w:t>
            </w:r>
          </w:p>
        </w:tc>
        <w:tc>
          <w:tcPr>
            <w:tcW w:w="2576" w:type="pct"/>
            <w:tcBorders>
              <w:left w:val="single" w:sz="2" w:space="0" w:color="auto"/>
              <w:right w:val="single" w:sz="18" w:space="0" w:color="auto"/>
            </w:tcBorders>
          </w:tcPr>
          <w:p w14:paraId="2FA0006B" w14:textId="77777777" w:rsidR="008E1E6F" w:rsidRPr="00BD4A7F" w:rsidRDefault="008E1E6F" w:rsidP="00322783">
            <w:pPr>
              <w:pStyle w:val="Corpsdetexte"/>
              <w:numPr>
                <w:ilvl w:val="0"/>
                <w:numId w:val="5"/>
              </w:numPr>
              <w:tabs>
                <w:tab w:val="clear" w:pos="360"/>
                <w:tab w:val="num" w:pos="720"/>
                <w:tab w:val="left" w:pos="12780"/>
              </w:tabs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Refaites le cathétérisme. Veillez autant que possible à extraire toute l’urine.</w:t>
            </w:r>
          </w:p>
          <w:p w14:paraId="283CD945" w14:textId="2F6E3EB6" w:rsidR="008E1E6F" w:rsidRPr="00BD4A7F" w:rsidRDefault="008E1E6F" w:rsidP="00322783">
            <w:pPr>
              <w:pStyle w:val="Corpsdetexte"/>
              <w:numPr>
                <w:ilvl w:val="0"/>
                <w:numId w:val="5"/>
              </w:numPr>
              <w:tabs>
                <w:tab w:val="clear" w:pos="360"/>
                <w:tab w:val="num" w:pos="720"/>
                <w:tab w:val="left" w:pos="12780"/>
              </w:tabs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S’il y a toujours des fuites, avertissez le parent ou le tuteur.</w:t>
            </w:r>
          </w:p>
        </w:tc>
      </w:tr>
      <w:tr w:rsidR="008E1E6F" w:rsidRPr="00BD4A7F" w14:paraId="7F96915B" w14:textId="77777777" w:rsidTr="008E1E6F">
        <w:trPr>
          <w:cantSplit/>
          <w:trHeight w:val="1507"/>
        </w:trPr>
        <w:tc>
          <w:tcPr>
            <w:tcW w:w="2424" w:type="pct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14:paraId="4E24CD8C" w14:textId="77777777" w:rsidR="008E1E6F" w:rsidRPr="00BD4A7F" w:rsidRDefault="008E1E6F" w:rsidP="00322783">
            <w:pPr>
              <w:pStyle w:val="Corpsdetexte"/>
              <w:rPr>
                <w:rFonts w:ascii="Arial" w:hAnsi="Arial" w:cs="Arial"/>
                <w:noProof/>
                <w:u w:val="single"/>
              </w:rPr>
            </w:pPr>
            <w:r>
              <w:rPr>
                <w:rFonts w:ascii="Arial" w:hAnsi="Arial"/>
                <w:u w:val="single"/>
              </w:rPr>
              <w:t>Urine malodorante ou trouble, douleurs abdominales, pertes urinaires, douleurs lors de l’insertion du cathéter, présence de sang dans l’urine, frissons ou fièvre.</w:t>
            </w:r>
          </w:p>
          <w:p w14:paraId="74EE5F9A" w14:textId="77777777" w:rsidR="008E1E6F" w:rsidRPr="00BD4A7F" w:rsidRDefault="008E1E6F" w:rsidP="00322783">
            <w:pPr>
              <w:pStyle w:val="Corpsdetexte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Ces symptômes pourraient être le signe d’une infection du tractus urinaire.</w:t>
            </w:r>
          </w:p>
        </w:tc>
        <w:tc>
          <w:tcPr>
            <w:tcW w:w="2576" w:type="pct"/>
            <w:tcBorders>
              <w:left w:val="single" w:sz="2" w:space="0" w:color="auto"/>
              <w:right w:val="single" w:sz="18" w:space="0" w:color="auto"/>
            </w:tcBorders>
          </w:tcPr>
          <w:p w14:paraId="77D69ECA" w14:textId="178D2659" w:rsidR="008E1E6F" w:rsidRPr="00BD4A7F" w:rsidRDefault="008E1E6F" w:rsidP="00322783">
            <w:pPr>
              <w:pStyle w:val="Corpsdetexte"/>
              <w:tabs>
                <w:tab w:val="left" w:pos="1278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Avisez le parent ou le tuteur.</w:t>
            </w:r>
          </w:p>
        </w:tc>
      </w:tr>
      <w:tr w:rsidR="008E1E6F" w:rsidRPr="00BD4A7F" w14:paraId="6AC16852" w14:textId="77777777" w:rsidTr="008E1E6F">
        <w:trPr>
          <w:cantSplit/>
          <w:trHeight w:val="1507"/>
        </w:trPr>
        <w:tc>
          <w:tcPr>
            <w:tcW w:w="2424" w:type="pct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E535881" w14:textId="77777777" w:rsidR="008E1E6F" w:rsidRPr="00DE1B11" w:rsidRDefault="008E1E6F" w:rsidP="00322783">
            <w:pPr>
              <w:pStyle w:val="Corpsdetexte"/>
              <w:rPr>
                <w:rFonts w:ascii="Arial" w:hAnsi="Arial" w:cs="Arial"/>
                <w:noProof/>
                <w:u w:val="single"/>
                <w:lang w:val="fr-FR"/>
              </w:rPr>
            </w:pPr>
          </w:p>
        </w:tc>
        <w:tc>
          <w:tcPr>
            <w:tcW w:w="2576" w:type="pc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E771DDC" w14:textId="77777777" w:rsidR="008E1E6F" w:rsidRPr="00DE1B11" w:rsidRDefault="008E1E6F" w:rsidP="00322783">
            <w:pPr>
              <w:pStyle w:val="Corpsdetexte"/>
              <w:tabs>
                <w:tab w:val="left" w:pos="12780"/>
              </w:tabs>
              <w:rPr>
                <w:rFonts w:ascii="Arial" w:hAnsi="Arial" w:cs="Arial"/>
                <w:noProof/>
                <w:lang w:val="fr-FR"/>
              </w:rPr>
            </w:pPr>
          </w:p>
        </w:tc>
      </w:tr>
    </w:tbl>
    <w:p w14:paraId="18CC051B" w14:textId="77777777" w:rsidR="00BD4A7F" w:rsidRPr="00DE1B11" w:rsidRDefault="00BD4A7F" w:rsidP="00BD4A7F">
      <w:pPr>
        <w:pStyle w:val="Titre5"/>
        <w:ind w:right="43"/>
        <w:jc w:val="center"/>
        <w:rPr>
          <w:b/>
          <w:noProof/>
          <w:sz w:val="28"/>
          <w:u w:val="none"/>
          <w:lang w:val="fr-FR"/>
        </w:rPr>
        <w:sectPr w:rsidR="00BD4A7F" w:rsidRPr="00DE1B11" w:rsidSect="00F147C0">
          <w:pgSz w:w="12240" w:h="15840"/>
          <w:pgMar w:top="720" w:right="720" w:bottom="720" w:left="720" w:header="568" w:footer="720" w:gutter="0"/>
          <w:cols w:space="720"/>
          <w:docGrid w:linePitch="272"/>
        </w:sectPr>
      </w:pPr>
    </w:p>
    <w:p w14:paraId="65ECA530" w14:textId="77777777" w:rsidR="00BD4A7F" w:rsidRPr="00BD4A7F" w:rsidRDefault="00BD4A7F" w:rsidP="00BD4A7F">
      <w:pPr>
        <w:spacing w:after="60"/>
        <w:ind w:hanging="1636"/>
        <w:jc w:val="center"/>
        <w:rPr>
          <w:rFonts w:ascii="Arial" w:hAnsi="Arial" w:cs="Arial"/>
          <w:noProof/>
          <w:sz w:val="28"/>
          <w:szCs w:val="28"/>
        </w:rPr>
      </w:pPr>
      <w:bookmarkStart w:id="3" w:name="_Toc488677152"/>
      <w:r>
        <w:rPr>
          <w:rFonts w:ascii="Arial" w:hAnsi="Arial"/>
          <w:b/>
          <w:sz w:val="28"/>
          <w:szCs w:val="28"/>
        </w:rPr>
        <w:t>DOCUMENTATION</w:t>
      </w:r>
    </w:p>
    <w:p w14:paraId="428A0E1C" w14:textId="77777777" w:rsidR="00BD4A7F" w:rsidRPr="00BD4A7F" w:rsidRDefault="00BD4A7F" w:rsidP="00BD4A7F">
      <w:pPr>
        <w:rPr>
          <w:rFonts w:ascii="Arial" w:hAnsi="Arial" w:cs="Arial"/>
          <w:noProof/>
          <w:sz w:val="16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4783"/>
        <w:gridCol w:w="4347"/>
      </w:tblGrid>
      <w:tr w:rsidR="00BD4A7F" w:rsidRPr="00BD4A7F" w14:paraId="436E313F" w14:textId="77777777" w:rsidTr="00322783">
        <w:trPr>
          <w:trHeight w:val="460"/>
        </w:trPr>
        <w:tc>
          <w:tcPr>
            <w:tcW w:w="3027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54C22AF" w14:textId="697FB2D1" w:rsidR="00BD4A7F" w:rsidRPr="00BD4A7F" w:rsidRDefault="00BD4A7F" w:rsidP="00322783">
            <w:pPr>
              <w:pStyle w:val="Titre5"/>
              <w:spacing w:before="120" w:after="120"/>
              <w:rPr>
                <w:b/>
                <w:bCs/>
                <w:noProof/>
                <w:u w:val="none"/>
              </w:rPr>
            </w:pPr>
            <w:r>
              <w:rPr>
                <w:b/>
                <w:bCs/>
                <w:u w:val="none"/>
              </w:rPr>
              <w:t>Nom </w:t>
            </w:r>
            <w:r w:rsidRPr="008E1E6F">
              <w:rPr>
                <w:b/>
                <w:bCs/>
                <w:u w:val="none"/>
              </w:rPr>
              <w:t>:</w:t>
            </w:r>
            <w:r w:rsidR="008E1E6F" w:rsidRPr="008E1E6F">
              <w:rPr>
                <w:rFonts w:cs="Arial"/>
                <w:bCs/>
                <w:u w:val="none"/>
              </w:rPr>
              <w:t xml:space="preserve"> </w:t>
            </w:r>
            <w:r w:rsidR="008E1E6F" w:rsidRPr="008E1E6F">
              <w:rPr>
                <w:rFonts w:cs="Arial"/>
                <w:bCs/>
                <w:u w:val="non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8E1E6F">
              <w:rPr>
                <w:rFonts w:cs="Arial"/>
                <w:bCs/>
                <w:u w:val="none"/>
              </w:rPr>
              <w:instrText xml:space="preserve"> FORMTEXT </w:instrText>
            </w:r>
            <w:r w:rsidR="008E1E6F" w:rsidRPr="008E1E6F">
              <w:rPr>
                <w:rFonts w:cs="Arial"/>
                <w:bCs/>
                <w:u w:val="none"/>
              </w:rPr>
            </w:r>
            <w:r w:rsidR="008E1E6F" w:rsidRPr="008E1E6F">
              <w:rPr>
                <w:rFonts w:cs="Arial"/>
                <w:bCs/>
                <w:u w:val="none"/>
              </w:rPr>
              <w:fldChar w:fldCharType="separate"/>
            </w:r>
            <w:r w:rsidR="008E1E6F" w:rsidRPr="008E1E6F">
              <w:rPr>
                <w:rFonts w:cs="Arial"/>
                <w:bCs/>
                <w:u w:val="none"/>
              </w:rPr>
              <w:t> </w:t>
            </w:r>
            <w:r w:rsidR="008E1E6F" w:rsidRPr="008E1E6F">
              <w:rPr>
                <w:rFonts w:cs="Arial"/>
                <w:bCs/>
                <w:u w:val="none"/>
              </w:rPr>
              <w:t> </w:t>
            </w:r>
            <w:r w:rsidR="008E1E6F" w:rsidRPr="008E1E6F">
              <w:rPr>
                <w:rFonts w:cs="Arial"/>
                <w:bCs/>
                <w:u w:val="none"/>
              </w:rPr>
              <w:t> </w:t>
            </w:r>
            <w:r w:rsidR="008E1E6F" w:rsidRPr="008E1E6F">
              <w:rPr>
                <w:rFonts w:cs="Arial"/>
                <w:bCs/>
                <w:u w:val="none"/>
              </w:rPr>
              <w:t> </w:t>
            </w:r>
            <w:r w:rsidR="008E1E6F" w:rsidRPr="008E1E6F">
              <w:rPr>
                <w:rFonts w:cs="Arial"/>
                <w:bCs/>
                <w:u w:val="none"/>
              </w:rPr>
              <w:t> </w:t>
            </w:r>
            <w:r w:rsidR="008E1E6F" w:rsidRPr="008E1E6F">
              <w:rPr>
                <w:rFonts w:cs="Arial"/>
                <w:bCs/>
                <w:u w:val="none"/>
              </w:rPr>
              <w:fldChar w:fldCharType="end"/>
            </w:r>
          </w:p>
        </w:tc>
        <w:tc>
          <w:tcPr>
            <w:tcW w:w="1973" w:type="pct"/>
            <w:tcBorders>
              <w:top w:val="single" w:sz="18" w:space="0" w:color="auto"/>
              <w:right w:val="single" w:sz="18" w:space="0" w:color="auto"/>
            </w:tcBorders>
          </w:tcPr>
          <w:p w14:paraId="14DB7D9A" w14:textId="76F05C13" w:rsidR="00BD4A7F" w:rsidRPr="00BD4A7F" w:rsidRDefault="00BD4A7F" w:rsidP="00322783">
            <w:pPr>
              <w:pStyle w:val="Titre5"/>
              <w:spacing w:before="120" w:after="120"/>
              <w:rPr>
                <w:b/>
                <w:noProof/>
                <w:u w:val="none"/>
              </w:rPr>
            </w:pPr>
            <w:r>
              <w:rPr>
                <w:b/>
                <w:u w:val="none"/>
              </w:rPr>
              <w:t>Date de naissance :</w:t>
            </w:r>
            <w:r w:rsidR="008E1E6F" w:rsidRPr="001C77FD">
              <w:rPr>
                <w:rFonts w:cs="Arial"/>
                <w:bCs/>
              </w:rPr>
              <w:t xml:space="preserve"> </w:t>
            </w:r>
            <w:r w:rsidR="008E1E6F" w:rsidRPr="001C77FD">
              <w:rPr>
                <w:rFonts w:cs="Arial"/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cs="Arial"/>
                <w:bCs/>
              </w:rPr>
              <w:instrText xml:space="preserve"> FORMTEXT </w:instrText>
            </w:r>
            <w:r w:rsidR="008E1E6F" w:rsidRPr="001C77FD">
              <w:rPr>
                <w:rFonts w:cs="Arial"/>
                <w:bCs/>
              </w:rPr>
            </w:r>
            <w:r w:rsidR="008E1E6F" w:rsidRPr="001C77FD">
              <w:rPr>
                <w:rFonts w:cs="Arial"/>
                <w:bCs/>
              </w:rPr>
              <w:fldChar w:fldCharType="separate"/>
            </w:r>
            <w:r w:rsidR="008E1E6F" w:rsidRPr="001C77FD">
              <w:rPr>
                <w:rFonts w:cs="Arial"/>
                <w:bCs/>
              </w:rPr>
              <w:t> </w:t>
            </w:r>
            <w:r w:rsidR="008E1E6F" w:rsidRPr="001C77FD">
              <w:rPr>
                <w:rFonts w:cs="Arial"/>
                <w:bCs/>
              </w:rPr>
              <w:t> </w:t>
            </w:r>
            <w:r w:rsidR="008E1E6F" w:rsidRPr="001C77FD">
              <w:rPr>
                <w:rFonts w:cs="Arial"/>
                <w:bCs/>
              </w:rPr>
              <w:t> </w:t>
            </w:r>
            <w:r w:rsidR="008E1E6F" w:rsidRPr="001C77FD">
              <w:rPr>
                <w:rFonts w:cs="Arial"/>
                <w:bCs/>
              </w:rPr>
              <w:t> </w:t>
            </w:r>
            <w:r w:rsidR="008E1E6F" w:rsidRPr="001C77FD">
              <w:rPr>
                <w:rFonts w:cs="Arial"/>
                <w:bCs/>
              </w:rPr>
              <w:t> </w:t>
            </w:r>
            <w:r w:rsidR="008E1E6F" w:rsidRPr="001C77FD">
              <w:rPr>
                <w:rFonts w:cs="Arial"/>
                <w:bCs/>
              </w:rPr>
              <w:fldChar w:fldCharType="end"/>
            </w:r>
          </w:p>
        </w:tc>
      </w:tr>
      <w:tr w:rsidR="00BD4A7F" w:rsidRPr="00BD4A7F" w14:paraId="5A73FFF0" w14:textId="77777777" w:rsidTr="00322783">
        <w:tc>
          <w:tcPr>
            <w:tcW w:w="856" w:type="pct"/>
            <w:tcBorders>
              <w:top w:val="single" w:sz="18" w:space="0" w:color="auto"/>
              <w:left w:val="single" w:sz="18" w:space="0" w:color="auto"/>
            </w:tcBorders>
          </w:tcPr>
          <w:p w14:paraId="75640F7B" w14:textId="77777777" w:rsidR="00BD4A7F" w:rsidRPr="00BD4A7F" w:rsidRDefault="00BD4A7F" w:rsidP="00322783">
            <w:pPr>
              <w:spacing w:before="60" w:after="6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144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B2DA78" w14:textId="77777777" w:rsidR="00BD4A7F" w:rsidRPr="00BD4A7F" w:rsidRDefault="00BD4A7F" w:rsidP="00322783">
            <w:pPr>
              <w:spacing w:before="60" w:after="6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>DOCUMENTATION ET SIGNATURE</w:t>
            </w:r>
          </w:p>
        </w:tc>
      </w:tr>
      <w:tr w:rsidR="00BD4A7F" w:rsidRPr="00BD4A7F" w14:paraId="4AEDC47E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2F2E8BEE" w14:textId="77777777" w:rsidR="00BD4A7F" w:rsidRPr="00BD4A7F" w:rsidRDefault="00BD4A7F" w:rsidP="00322783">
            <w:pPr>
              <w:jc w:val="center"/>
              <w:rPr>
                <w:rFonts w:ascii="Arial" w:hAnsi="Arial" w:cs="Arial"/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27BAF8F6" w14:textId="77777777" w:rsidR="00BD4A7F" w:rsidRPr="00BD4A7F" w:rsidRDefault="00BD4A7F" w:rsidP="00322783">
            <w:pPr>
              <w:jc w:val="center"/>
              <w:rPr>
                <w:rFonts w:ascii="Arial" w:hAnsi="Arial" w:cs="Arial"/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03C1E2A5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1E97E86C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44BC381F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5758FE55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40207E34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39965573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0B83C193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0C21EFC1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0CF76FAC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0952CD97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58A5DEB2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6E5D38A4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51B5D4CA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48A5BD72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1961A2F8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11BC1089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47B13B46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753BC9DD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60BC25AC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76D304F3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1871CC6D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43DC4E98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2CFE1A8B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2B4CFEEB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3BD7187D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75BFF329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5FE052D8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6687BB29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45D33C17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53B51F89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2CBB9FAF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0023FF6C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000A7874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13DEA69E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34E9BE80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063E01FB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097834D8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5FAACA39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361CC9D8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3CD9BF3B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638FFFFC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265C4542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44436382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088A1480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344132B7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12DAEA88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684D4193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76D98BF3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0BAFAFBC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7364239E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63B757C9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35578A67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6DF5807B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7E4EEFEE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65212C48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7A655E84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1DE7EAA3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3CF84B03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44ACA16B" w14:textId="77777777" w:rsidR="00BD4A7F" w:rsidRPr="00BD4A7F" w:rsidRDefault="00BD4A7F" w:rsidP="0032278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2DB968DA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14944F4E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1C628770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0AF282E5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152699F5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18B31B16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2A22D3DD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300DB93C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04ED0939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1487928C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1CEAC7B7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19880B5D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1328BD17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1496EAA6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75FC7F55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72ADE77F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3FA306D2" w14:textId="77777777" w:rsidTr="00322783">
        <w:tc>
          <w:tcPr>
            <w:tcW w:w="856" w:type="pct"/>
            <w:tcBorders>
              <w:left w:val="single" w:sz="18" w:space="0" w:color="auto"/>
            </w:tcBorders>
          </w:tcPr>
          <w:p w14:paraId="7CB4B15A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4144" w:type="pct"/>
            <w:gridSpan w:val="2"/>
            <w:tcBorders>
              <w:right w:val="single" w:sz="18" w:space="0" w:color="auto"/>
            </w:tcBorders>
          </w:tcPr>
          <w:p w14:paraId="3B04BBBD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BD4A7F" w:rsidRPr="00BD4A7F" w14:paraId="1E124D37" w14:textId="77777777" w:rsidTr="00322783">
        <w:tc>
          <w:tcPr>
            <w:tcW w:w="856" w:type="pct"/>
            <w:tcBorders>
              <w:left w:val="single" w:sz="18" w:space="0" w:color="auto"/>
              <w:bottom w:val="single" w:sz="18" w:space="0" w:color="auto"/>
            </w:tcBorders>
          </w:tcPr>
          <w:p w14:paraId="6C4972DD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4144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8C87A8D" w14:textId="77777777" w:rsidR="00BD4A7F" w:rsidRPr="00BD4A7F" w:rsidRDefault="00BD4A7F" w:rsidP="0032278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</w:tbl>
    <w:p w14:paraId="3F28F03A" w14:textId="77777777" w:rsidR="00BD4A7F" w:rsidRPr="00BD4A7F" w:rsidRDefault="00BD4A7F" w:rsidP="00BD4A7F">
      <w:pPr>
        <w:pStyle w:val="Titre2"/>
        <w:ind w:right="-99"/>
        <w:jc w:val="left"/>
        <w:rPr>
          <w:noProof/>
          <w:sz w:val="28"/>
          <w:lang w:val="en-CA"/>
        </w:rPr>
      </w:pPr>
    </w:p>
    <w:p w14:paraId="2094B238" w14:textId="77777777" w:rsidR="00BD4A7F" w:rsidRPr="00BD4A7F" w:rsidRDefault="00BD4A7F" w:rsidP="00BD4A7F">
      <w:pPr>
        <w:pStyle w:val="Titre2"/>
        <w:ind w:right="-99"/>
        <w:rPr>
          <w:noProof/>
          <w:lang w:val="en-CA"/>
        </w:rPr>
        <w:sectPr w:rsidR="00BD4A7F" w:rsidRPr="00BD4A7F" w:rsidSect="00F147C0">
          <w:pgSz w:w="12240" w:h="15840"/>
          <w:pgMar w:top="720" w:right="720" w:bottom="720" w:left="720" w:header="568" w:footer="720" w:gutter="0"/>
          <w:cols w:space="720"/>
          <w:docGrid w:linePitch="272"/>
        </w:sectPr>
      </w:pPr>
    </w:p>
    <w:bookmarkEnd w:id="3"/>
    <w:p w14:paraId="0385DD52" w14:textId="77777777" w:rsidR="00BD4A7F" w:rsidRPr="00BD4A7F" w:rsidRDefault="00BD4A7F" w:rsidP="00BD4A7F">
      <w:pPr>
        <w:pStyle w:val="Titre2"/>
        <w:ind w:right="-99"/>
        <w:rPr>
          <w:b w:val="0"/>
          <w:noProof/>
          <w:sz w:val="28"/>
        </w:rPr>
      </w:pPr>
      <w:r>
        <w:rPr>
          <w:sz w:val="28"/>
        </w:rPr>
        <w:t>SIGNATURES</w:t>
      </w:r>
    </w:p>
    <w:p w14:paraId="41885780" w14:textId="77777777" w:rsidR="00BD4A7F" w:rsidRPr="00BD4A7F" w:rsidRDefault="00BD4A7F" w:rsidP="00BD4A7F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1"/>
        <w:gridCol w:w="2300"/>
        <w:gridCol w:w="1104"/>
        <w:gridCol w:w="2300"/>
        <w:gridCol w:w="2271"/>
      </w:tblGrid>
      <w:tr w:rsidR="00BD4A7F" w:rsidRPr="00BD4A7F" w14:paraId="2557C991" w14:textId="77777777" w:rsidTr="00322783">
        <w:trPr>
          <w:cantSplit/>
          <w:trHeight w:hRule="exact" w:val="513"/>
        </w:trPr>
        <w:tc>
          <w:tcPr>
            <w:tcW w:w="292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192A2" w14:textId="7E092A47" w:rsidR="00BD4A7F" w:rsidRPr="00BD4A7F" w:rsidRDefault="00BD4A7F" w:rsidP="00322783">
            <w:pPr>
              <w:pStyle w:val="TM2"/>
              <w:rPr>
                <w:noProof/>
              </w:rPr>
            </w:pPr>
            <w:r>
              <w:t xml:space="preserve">Nom : </w:t>
            </w:r>
            <w:r w:rsidR="008E1E6F" w:rsidRPr="001C77FD">
              <w:rPr>
                <w:rFonts w:cs="Arial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cs="Arial"/>
              </w:rPr>
              <w:instrText xml:space="preserve"> FORMTEXT </w:instrText>
            </w:r>
            <w:r w:rsidR="008E1E6F" w:rsidRPr="001C77FD">
              <w:rPr>
                <w:rFonts w:cs="Arial"/>
                <w:bCs w:val="0"/>
              </w:rPr>
            </w:r>
            <w:r w:rsidR="008E1E6F" w:rsidRPr="001C77FD">
              <w:rPr>
                <w:rFonts w:cs="Arial"/>
                <w:bCs w:val="0"/>
              </w:rPr>
              <w:fldChar w:fldCharType="separate"/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  <w:bCs w:val="0"/>
              </w:rPr>
              <w:fldChar w:fldCharType="end"/>
            </w:r>
          </w:p>
        </w:tc>
        <w:tc>
          <w:tcPr>
            <w:tcW w:w="207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B30F1E" w14:textId="40A7DCDB" w:rsidR="00BD4A7F" w:rsidRPr="00BD4A7F" w:rsidRDefault="00BD4A7F" w:rsidP="00322783">
            <w:pPr>
              <w:pStyle w:val="TM2"/>
              <w:rPr>
                <w:noProof/>
              </w:rPr>
            </w:pPr>
            <w:r>
              <w:t xml:space="preserve">Date de naissance : </w:t>
            </w:r>
            <w:r w:rsidR="008E1E6F" w:rsidRPr="001C77FD">
              <w:rPr>
                <w:rFonts w:cs="Arial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E1E6F" w:rsidRPr="001C77FD">
              <w:rPr>
                <w:rFonts w:cs="Arial"/>
              </w:rPr>
              <w:instrText xml:space="preserve"> FORMTEXT </w:instrText>
            </w:r>
            <w:r w:rsidR="008E1E6F" w:rsidRPr="001C77FD">
              <w:rPr>
                <w:rFonts w:cs="Arial"/>
                <w:bCs w:val="0"/>
              </w:rPr>
            </w:r>
            <w:r w:rsidR="008E1E6F" w:rsidRPr="001C77FD">
              <w:rPr>
                <w:rFonts w:cs="Arial"/>
                <w:bCs w:val="0"/>
              </w:rPr>
              <w:fldChar w:fldCharType="separate"/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</w:rPr>
              <w:t> </w:t>
            </w:r>
            <w:r w:rsidR="008E1E6F" w:rsidRPr="001C77FD">
              <w:rPr>
                <w:rFonts w:cs="Arial"/>
                <w:bCs w:val="0"/>
              </w:rPr>
              <w:fldChar w:fldCharType="end"/>
            </w:r>
          </w:p>
        </w:tc>
      </w:tr>
      <w:tr w:rsidR="00BD4A7F" w:rsidRPr="00BD4A7F" w14:paraId="2E370E71" w14:textId="77777777" w:rsidTr="00322783">
        <w:trPr>
          <w:cantSplit/>
          <w:trHeight w:hRule="exact" w:val="840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3DC8715" w14:textId="77777777" w:rsidR="00BD4A7F" w:rsidRPr="00BD4A7F" w:rsidRDefault="00BD4A7F" w:rsidP="00322783">
            <w:pPr>
              <w:spacing w:before="120"/>
              <w:rPr>
                <w:rFonts w:ascii="Arial" w:hAnsi="Arial"/>
                <w:b/>
                <w:noProof/>
                <w:sz w:val="24"/>
                <w:lang w:val="en-CA"/>
              </w:rPr>
            </w:pPr>
          </w:p>
        </w:tc>
      </w:tr>
      <w:tr w:rsidR="00BD4A7F" w:rsidRPr="00BD4A7F" w14:paraId="2D22CAB1" w14:textId="77777777" w:rsidTr="00322783">
        <w:trPr>
          <w:cantSplit/>
          <w:trHeight w:hRule="exact" w:val="84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31C86A" w14:textId="77777777" w:rsidR="00BD4A7F" w:rsidRPr="00BD4A7F" w:rsidRDefault="00BD4A7F" w:rsidP="00322783">
            <w:pPr>
              <w:spacing w:before="120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 plan de soins de santé a été rempli et examiné avec le parent ou le tuteur par</w:t>
            </w:r>
          </w:p>
          <w:p w14:paraId="3DE2494C" w14:textId="6B2B5ADB" w:rsidR="00BD4A7F" w:rsidRPr="00BD4A7F" w:rsidRDefault="00BD4A7F" w:rsidP="00322783">
            <w:pPr>
              <w:spacing w:before="120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sz w:val="24"/>
              </w:rPr>
              <w:t>Signature de l</w:t>
            </w:r>
            <w:r w:rsidR="00AA1B5F"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/>
                <w:sz w:val="24"/>
              </w:rPr>
              <w:t xml:space="preserve">infirmière </w:t>
            </w:r>
            <w:r w:rsidR="0049298E">
              <w:rPr>
                <w:rFonts w:ascii="Arial" w:hAnsi="Arial"/>
                <w:sz w:val="24"/>
              </w:rPr>
              <w:t xml:space="preserve">                    </w:t>
            </w:r>
            <w:r>
              <w:rPr>
                <w:rFonts w:ascii="Arial" w:hAnsi="Arial"/>
                <w:sz w:val="24"/>
              </w:rPr>
              <w:t xml:space="preserve">Date </w:t>
            </w:r>
            <w:r w:rsidR="0049298E">
              <w:rPr>
                <w:rFonts w:ascii="Arial" w:hAnsi="Arial"/>
                <w:sz w:val="24"/>
              </w:rPr>
              <w:t xml:space="preserve">                  </w:t>
            </w:r>
            <w:r>
              <w:rPr>
                <w:rFonts w:ascii="Arial" w:hAnsi="Arial"/>
                <w:sz w:val="24"/>
              </w:rPr>
              <w:t>Signature de l</w:t>
            </w:r>
            <w:r w:rsidR="00AA1B5F"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/>
                <w:sz w:val="24"/>
              </w:rPr>
              <w:t xml:space="preserve">infirmière </w:t>
            </w:r>
            <w:r w:rsidR="0049298E">
              <w:rPr>
                <w:rFonts w:ascii="Arial" w:hAnsi="Arial"/>
                <w:sz w:val="24"/>
              </w:rPr>
              <w:t xml:space="preserve">             </w:t>
            </w:r>
            <w:r>
              <w:rPr>
                <w:rFonts w:ascii="Arial" w:hAnsi="Arial"/>
                <w:sz w:val="24"/>
              </w:rPr>
              <w:t>Date</w:t>
            </w:r>
          </w:p>
        </w:tc>
      </w:tr>
      <w:tr w:rsidR="00BD4A7F" w:rsidRPr="00BD4A7F" w14:paraId="26712D41" w14:textId="77777777" w:rsidTr="00322783">
        <w:trPr>
          <w:cantSplit/>
          <w:trHeight w:hRule="exact" w:val="380"/>
        </w:trPr>
        <w:tc>
          <w:tcPr>
            <w:tcW w:w="1380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AC6B93A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44" w:type="pct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24BCA024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545" w:type="pct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3585626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31" w:type="pct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14:paraId="1EEDDE2D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</w:tr>
      <w:tr w:rsidR="00BD4A7F" w:rsidRPr="00BD4A7F" w14:paraId="2836B697" w14:textId="77777777" w:rsidTr="00322783">
        <w:trPr>
          <w:cantSplit/>
          <w:trHeight w:hRule="exact" w:val="380"/>
        </w:trPr>
        <w:tc>
          <w:tcPr>
            <w:tcW w:w="138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EE1E656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B4E5546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54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2A24B7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31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6CF427F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</w:tr>
      <w:tr w:rsidR="00BD4A7F" w:rsidRPr="00BD4A7F" w14:paraId="404BA902" w14:textId="77777777" w:rsidTr="00322783">
        <w:trPr>
          <w:cantSplit/>
          <w:trHeight w:hRule="exact" w:val="380"/>
        </w:trPr>
        <w:tc>
          <w:tcPr>
            <w:tcW w:w="138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077806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946EB8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54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68824E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31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85BAEC0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</w:tr>
      <w:tr w:rsidR="00BD4A7F" w:rsidRPr="00BD4A7F" w14:paraId="52601477" w14:textId="77777777" w:rsidTr="00322783">
        <w:trPr>
          <w:cantSplit/>
          <w:trHeight w:hRule="exact" w:val="380"/>
        </w:trPr>
        <w:tc>
          <w:tcPr>
            <w:tcW w:w="138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19F807A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F109E7D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54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9CF6E7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31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FB8DF6C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</w:tr>
      <w:tr w:rsidR="00BD4A7F" w:rsidRPr="00BD4A7F" w14:paraId="5DCC5C1D" w14:textId="77777777" w:rsidTr="00322783">
        <w:trPr>
          <w:cantSplit/>
          <w:trHeight w:hRule="exact" w:val="380"/>
        </w:trPr>
        <w:tc>
          <w:tcPr>
            <w:tcW w:w="138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AFDF817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23628D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54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48866AE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31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FD8088A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</w:tr>
      <w:tr w:rsidR="00BD4A7F" w:rsidRPr="00BD4A7F" w14:paraId="383D3878" w14:textId="77777777" w:rsidTr="00322783">
        <w:trPr>
          <w:cantSplit/>
          <w:trHeight w:hRule="exact" w:val="380"/>
        </w:trPr>
        <w:tc>
          <w:tcPr>
            <w:tcW w:w="138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F6B767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E6AF5B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54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E1EDBA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31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C69F732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</w:tr>
      <w:tr w:rsidR="00BD4A7F" w:rsidRPr="00BD4A7F" w14:paraId="61E4CD85" w14:textId="77777777" w:rsidTr="00322783">
        <w:trPr>
          <w:cantSplit/>
          <w:trHeight w:hRule="exact" w:val="380"/>
        </w:trPr>
        <w:tc>
          <w:tcPr>
            <w:tcW w:w="138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FAC1E73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18E6DD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54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5D71E5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31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AE72E38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</w:tr>
      <w:tr w:rsidR="00BD4A7F" w:rsidRPr="00BD4A7F" w14:paraId="1A77ACDF" w14:textId="77777777" w:rsidTr="00322783">
        <w:trPr>
          <w:cantSplit/>
          <w:trHeight w:hRule="exact" w:val="380"/>
        </w:trPr>
        <w:tc>
          <w:tcPr>
            <w:tcW w:w="138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1AD437B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0F028933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545" w:type="pct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6F560FE3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  <w:tc>
          <w:tcPr>
            <w:tcW w:w="1031" w:type="pct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3AC77AB" w14:textId="77777777" w:rsidR="00BD4A7F" w:rsidRPr="00DE1B11" w:rsidRDefault="00BD4A7F" w:rsidP="00322783">
            <w:pPr>
              <w:rPr>
                <w:rFonts w:ascii="Arial" w:hAnsi="Arial"/>
                <w:noProof/>
                <w:sz w:val="24"/>
                <w:lang w:val="fr-FR"/>
              </w:rPr>
            </w:pPr>
          </w:p>
        </w:tc>
      </w:tr>
    </w:tbl>
    <w:p w14:paraId="7C2FA101" w14:textId="77777777" w:rsidR="00BD4A7F" w:rsidRPr="00DE1B11" w:rsidRDefault="00BD4A7F" w:rsidP="00BD4A7F">
      <w:pPr>
        <w:pStyle w:val="Titre4"/>
        <w:jc w:val="left"/>
        <w:rPr>
          <w:b w:val="0"/>
          <w:i/>
          <w:noProof/>
          <w:sz w:val="22"/>
          <w:szCs w:val="22"/>
          <w:lang w:val="fr-FR"/>
        </w:rPr>
      </w:pPr>
    </w:p>
    <w:p w14:paraId="4A4093D5" w14:textId="4CE357E0" w:rsidR="00BD4A7F" w:rsidRPr="00BD4A7F" w:rsidRDefault="00BD4A7F" w:rsidP="00BD4A7F">
      <w:pPr>
        <w:pStyle w:val="Titre4"/>
        <w:jc w:val="left"/>
        <w:rPr>
          <w:b w:val="0"/>
          <w:noProof/>
          <w:sz w:val="22"/>
          <w:szCs w:val="22"/>
        </w:rPr>
      </w:pPr>
      <w:r>
        <w:rPr>
          <w:b w:val="0"/>
          <w:i/>
          <w:sz w:val="22"/>
          <w:szCs w:val="22"/>
        </w:rPr>
        <w:t>J</w:t>
      </w:r>
      <w:r w:rsidR="00AA1B5F">
        <w:rPr>
          <w:b w:val="0"/>
          <w:i/>
          <w:sz w:val="22"/>
          <w:szCs w:val="22"/>
        </w:rPr>
        <w:t>’</w:t>
      </w:r>
      <w:r>
        <w:rPr>
          <w:b w:val="0"/>
          <w:i/>
          <w:sz w:val="22"/>
          <w:szCs w:val="22"/>
        </w:rPr>
        <w:t>ai examiné le présent plan de soins de santé et je consens à ce qu</w:t>
      </w:r>
      <w:r w:rsidR="00AA1B5F">
        <w:rPr>
          <w:b w:val="0"/>
          <w:i/>
          <w:sz w:val="22"/>
          <w:szCs w:val="22"/>
        </w:rPr>
        <w:t>’</w:t>
      </w:r>
      <w:r>
        <w:rPr>
          <w:b w:val="0"/>
          <w:i/>
          <w:sz w:val="22"/>
          <w:szCs w:val="22"/>
        </w:rPr>
        <w:t>il soit mis en œuvre dans le cadre du programme communautaire.</w:t>
      </w:r>
    </w:p>
    <w:p w14:paraId="2A741E95" w14:textId="77777777" w:rsidR="00BD4A7F" w:rsidRPr="00DE1B11" w:rsidRDefault="00BD4A7F" w:rsidP="00BD4A7F">
      <w:pPr>
        <w:rPr>
          <w:noProof/>
          <w:lang w:val="fr-FR"/>
        </w:rPr>
      </w:pPr>
    </w:p>
    <w:p w14:paraId="43C6098E" w14:textId="77777777" w:rsidR="00BD4A7F" w:rsidRPr="00DE1B11" w:rsidRDefault="00BD4A7F" w:rsidP="00BD4A7F">
      <w:pPr>
        <w:rPr>
          <w:noProof/>
          <w:lang w:val="fr-FR"/>
        </w:rPr>
      </w:pPr>
    </w:p>
    <w:p w14:paraId="1F6954BF" w14:textId="77777777" w:rsidR="00BD4A7F" w:rsidRPr="00DE1B11" w:rsidRDefault="00BD4A7F" w:rsidP="00BD4A7F">
      <w:pPr>
        <w:rPr>
          <w:noProof/>
          <w:lang w:val="fr-FR"/>
        </w:rPr>
      </w:pPr>
    </w:p>
    <w:p w14:paraId="26E4D3CB" w14:textId="77777777" w:rsidR="00BD4A7F" w:rsidRPr="00DE1B11" w:rsidRDefault="00BD4A7F" w:rsidP="00BD4A7F">
      <w:pPr>
        <w:rPr>
          <w:noProof/>
          <w:lang w:val="fr-FR"/>
        </w:rPr>
      </w:pPr>
    </w:p>
    <w:tbl>
      <w:tblPr>
        <w:tblStyle w:val="Grilledutableau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8"/>
        <w:gridCol w:w="322"/>
        <w:gridCol w:w="2626"/>
      </w:tblGrid>
      <w:tr w:rsidR="00BD4A7F" w:rsidRPr="00BD4A7F" w14:paraId="65F825FE" w14:textId="77777777" w:rsidTr="00322783">
        <w:tc>
          <w:tcPr>
            <w:tcW w:w="3662" w:type="pct"/>
          </w:tcPr>
          <w:p w14:paraId="339DD343" w14:textId="77777777" w:rsidR="00BD4A7F" w:rsidRPr="00BD4A7F" w:rsidRDefault="00BD4A7F" w:rsidP="00322783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Signature du parent ou du tuteur</w:t>
            </w:r>
          </w:p>
        </w:tc>
        <w:tc>
          <w:tcPr>
            <w:tcW w:w="146" w:type="pct"/>
            <w:tcBorders>
              <w:top w:val="nil"/>
            </w:tcBorders>
          </w:tcPr>
          <w:p w14:paraId="48BE73E0" w14:textId="77777777" w:rsidR="00BD4A7F" w:rsidRPr="00DE1B11" w:rsidRDefault="00BD4A7F" w:rsidP="00322783">
            <w:pPr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192" w:type="pct"/>
          </w:tcPr>
          <w:p w14:paraId="4D703D9A" w14:textId="77777777" w:rsidR="00BD4A7F" w:rsidRPr="00BD4A7F" w:rsidRDefault="00BD4A7F" w:rsidP="00322783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Date</w:t>
            </w:r>
          </w:p>
        </w:tc>
      </w:tr>
    </w:tbl>
    <w:p w14:paraId="7BD6746F" w14:textId="77777777" w:rsidR="00BD4A7F" w:rsidRPr="00BD4A7F" w:rsidRDefault="00BD4A7F" w:rsidP="00BD4A7F">
      <w:pPr>
        <w:rPr>
          <w:rFonts w:ascii="Arial" w:hAnsi="Arial" w:cs="Arial"/>
          <w:b/>
          <w:noProof/>
          <w:sz w:val="28"/>
          <w:szCs w:val="28"/>
          <w:lang w:val="en-CA"/>
        </w:rPr>
      </w:pPr>
    </w:p>
    <w:sectPr w:rsidR="00BD4A7F" w:rsidRPr="00BD4A7F" w:rsidSect="00F147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6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60637" w14:textId="77777777" w:rsidR="00FD26B2" w:rsidRPr="00BD4A7F" w:rsidRDefault="00FD26B2">
      <w:pPr>
        <w:rPr>
          <w:noProof/>
          <w:lang w:val="en-CA"/>
        </w:rPr>
      </w:pPr>
      <w:r w:rsidRPr="00BD4A7F">
        <w:rPr>
          <w:noProof/>
          <w:lang w:val="en-CA"/>
        </w:rPr>
        <w:separator/>
      </w:r>
    </w:p>
  </w:endnote>
  <w:endnote w:type="continuationSeparator" w:id="0">
    <w:p w14:paraId="5F7E5B2A" w14:textId="77777777" w:rsidR="00FD26B2" w:rsidRPr="00BD4A7F" w:rsidRDefault="00FD26B2">
      <w:pPr>
        <w:rPr>
          <w:noProof/>
          <w:lang w:val="en-CA"/>
        </w:rPr>
      </w:pPr>
      <w:r w:rsidRPr="00BD4A7F">
        <w:rPr>
          <w:noProof/>
          <w:lang w:val="en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00596" w14:textId="77777777" w:rsidR="00BD4A7F" w:rsidRPr="00BD4A7F" w:rsidRDefault="00BD4A7F">
    <w:pPr>
      <w:pStyle w:val="Pieddepage"/>
      <w:framePr w:wrap="around" w:vAnchor="text" w:hAnchor="margin" w:xAlign="right" w:y="1"/>
      <w:rPr>
        <w:rStyle w:val="Numrodepage"/>
        <w:noProof/>
        <w:lang w:val="en-CA"/>
      </w:rPr>
    </w:pPr>
  </w:p>
  <w:p w14:paraId="7C332D58" w14:textId="77777777" w:rsidR="00BD4A7F" w:rsidRPr="00BD4A7F" w:rsidRDefault="00BD4A7F" w:rsidP="00066C60">
    <w:pPr>
      <w:pStyle w:val="Pieddepage"/>
      <w:tabs>
        <w:tab w:val="clear" w:pos="8640"/>
        <w:tab w:val="right" w:pos="9639"/>
      </w:tabs>
      <w:ind w:right="43"/>
      <w:jc w:val="right"/>
      <w:rPr>
        <w:rFonts w:ascii="Arial" w:hAnsi="Arial" w:cs="Arial"/>
        <w:noProof/>
        <w:sz w:val="14"/>
        <w:szCs w:val="14"/>
      </w:rPr>
    </w:pPr>
    <w:r>
      <w:rPr>
        <w:rFonts w:ascii="Arial" w:hAnsi="Arial"/>
        <w:sz w:val="14"/>
        <w:szCs w:val="14"/>
      </w:rPr>
      <w:t>Plan de soins de santé – Urostomie ou cystostomie continente</w:t>
    </w:r>
  </w:p>
  <w:p w14:paraId="525F91B6" w14:textId="77777777" w:rsidR="00BD4A7F" w:rsidRPr="00BD4A7F" w:rsidRDefault="00BD4A7F" w:rsidP="009A625B">
    <w:pPr>
      <w:pStyle w:val="Pieddepage"/>
      <w:tabs>
        <w:tab w:val="clear" w:pos="8640"/>
        <w:tab w:val="right" w:pos="9639"/>
      </w:tabs>
      <w:ind w:right="43"/>
      <w:jc w:val="right"/>
      <w:rPr>
        <w:rFonts w:ascii="Arial" w:hAnsi="Arial" w:cs="Arial"/>
        <w:noProof/>
        <w:sz w:val="14"/>
        <w:szCs w:val="14"/>
      </w:rPr>
    </w:pPr>
    <w:r>
      <w:rPr>
        <w:rFonts w:ascii="Arial" w:hAnsi="Arial"/>
        <w:sz w:val="14"/>
        <w:szCs w:val="14"/>
      </w:rPr>
      <w:t>19-12-2017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A10D4" w14:textId="77777777" w:rsidR="00BD4A7F" w:rsidRDefault="00BD4A7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121F" w14:textId="77777777" w:rsidR="001C79FC" w:rsidRPr="00BD4A7F" w:rsidRDefault="001C79FC">
    <w:pPr>
      <w:pStyle w:val="Pieddepage"/>
      <w:framePr w:wrap="around" w:vAnchor="text" w:hAnchor="margin" w:xAlign="right" w:y="1"/>
      <w:rPr>
        <w:rStyle w:val="Numrodepage"/>
        <w:noProof/>
        <w:lang w:val="en-CA"/>
      </w:rPr>
    </w:pPr>
  </w:p>
  <w:p w14:paraId="5E6509C6" w14:textId="77777777" w:rsidR="00066C60" w:rsidRPr="00BD4A7F" w:rsidRDefault="00825E0A" w:rsidP="00066C60">
    <w:pPr>
      <w:pStyle w:val="Pieddepage"/>
      <w:tabs>
        <w:tab w:val="clear" w:pos="8640"/>
        <w:tab w:val="right" w:pos="9639"/>
      </w:tabs>
      <w:ind w:right="43"/>
      <w:jc w:val="right"/>
      <w:rPr>
        <w:rFonts w:ascii="Arial" w:hAnsi="Arial" w:cs="Arial"/>
        <w:noProof/>
        <w:sz w:val="14"/>
        <w:szCs w:val="14"/>
      </w:rPr>
    </w:pPr>
    <w:r>
      <w:rPr>
        <w:rFonts w:ascii="Arial" w:hAnsi="Arial"/>
        <w:sz w:val="14"/>
        <w:szCs w:val="14"/>
      </w:rPr>
      <w:t>Plan de soins de santé – Urostomie ou cystostomie continente</w:t>
    </w:r>
  </w:p>
  <w:p w14:paraId="6534DAF4" w14:textId="3BA9DF5E" w:rsidR="001C79FC" w:rsidRPr="00BD4A7F" w:rsidRDefault="009E3A4A" w:rsidP="009A625B">
    <w:pPr>
      <w:pStyle w:val="Pieddepage"/>
      <w:tabs>
        <w:tab w:val="clear" w:pos="8640"/>
        <w:tab w:val="right" w:pos="9639"/>
      </w:tabs>
      <w:ind w:right="43"/>
      <w:jc w:val="right"/>
      <w:rPr>
        <w:rFonts w:ascii="Arial" w:hAnsi="Arial" w:cs="Arial"/>
        <w:noProof/>
        <w:sz w:val="14"/>
        <w:szCs w:val="14"/>
      </w:rPr>
    </w:pPr>
    <w:r>
      <w:rPr>
        <w:rFonts w:ascii="Arial" w:hAnsi="Arial"/>
        <w:sz w:val="14"/>
        <w:szCs w:val="14"/>
      </w:rPr>
      <w:t>19-12-2017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20A0" w14:textId="77777777" w:rsidR="00BD4A7F" w:rsidRDefault="00BD4A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BB0C5" w14:textId="77777777" w:rsidR="00FD26B2" w:rsidRPr="00BD4A7F" w:rsidRDefault="00FD26B2">
      <w:pPr>
        <w:rPr>
          <w:noProof/>
          <w:lang w:val="en-CA"/>
        </w:rPr>
      </w:pPr>
      <w:r w:rsidRPr="00BD4A7F">
        <w:rPr>
          <w:noProof/>
          <w:lang w:val="en-CA"/>
        </w:rPr>
        <w:separator/>
      </w:r>
    </w:p>
  </w:footnote>
  <w:footnote w:type="continuationSeparator" w:id="0">
    <w:p w14:paraId="04B8B1CB" w14:textId="77777777" w:rsidR="00FD26B2" w:rsidRPr="00BD4A7F" w:rsidRDefault="00FD26B2">
      <w:pPr>
        <w:rPr>
          <w:noProof/>
          <w:lang w:val="en-CA"/>
        </w:rPr>
      </w:pPr>
      <w:r w:rsidRPr="00BD4A7F">
        <w:rPr>
          <w:noProof/>
          <w:lang w:val="en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B3AFE" w14:textId="77777777" w:rsidR="00BD4A7F" w:rsidRPr="00BD4A7F" w:rsidRDefault="00BD4A7F" w:rsidP="00F147C0">
    <w:pPr>
      <w:pStyle w:val="En-tte"/>
      <w:rPr>
        <w:noProof/>
      </w:rPr>
    </w:pPr>
    <w:r w:rsidRPr="00BD4A7F">
      <w:rPr>
        <w:noProof/>
        <w:lang w:eastAsia="fr-CA"/>
      </w:rPr>
      <w:drawing>
        <wp:inline distT="0" distB="0" distL="0" distR="0" wp14:anchorId="421B020F" wp14:editId="212AC368">
          <wp:extent cx="1704975" cy="323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18A14" w14:textId="77777777" w:rsidR="00BD4A7F" w:rsidRDefault="00BD4A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AE86" w14:textId="77777777" w:rsidR="001C79FC" w:rsidRPr="00BD4A7F" w:rsidRDefault="002D0FDF" w:rsidP="00F147C0">
    <w:pPr>
      <w:pStyle w:val="En-tte"/>
      <w:rPr>
        <w:noProof/>
      </w:rPr>
    </w:pPr>
    <w:r w:rsidRPr="00BD4A7F">
      <w:rPr>
        <w:noProof/>
        <w:lang w:eastAsia="fr-CA"/>
      </w:rPr>
      <w:drawing>
        <wp:inline distT="0" distB="0" distL="0" distR="0" wp14:anchorId="3361C53F" wp14:editId="48D8D43C">
          <wp:extent cx="1704975" cy="323850"/>
          <wp:effectExtent l="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66A82" w14:textId="77777777" w:rsidR="00BD4A7F" w:rsidRDefault="00BD4A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7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E9C609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410E6ADD"/>
    <w:multiLevelType w:val="hybridMultilevel"/>
    <w:tmpl w:val="CA56E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A40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3646EF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53F6485D"/>
    <w:multiLevelType w:val="hybridMultilevel"/>
    <w:tmpl w:val="921A7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45A0"/>
    <w:multiLevelType w:val="hybridMultilevel"/>
    <w:tmpl w:val="7BBE86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32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2CF683C"/>
    <w:multiLevelType w:val="hybridMultilevel"/>
    <w:tmpl w:val="01FED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104F5"/>
    <w:multiLevelType w:val="hybridMultilevel"/>
    <w:tmpl w:val="9916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9"/>
    <w:rsid w:val="00055FAD"/>
    <w:rsid w:val="0006115E"/>
    <w:rsid w:val="00066C60"/>
    <w:rsid w:val="00070609"/>
    <w:rsid w:val="00072935"/>
    <w:rsid w:val="00076679"/>
    <w:rsid w:val="00077679"/>
    <w:rsid w:val="00080913"/>
    <w:rsid w:val="00087CB3"/>
    <w:rsid w:val="000912B4"/>
    <w:rsid w:val="00094BCC"/>
    <w:rsid w:val="00096D30"/>
    <w:rsid w:val="000A26A4"/>
    <w:rsid w:val="000A2FD4"/>
    <w:rsid w:val="000A303C"/>
    <w:rsid w:val="000B1824"/>
    <w:rsid w:val="000B3286"/>
    <w:rsid w:val="000B657A"/>
    <w:rsid w:val="000C2881"/>
    <w:rsid w:val="000D25FE"/>
    <w:rsid w:val="000D52EE"/>
    <w:rsid w:val="000E2194"/>
    <w:rsid w:val="000F5B88"/>
    <w:rsid w:val="001006F0"/>
    <w:rsid w:val="00105C0F"/>
    <w:rsid w:val="00121106"/>
    <w:rsid w:val="00122B9B"/>
    <w:rsid w:val="001415A8"/>
    <w:rsid w:val="001608C8"/>
    <w:rsid w:val="00186E8D"/>
    <w:rsid w:val="001A0EBD"/>
    <w:rsid w:val="001C79FC"/>
    <w:rsid w:val="001D217D"/>
    <w:rsid w:val="001D35B5"/>
    <w:rsid w:val="001D5820"/>
    <w:rsid w:val="001E4F37"/>
    <w:rsid w:val="001E538C"/>
    <w:rsid w:val="001F09E4"/>
    <w:rsid w:val="001F73EC"/>
    <w:rsid w:val="00243B95"/>
    <w:rsid w:val="00247425"/>
    <w:rsid w:val="00277DAF"/>
    <w:rsid w:val="002C5CF7"/>
    <w:rsid w:val="002D0FDF"/>
    <w:rsid w:val="002F1B59"/>
    <w:rsid w:val="002F54D5"/>
    <w:rsid w:val="002F55AC"/>
    <w:rsid w:val="00312719"/>
    <w:rsid w:val="00314A3A"/>
    <w:rsid w:val="00322E4F"/>
    <w:rsid w:val="003479F7"/>
    <w:rsid w:val="0035360D"/>
    <w:rsid w:val="00362314"/>
    <w:rsid w:val="00383563"/>
    <w:rsid w:val="003877C9"/>
    <w:rsid w:val="003925E0"/>
    <w:rsid w:val="003E6C00"/>
    <w:rsid w:val="00400AFF"/>
    <w:rsid w:val="00411782"/>
    <w:rsid w:val="004205F5"/>
    <w:rsid w:val="00430A2D"/>
    <w:rsid w:val="00444412"/>
    <w:rsid w:val="00453BBC"/>
    <w:rsid w:val="0049019E"/>
    <w:rsid w:val="004915DB"/>
    <w:rsid w:val="0049298E"/>
    <w:rsid w:val="004A7344"/>
    <w:rsid w:val="004B297C"/>
    <w:rsid w:val="004C46D3"/>
    <w:rsid w:val="004D60D1"/>
    <w:rsid w:val="004D615F"/>
    <w:rsid w:val="004E729D"/>
    <w:rsid w:val="004F471B"/>
    <w:rsid w:val="005078EA"/>
    <w:rsid w:val="005123FB"/>
    <w:rsid w:val="005360A5"/>
    <w:rsid w:val="00577D55"/>
    <w:rsid w:val="00592A03"/>
    <w:rsid w:val="005B7F77"/>
    <w:rsid w:val="005D372A"/>
    <w:rsid w:val="005D4956"/>
    <w:rsid w:val="005D5F21"/>
    <w:rsid w:val="005E5792"/>
    <w:rsid w:val="005F1B92"/>
    <w:rsid w:val="006157C3"/>
    <w:rsid w:val="00617048"/>
    <w:rsid w:val="00657951"/>
    <w:rsid w:val="00657B83"/>
    <w:rsid w:val="00664E38"/>
    <w:rsid w:val="00667B7D"/>
    <w:rsid w:val="006878D5"/>
    <w:rsid w:val="006A4BA6"/>
    <w:rsid w:val="006B4A4A"/>
    <w:rsid w:val="006C1513"/>
    <w:rsid w:val="006C294F"/>
    <w:rsid w:val="006D021D"/>
    <w:rsid w:val="006E05F3"/>
    <w:rsid w:val="006F7383"/>
    <w:rsid w:val="0070371A"/>
    <w:rsid w:val="00713828"/>
    <w:rsid w:val="00722A96"/>
    <w:rsid w:val="0073516C"/>
    <w:rsid w:val="00742049"/>
    <w:rsid w:val="007511DA"/>
    <w:rsid w:val="00764BEB"/>
    <w:rsid w:val="00771632"/>
    <w:rsid w:val="00774000"/>
    <w:rsid w:val="0078285B"/>
    <w:rsid w:val="00785B97"/>
    <w:rsid w:val="00797ECB"/>
    <w:rsid w:val="007F1AD6"/>
    <w:rsid w:val="007F74B6"/>
    <w:rsid w:val="00802452"/>
    <w:rsid w:val="00804CE1"/>
    <w:rsid w:val="00810477"/>
    <w:rsid w:val="00825E0A"/>
    <w:rsid w:val="00845276"/>
    <w:rsid w:val="00854159"/>
    <w:rsid w:val="008651F8"/>
    <w:rsid w:val="0086778F"/>
    <w:rsid w:val="008B00DE"/>
    <w:rsid w:val="008B0A4C"/>
    <w:rsid w:val="008B2F4F"/>
    <w:rsid w:val="008D0FD3"/>
    <w:rsid w:val="008E1E6F"/>
    <w:rsid w:val="008E4995"/>
    <w:rsid w:val="008E56C3"/>
    <w:rsid w:val="008F0434"/>
    <w:rsid w:val="008F41CA"/>
    <w:rsid w:val="00903A20"/>
    <w:rsid w:val="00911BF2"/>
    <w:rsid w:val="00921C06"/>
    <w:rsid w:val="0092213A"/>
    <w:rsid w:val="00926387"/>
    <w:rsid w:val="00930CE9"/>
    <w:rsid w:val="00932E57"/>
    <w:rsid w:val="009405C6"/>
    <w:rsid w:val="00945AE2"/>
    <w:rsid w:val="00956D5E"/>
    <w:rsid w:val="0097030D"/>
    <w:rsid w:val="00972612"/>
    <w:rsid w:val="0098186B"/>
    <w:rsid w:val="00981E79"/>
    <w:rsid w:val="00985111"/>
    <w:rsid w:val="00993B45"/>
    <w:rsid w:val="009A3A11"/>
    <w:rsid w:val="009A5964"/>
    <w:rsid w:val="009A625B"/>
    <w:rsid w:val="009A71BA"/>
    <w:rsid w:val="009B120C"/>
    <w:rsid w:val="009C3BF8"/>
    <w:rsid w:val="009C7582"/>
    <w:rsid w:val="009D54D9"/>
    <w:rsid w:val="009E3A4A"/>
    <w:rsid w:val="009E4D7B"/>
    <w:rsid w:val="009E6672"/>
    <w:rsid w:val="009E6812"/>
    <w:rsid w:val="009E7C97"/>
    <w:rsid w:val="009F1566"/>
    <w:rsid w:val="009F1AAC"/>
    <w:rsid w:val="009F69B9"/>
    <w:rsid w:val="00A00D62"/>
    <w:rsid w:val="00A17B45"/>
    <w:rsid w:val="00A20852"/>
    <w:rsid w:val="00A3317E"/>
    <w:rsid w:val="00A3729C"/>
    <w:rsid w:val="00A53B5C"/>
    <w:rsid w:val="00A60C3B"/>
    <w:rsid w:val="00A679D8"/>
    <w:rsid w:val="00A76729"/>
    <w:rsid w:val="00A819E7"/>
    <w:rsid w:val="00A82001"/>
    <w:rsid w:val="00AA17A1"/>
    <w:rsid w:val="00AA1B5F"/>
    <w:rsid w:val="00AD4481"/>
    <w:rsid w:val="00AD77F3"/>
    <w:rsid w:val="00AE33AD"/>
    <w:rsid w:val="00AE43EE"/>
    <w:rsid w:val="00B015BE"/>
    <w:rsid w:val="00B06371"/>
    <w:rsid w:val="00B23B74"/>
    <w:rsid w:val="00B2639D"/>
    <w:rsid w:val="00B33194"/>
    <w:rsid w:val="00B33E0A"/>
    <w:rsid w:val="00B43367"/>
    <w:rsid w:val="00B54D1C"/>
    <w:rsid w:val="00B65DCB"/>
    <w:rsid w:val="00B71185"/>
    <w:rsid w:val="00B91E78"/>
    <w:rsid w:val="00BA3D12"/>
    <w:rsid w:val="00BC023E"/>
    <w:rsid w:val="00BD4A7F"/>
    <w:rsid w:val="00BF47DF"/>
    <w:rsid w:val="00C31FB0"/>
    <w:rsid w:val="00C3354E"/>
    <w:rsid w:val="00C5042F"/>
    <w:rsid w:val="00C6258A"/>
    <w:rsid w:val="00C73489"/>
    <w:rsid w:val="00C85D18"/>
    <w:rsid w:val="00CA1510"/>
    <w:rsid w:val="00CA36D3"/>
    <w:rsid w:val="00CD7186"/>
    <w:rsid w:val="00CE3DE2"/>
    <w:rsid w:val="00D007EE"/>
    <w:rsid w:val="00D07986"/>
    <w:rsid w:val="00D07B7F"/>
    <w:rsid w:val="00D205AE"/>
    <w:rsid w:val="00D261AA"/>
    <w:rsid w:val="00D448A4"/>
    <w:rsid w:val="00D51557"/>
    <w:rsid w:val="00D5632E"/>
    <w:rsid w:val="00D56521"/>
    <w:rsid w:val="00D726F6"/>
    <w:rsid w:val="00D75D6D"/>
    <w:rsid w:val="00D9566E"/>
    <w:rsid w:val="00D958A9"/>
    <w:rsid w:val="00DA38D1"/>
    <w:rsid w:val="00DB283E"/>
    <w:rsid w:val="00DE1B11"/>
    <w:rsid w:val="00DE36B9"/>
    <w:rsid w:val="00DF0858"/>
    <w:rsid w:val="00E21A13"/>
    <w:rsid w:val="00E23A93"/>
    <w:rsid w:val="00E243E9"/>
    <w:rsid w:val="00E348AD"/>
    <w:rsid w:val="00E4319E"/>
    <w:rsid w:val="00E47FB1"/>
    <w:rsid w:val="00E52076"/>
    <w:rsid w:val="00E55A1A"/>
    <w:rsid w:val="00E6654D"/>
    <w:rsid w:val="00E76BD2"/>
    <w:rsid w:val="00E90A70"/>
    <w:rsid w:val="00EC6E37"/>
    <w:rsid w:val="00EE109C"/>
    <w:rsid w:val="00EE2103"/>
    <w:rsid w:val="00F10536"/>
    <w:rsid w:val="00F147C0"/>
    <w:rsid w:val="00F16284"/>
    <w:rsid w:val="00F34B83"/>
    <w:rsid w:val="00F528AE"/>
    <w:rsid w:val="00F53532"/>
    <w:rsid w:val="00F72A0A"/>
    <w:rsid w:val="00F80860"/>
    <w:rsid w:val="00F86709"/>
    <w:rsid w:val="00F94AB6"/>
    <w:rsid w:val="00FA6061"/>
    <w:rsid w:val="00FB00B7"/>
    <w:rsid w:val="00FC2E2C"/>
    <w:rsid w:val="00FC5353"/>
    <w:rsid w:val="00FD26B2"/>
    <w:rsid w:val="00FD31EC"/>
    <w:rsid w:val="00FD5260"/>
    <w:rsid w:val="00FE04D6"/>
    <w:rsid w:val="00FE5FBF"/>
    <w:rsid w:val="00FE6541"/>
    <w:rsid w:val="00FF4DF1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09606D9"/>
  <w15:docId w15:val="{CBE3CF99-BD0A-43C3-826D-4FA430DA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1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E72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E72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E729D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E729D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FD31EC"/>
    <w:rPr>
      <w:rFonts w:ascii="Arial" w:hAnsi="Arial" w:cs="Times New Roman"/>
      <w:sz w:val="24"/>
      <w:u w:val="single"/>
      <w:lang w:val="fr-CA"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E729D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4E729D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6F7383"/>
    <w:rPr>
      <w:rFonts w:cs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E729D"/>
    <w:rPr>
      <w:rFonts w:ascii="Cambria" w:hAnsi="Cambria" w:cs="Times New Roman"/>
    </w:rPr>
  </w:style>
  <w:style w:type="paragraph" w:styleId="Titre">
    <w:name w:val="Title"/>
    <w:basedOn w:val="Normal"/>
    <w:link w:val="TitreC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E729D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10477"/>
    <w:rPr>
      <w:rFonts w:cs="Times New Roman"/>
      <w:lang w:val="fr-CA" w:eastAsia="en-US"/>
    </w:rPr>
  </w:style>
  <w:style w:type="paragraph" w:styleId="Corpsdetexte">
    <w:name w:val="Body Text"/>
    <w:basedOn w:val="Normal"/>
    <w:link w:val="CorpsdetexteCar"/>
    <w:uiPriority w:val="99"/>
    <w:rsid w:val="00121106"/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6F7383"/>
    <w:rPr>
      <w:rFonts w:cs="Times New Roman"/>
      <w:sz w:val="24"/>
      <w:lang w:val="fr-CA" w:eastAsia="en-US"/>
    </w:rPr>
  </w:style>
  <w:style w:type="paragraph" w:styleId="TM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M2">
    <w:name w:val="toc 2"/>
    <w:basedOn w:val="Normal"/>
    <w:next w:val="Normal"/>
    <w:autoRedefine/>
    <w:uiPriority w:val="99"/>
    <w:semiHidden/>
    <w:rsid w:val="00774000"/>
    <w:pPr>
      <w:tabs>
        <w:tab w:val="left" w:pos="1440"/>
        <w:tab w:val="left" w:pos="3762"/>
        <w:tab w:val="left" w:pos="3942"/>
      </w:tabs>
      <w:spacing w:before="120" w:after="120"/>
    </w:pPr>
    <w:rPr>
      <w:rFonts w:ascii="Arial" w:hAnsi="Arial"/>
      <w:b/>
      <w:b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4E729D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12110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E729D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4E729D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C023E"/>
    <w:rPr>
      <w:rFonts w:ascii="Tahoma" w:hAnsi="Tahoma" w:cs="Tahoma"/>
      <w:sz w:val="16"/>
      <w:szCs w:val="16"/>
      <w:lang w:val="fr-CA" w:eastAsia="en-US"/>
    </w:rPr>
  </w:style>
  <w:style w:type="paragraph" w:styleId="Lgende">
    <w:name w:val="caption"/>
    <w:basedOn w:val="Normal"/>
    <w:next w:val="Normal"/>
    <w:uiPriority w:val="99"/>
    <w:qFormat/>
    <w:rsid w:val="006F7383"/>
    <w:rPr>
      <w:rFonts w:ascii="Arial" w:hAnsi="Arial"/>
      <w:b/>
      <w:sz w:val="28"/>
    </w:rPr>
  </w:style>
  <w:style w:type="table" w:styleId="Grilledutableau">
    <w:name w:val="Table Grid"/>
    <w:basedOn w:val="TableauNormal"/>
    <w:uiPriority w:val="99"/>
    <w:locked/>
    <w:rsid w:val="00956D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778F"/>
    <w:pPr>
      <w:ind w:left="720"/>
    </w:pPr>
    <w:rPr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locked/>
    <w:rsid w:val="00FC53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locked/>
    <w:rsid w:val="00FC5353"/>
    <w:rPr>
      <w:rFonts w:ascii="Arial" w:hAnsi="Arial" w:cs="Arial"/>
      <w:vanish/>
      <w:sz w:val="16"/>
      <w:szCs w:val="16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9A59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9A5964"/>
  </w:style>
  <w:style w:type="character" w:customStyle="1" w:styleId="CommentaireCar">
    <w:name w:val="Commentaire Car"/>
    <w:basedOn w:val="Policepardfaut"/>
    <w:link w:val="Commentaire"/>
    <w:uiPriority w:val="99"/>
    <w:semiHidden/>
    <w:rsid w:val="009A59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123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23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0DE8F-B446-4DEF-89C4-7DF6C8C5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0</TotalTime>
  <Pages>7</Pages>
  <Words>1204</Words>
  <Characters>6628</Characters>
  <Application>Microsoft Office Word</Application>
  <DocSecurity>4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</vt:lpstr>
      <vt:lpstr>SAMPLE</vt:lpstr>
    </vt:vector>
  </TitlesOfParts>
  <Company>Government of Manitoba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Diffallah, Moufid (MET)</cp:lastModifiedBy>
  <cp:revision>2</cp:revision>
  <cp:lastPrinted>2018-03-12T19:22:00Z</cp:lastPrinted>
  <dcterms:created xsi:type="dcterms:W3CDTF">2019-07-08T13:14:00Z</dcterms:created>
  <dcterms:modified xsi:type="dcterms:W3CDTF">2019-07-08T13:14:00Z</dcterms:modified>
</cp:coreProperties>
</file>