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1E" w:rsidRPr="00062699" w:rsidRDefault="000F781E" w:rsidP="000F781E">
      <w:pPr>
        <w:pStyle w:val="Title"/>
        <w:tabs>
          <w:tab w:val="left" w:pos="8640"/>
        </w:tabs>
        <w:ind w:left="-1276"/>
        <w:rPr>
          <w:noProof/>
          <w:sz w:val="32"/>
        </w:rPr>
      </w:pPr>
      <w:bookmarkStart w:id="0" w:name="_Toc488677152"/>
      <w:r w:rsidRPr="00062699">
        <w:rPr>
          <w:b/>
          <w:sz w:val="32"/>
        </w:rPr>
        <w:t>PLAN DE SOINS DE SANTÉ</w:t>
      </w:r>
    </w:p>
    <w:p w:rsidR="000F781E" w:rsidRDefault="000F781E" w:rsidP="000F781E">
      <w:pPr>
        <w:pStyle w:val="Title"/>
        <w:tabs>
          <w:tab w:val="left" w:pos="8640"/>
        </w:tabs>
        <w:ind w:left="-1276"/>
        <w:rPr>
          <w:b/>
          <w:sz w:val="32"/>
        </w:rPr>
      </w:pPr>
      <w:r w:rsidRPr="00062699">
        <w:rPr>
          <w:b/>
          <w:sz w:val="32"/>
        </w:rPr>
        <w:t>Ostéogenèse imparfaite — Enfants d</w:t>
      </w:r>
      <w:r w:rsidR="00E20EC2">
        <w:rPr>
          <w:b/>
          <w:sz w:val="32"/>
        </w:rPr>
        <w:t>’</w:t>
      </w:r>
      <w:r w:rsidRPr="00062699">
        <w:rPr>
          <w:b/>
          <w:sz w:val="32"/>
        </w:rPr>
        <w:t>âge scolaire</w:t>
      </w: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8"/>
        <w:gridCol w:w="700"/>
        <w:gridCol w:w="1036"/>
        <w:gridCol w:w="1421"/>
        <w:gridCol w:w="521"/>
        <w:gridCol w:w="3685"/>
      </w:tblGrid>
      <w:tr w:rsidR="00AB6198" w:rsidRPr="001C77FD" w:rsidTr="00AB6198">
        <w:trPr>
          <w:cantSplit/>
          <w:trHeight w:val="531"/>
        </w:trPr>
        <w:tc>
          <w:tcPr>
            <w:tcW w:w="5414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AB6198" w:rsidRPr="001C77FD" w:rsidRDefault="00AB6198" w:rsidP="007722AF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Nom </w:t>
            </w:r>
            <w:r w:rsidRPr="001C77FD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bookmarkStart w:id="1" w:name="_GoBack"/>
            <w:r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bookmarkEnd w:id="1"/>
            <w:r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  <w:tc>
          <w:tcPr>
            <w:tcW w:w="1942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:rsidR="00AB6198" w:rsidRPr="001C77FD" w:rsidRDefault="00AB6198" w:rsidP="007722AF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Sexe </w:t>
            </w:r>
            <w:r w:rsidRPr="001C77FD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  <w:tc>
          <w:tcPr>
            <w:tcW w:w="3685" w:type="dxa"/>
            <w:tcBorders>
              <w:top w:val="single" w:sz="18" w:space="0" w:color="auto"/>
              <w:right w:val="single" w:sz="18" w:space="0" w:color="auto"/>
            </w:tcBorders>
          </w:tcPr>
          <w:p w:rsidR="00AB6198" w:rsidRPr="001C77FD" w:rsidRDefault="00AB6198" w:rsidP="007722AF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Date de naissance </w:t>
            </w:r>
            <w:r w:rsidRPr="001C77FD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 w:rsidRPr="001C77FD">
              <w:rPr>
                <w:bCs/>
                <w:sz w:val="24"/>
                <w:lang w:val="fr-CA"/>
              </w:rPr>
              <w:t> </w:t>
            </w:r>
            <w:r w:rsidRPr="001C77FD">
              <w:rPr>
                <w:bCs/>
                <w:sz w:val="24"/>
                <w:lang w:val="fr-CA"/>
              </w:rPr>
              <w:t> </w:t>
            </w:r>
            <w:r w:rsidRPr="001C77FD">
              <w:rPr>
                <w:bCs/>
                <w:sz w:val="24"/>
                <w:lang w:val="fr-CA"/>
              </w:rPr>
              <w:t> </w:t>
            </w:r>
            <w:r w:rsidRPr="001C77FD">
              <w:rPr>
                <w:bCs/>
                <w:sz w:val="24"/>
                <w:lang w:val="fr-CA"/>
              </w:rPr>
              <w:t> </w:t>
            </w:r>
            <w:r w:rsidRPr="001C77FD">
              <w:rPr>
                <w:bCs/>
                <w:sz w:val="24"/>
                <w:lang w:val="fr-CA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</w:tr>
      <w:tr w:rsidR="00AB6198" w:rsidRPr="001C77FD" w:rsidTr="007722AF">
        <w:trPr>
          <w:cantSplit/>
          <w:trHeight w:val="449"/>
        </w:trPr>
        <w:tc>
          <w:tcPr>
            <w:tcW w:w="7356" w:type="dxa"/>
            <w:gridSpan w:val="5"/>
            <w:tcBorders>
              <w:left w:val="single" w:sz="18" w:space="0" w:color="auto"/>
            </w:tcBorders>
          </w:tcPr>
          <w:p w:rsidR="00AB6198" w:rsidRPr="001C77FD" w:rsidRDefault="00AB6198" w:rsidP="007722AF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sz w:val="24"/>
                <w:lang w:val="fr-CA"/>
              </w:rPr>
            </w:pPr>
            <w:r w:rsidRPr="001C77FD">
              <w:rPr>
                <w:rFonts w:ascii="Arial" w:hAnsi="Arial" w:cs="Arial"/>
                <w:b/>
                <w:sz w:val="24"/>
                <w:lang w:val="fr-CA"/>
              </w:rPr>
              <w:t>Program</w:t>
            </w:r>
            <w:r>
              <w:rPr>
                <w:rFonts w:ascii="Arial" w:hAnsi="Arial" w:cs="Arial"/>
                <w:b/>
                <w:sz w:val="24"/>
                <w:lang w:val="fr-CA"/>
              </w:rPr>
              <w:t>me communautaire </w:t>
            </w:r>
            <w:r w:rsidRPr="001C77FD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B6198" w:rsidRPr="001C77FD" w:rsidRDefault="00AB6198" w:rsidP="007722AF">
            <w:pPr>
              <w:widowControl w:val="0"/>
              <w:spacing w:before="120" w:after="120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Niveau scolaire (le cas échéant</w:t>
            </w:r>
            <w:r w:rsidRPr="001C77FD">
              <w:rPr>
                <w:rFonts w:ascii="Arial" w:hAnsi="Arial" w:cs="Arial"/>
                <w:b/>
                <w:sz w:val="24"/>
                <w:lang w:val="fr-CA"/>
              </w:rPr>
              <w:t>)</w:t>
            </w:r>
            <w:r>
              <w:rPr>
                <w:rFonts w:ascii="Arial" w:hAnsi="Arial" w:cs="Arial"/>
                <w:b/>
                <w:sz w:val="24"/>
                <w:lang w:val="fr-CA"/>
              </w:rPr>
              <w:t> </w:t>
            </w:r>
            <w:r w:rsidRPr="001C77FD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 w:rsidRPr="001C77FD">
              <w:rPr>
                <w:bCs/>
                <w:noProof/>
                <w:sz w:val="24"/>
                <w:lang w:val="fr-CA"/>
              </w:rPr>
              <w:t> </w:t>
            </w:r>
            <w:r w:rsidRPr="001C77FD">
              <w:rPr>
                <w:bCs/>
                <w:noProof/>
                <w:sz w:val="24"/>
                <w:lang w:val="fr-CA"/>
              </w:rPr>
              <w:t> </w:t>
            </w:r>
            <w:r w:rsidRPr="001C77FD">
              <w:rPr>
                <w:bCs/>
                <w:noProof/>
                <w:sz w:val="24"/>
                <w:lang w:val="fr-CA"/>
              </w:rPr>
              <w:t> </w:t>
            </w:r>
            <w:r w:rsidRPr="001C77FD">
              <w:rPr>
                <w:bCs/>
                <w:noProof/>
                <w:sz w:val="24"/>
                <w:lang w:val="fr-CA"/>
              </w:rPr>
              <w:t> </w:t>
            </w:r>
            <w:r w:rsidRPr="001C77FD">
              <w:rPr>
                <w:bCs/>
                <w:noProof/>
                <w:sz w:val="24"/>
                <w:lang w:val="fr-CA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</w:tr>
      <w:tr w:rsidR="00AB6198" w:rsidRPr="00C05C2C" w:rsidTr="00AB6198">
        <w:trPr>
          <w:cantSplit/>
          <w:trHeight w:val="340"/>
        </w:trPr>
        <w:tc>
          <w:tcPr>
            <w:tcW w:w="4378" w:type="dxa"/>
            <w:gridSpan w:val="2"/>
            <w:vMerge w:val="restart"/>
            <w:tcBorders>
              <w:left w:val="single" w:sz="18" w:space="0" w:color="auto"/>
              <w:right w:val="nil"/>
            </w:tcBorders>
          </w:tcPr>
          <w:p w:rsidR="00AB6198" w:rsidRPr="002725AE" w:rsidRDefault="00AB6198" w:rsidP="007722AF">
            <w:pPr>
              <w:spacing w:before="120" w:after="120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Bracelet médical porté par l’enfant?</w:t>
            </w:r>
          </w:p>
        </w:tc>
        <w:tc>
          <w:tcPr>
            <w:tcW w:w="2978" w:type="dxa"/>
            <w:gridSpan w:val="3"/>
            <w:vMerge w:val="restart"/>
            <w:tcBorders>
              <w:left w:val="nil"/>
            </w:tcBorders>
          </w:tcPr>
          <w:p w:rsidR="00AB6198" w:rsidRPr="002725AE" w:rsidRDefault="00AB6198" w:rsidP="007722AF">
            <w:pPr>
              <w:spacing w:before="120"/>
              <w:jc w:val="both"/>
              <w:rPr>
                <w:rFonts w:ascii="Arial" w:hAnsi="Arial" w:cs="Arial"/>
                <w:b/>
                <w:lang w:val="fr-CA"/>
              </w:rPr>
            </w:pPr>
            <w:r w:rsidRPr="002725AE">
              <w:rPr>
                <w:rFonts w:ascii="Arial" w:hAnsi="Arial" w:cs="Arial"/>
                <w:b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5AE">
              <w:rPr>
                <w:rFonts w:ascii="Arial" w:hAnsi="Arial" w:cs="Arial"/>
                <w:b/>
                <w:lang w:val="fr-CA"/>
              </w:rPr>
              <w:instrText xml:space="preserve"> FORMCHECKBOX </w:instrText>
            </w:r>
            <w:r w:rsidR="00FD4823">
              <w:rPr>
                <w:rFonts w:ascii="Arial" w:hAnsi="Arial" w:cs="Arial"/>
                <w:b/>
                <w:lang w:val="fr-CA"/>
              </w:rPr>
            </w:r>
            <w:r w:rsidR="00FD4823">
              <w:rPr>
                <w:rFonts w:ascii="Arial" w:hAnsi="Arial" w:cs="Arial"/>
                <w:b/>
                <w:lang w:val="fr-CA"/>
              </w:rPr>
              <w:fldChar w:fldCharType="separate"/>
            </w:r>
            <w:r w:rsidRPr="002725AE">
              <w:rPr>
                <w:rFonts w:ascii="Arial" w:hAnsi="Arial" w:cs="Arial"/>
                <w:b/>
                <w:lang w:val="fr-CA"/>
              </w:rPr>
              <w:fldChar w:fldCharType="end"/>
            </w:r>
            <w:r w:rsidRPr="002725AE">
              <w:rPr>
                <w:rFonts w:ascii="Arial" w:hAnsi="Arial" w:cs="Arial"/>
                <w:b/>
                <w:lang w:val="fr-CA"/>
              </w:rPr>
              <w:t xml:space="preserve">  </w:t>
            </w:r>
            <w:r>
              <w:rPr>
                <w:rFonts w:ascii="Arial" w:hAnsi="Arial" w:cs="Arial"/>
                <w:b/>
                <w:lang w:val="fr-CA"/>
              </w:rPr>
              <w:t>OUI</w:t>
            </w:r>
            <w:r w:rsidRPr="002725AE">
              <w:rPr>
                <w:rFonts w:ascii="Arial" w:hAnsi="Arial" w:cs="Arial"/>
                <w:b/>
                <w:lang w:val="fr-CA"/>
              </w:rPr>
              <w:t xml:space="preserve">     </w:t>
            </w:r>
            <w:r w:rsidRPr="002725AE">
              <w:rPr>
                <w:rFonts w:ascii="Arial" w:hAnsi="Arial" w:cs="Arial"/>
                <w:b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5AE">
              <w:rPr>
                <w:rFonts w:ascii="Arial" w:hAnsi="Arial" w:cs="Arial"/>
                <w:b/>
                <w:lang w:val="fr-CA"/>
              </w:rPr>
              <w:instrText xml:space="preserve"> FORMCHECKBOX </w:instrText>
            </w:r>
            <w:r w:rsidR="00FD4823">
              <w:rPr>
                <w:rFonts w:ascii="Arial" w:hAnsi="Arial" w:cs="Arial"/>
                <w:b/>
                <w:lang w:val="fr-CA"/>
              </w:rPr>
            </w:r>
            <w:r w:rsidR="00FD4823">
              <w:rPr>
                <w:rFonts w:ascii="Arial" w:hAnsi="Arial" w:cs="Arial"/>
                <w:b/>
                <w:lang w:val="fr-CA"/>
              </w:rPr>
              <w:fldChar w:fldCharType="separate"/>
            </w:r>
            <w:r w:rsidRPr="002725AE">
              <w:rPr>
                <w:rFonts w:ascii="Arial" w:hAnsi="Arial" w:cs="Arial"/>
                <w:b/>
                <w:lang w:val="fr-CA"/>
              </w:rPr>
              <w:fldChar w:fldCharType="end"/>
            </w:r>
            <w:r w:rsidRPr="002725AE">
              <w:rPr>
                <w:rFonts w:ascii="Arial" w:hAnsi="Arial" w:cs="Arial"/>
                <w:b/>
                <w:lang w:val="fr-CA"/>
              </w:rPr>
              <w:t xml:space="preserve">  NO</w:t>
            </w:r>
            <w:r>
              <w:rPr>
                <w:rFonts w:ascii="Arial" w:hAnsi="Arial" w:cs="Arial"/>
                <w:b/>
                <w:lang w:val="fr-CA"/>
              </w:rPr>
              <w:t>N</w:t>
            </w:r>
            <w:r w:rsidRPr="002725AE">
              <w:rPr>
                <w:rFonts w:ascii="Arial" w:hAnsi="Arial" w:cs="Arial"/>
                <w:b/>
                <w:lang w:val="fr-CA"/>
              </w:rPr>
              <w:t xml:space="preserve">   </w:t>
            </w: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B6198" w:rsidRPr="00C05C2C" w:rsidRDefault="00AB6198" w:rsidP="007722AF">
            <w:pPr>
              <w:spacing w:before="60" w:after="60"/>
              <w:jc w:val="both"/>
              <w:rPr>
                <w:rFonts w:ascii="Arial" w:hAnsi="Arial" w:cs="Arial"/>
                <w:b/>
                <w:lang w:val="fr-CA"/>
              </w:rPr>
            </w:pPr>
            <w:r w:rsidRPr="00C05C2C">
              <w:rPr>
                <w:rFonts w:ascii="Arial" w:hAnsi="Arial" w:cs="Arial"/>
                <w:b/>
                <w:lang w:val="fr-CA"/>
              </w:rPr>
              <w:t xml:space="preserve">IMM : </w:t>
            </w:r>
            <w:r w:rsidRPr="00C05C2C">
              <w:rPr>
                <w:rFonts w:ascii="Arial" w:hAnsi="Arial" w:cs="Arial"/>
                <w:bCs/>
                <w:lang w:val="fr-CA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C05C2C">
              <w:rPr>
                <w:rFonts w:ascii="Arial" w:hAnsi="Arial" w:cs="Arial"/>
                <w:bCs/>
                <w:lang w:val="fr-CA"/>
              </w:rPr>
              <w:instrText xml:space="preserve"> FORMTEXT </w:instrText>
            </w:r>
            <w:r w:rsidRPr="00C05C2C">
              <w:rPr>
                <w:rFonts w:ascii="Arial" w:hAnsi="Arial" w:cs="Arial"/>
                <w:bCs/>
                <w:lang w:val="fr-CA"/>
              </w:rPr>
            </w:r>
            <w:r w:rsidRPr="00C05C2C">
              <w:rPr>
                <w:rFonts w:ascii="Arial" w:hAnsi="Arial" w:cs="Arial"/>
                <w:bCs/>
                <w:lang w:val="fr-CA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lang w:val="fr-CA"/>
              </w:rPr>
              <w:t> </w:t>
            </w:r>
            <w:r w:rsidRPr="00C05C2C">
              <w:rPr>
                <w:rFonts w:ascii="Arial" w:hAnsi="Arial" w:cs="Arial"/>
                <w:bCs/>
                <w:lang w:val="fr-CA"/>
              </w:rPr>
              <w:fldChar w:fldCharType="end"/>
            </w:r>
          </w:p>
        </w:tc>
      </w:tr>
      <w:tr w:rsidR="00AB6198" w:rsidRPr="00C05C2C" w:rsidTr="00AB6198">
        <w:trPr>
          <w:cantSplit/>
          <w:trHeight w:val="220"/>
        </w:trPr>
        <w:tc>
          <w:tcPr>
            <w:tcW w:w="4378" w:type="dxa"/>
            <w:gridSpan w:val="2"/>
            <w:vMerge/>
            <w:tcBorders>
              <w:left w:val="single" w:sz="18" w:space="0" w:color="auto"/>
              <w:right w:val="nil"/>
            </w:tcBorders>
          </w:tcPr>
          <w:p w:rsidR="00AB6198" w:rsidRPr="001C77FD" w:rsidRDefault="00AB6198" w:rsidP="007722AF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sz w:val="24"/>
                <w:lang w:val="fr-CA"/>
              </w:rPr>
            </w:pPr>
          </w:p>
        </w:tc>
        <w:tc>
          <w:tcPr>
            <w:tcW w:w="2978" w:type="dxa"/>
            <w:gridSpan w:val="3"/>
            <w:vMerge/>
            <w:tcBorders>
              <w:left w:val="nil"/>
            </w:tcBorders>
          </w:tcPr>
          <w:p w:rsidR="00AB6198" w:rsidRPr="001C77FD" w:rsidRDefault="00AB6198" w:rsidP="007722AF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sz w:val="24"/>
                <w:lang w:val="fr-CA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B6198" w:rsidRPr="00C05C2C" w:rsidRDefault="00AB6198" w:rsidP="007722AF">
            <w:pPr>
              <w:spacing w:before="60" w:after="60"/>
              <w:jc w:val="both"/>
              <w:rPr>
                <w:rFonts w:ascii="Arial" w:hAnsi="Arial" w:cs="Arial"/>
                <w:b/>
                <w:lang w:val="fr-CA"/>
              </w:rPr>
            </w:pPr>
            <w:r w:rsidRPr="00C05C2C">
              <w:rPr>
                <w:rFonts w:ascii="Arial" w:hAnsi="Arial" w:cs="Arial"/>
                <w:b/>
                <w:lang w:val="fr-CA"/>
              </w:rPr>
              <w:t xml:space="preserve">NIP :   </w:t>
            </w:r>
            <w:r w:rsidRPr="00C05C2C">
              <w:rPr>
                <w:rFonts w:ascii="Arial" w:hAnsi="Arial" w:cs="Arial"/>
                <w:bCs/>
                <w:lang w:val="fr-CA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C05C2C">
              <w:rPr>
                <w:rFonts w:ascii="Arial" w:hAnsi="Arial" w:cs="Arial"/>
                <w:bCs/>
                <w:lang w:val="fr-CA"/>
              </w:rPr>
              <w:instrText xml:space="preserve"> FORMTEXT </w:instrText>
            </w:r>
            <w:r w:rsidRPr="00C05C2C">
              <w:rPr>
                <w:rFonts w:ascii="Arial" w:hAnsi="Arial" w:cs="Arial"/>
                <w:bCs/>
                <w:lang w:val="fr-CA"/>
              </w:rPr>
            </w:r>
            <w:r w:rsidRPr="00C05C2C">
              <w:rPr>
                <w:rFonts w:ascii="Arial" w:hAnsi="Arial" w:cs="Arial"/>
                <w:bCs/>
                <w:lang w:val="fr-CA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lang w:val="fr-CA"/>
              </w:rPr>
              <w:t> </w:t>
            </w:r>
            <w:r w:rsidRPr="00C05C2C">
              <w:rPr>
                <w:rFonts w:ascii="Arial" w:hAnsi="Arial" w:cs="Arial"/>
                <w:bCs/>
                <w:lang w:val="fr-CA"/>
              </w:rPr>
              <w:fldChar w:fldCharType="end"/>
            </w:r>
          </w:p>
        </w:tc>
      </w:tr>
      <w:tr w:rsidR="00AB6198" w:rsidRPr="001C77FD" w:rsidTr="007722AF">
        <w:trPr>
          <w:cantSplit/>
          <w:trHeight w:val="420"/>
        </w:trPr>
        <w:tc>
          <w:tcPr>
            <w:tcW w:w="735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B6198" w:rsidRPr="001C77FD" w:rsidRDefault="00AB6198" w:rsidP="007722AF">
            <w:pPr>
              <w:widowControl w:val="0"/>
              <w:spacing w:before="120" w:after="60"/>
              <w:jc w:val="both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Nom du parent/tuteur </w:t>
            </w:r>
            <w:r w:rsidRPr="001C77FD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  <w:tc>
          <w:tcPr>
            <w:tcW w:w="3685" w:type="dxa"/>
            <w:tcBorders>
              <w:left w:val="nil"/>
              <w:bottom w:val="nil"/>
              <w:right w:val="single" w:sz="18" w:space="0" w:color="auto"/>
            </w:tcBorders>
          </w:tcPr>
          <w:p w:rsidR="00AB6198" w:rsidRPr="001C77FD" w:rsidRDefault="00AB6198" w:rsidP="007722AF">
            <w:pPr>
              <w:pStyle w:val="Header"/>
              <w:widowControl w:val="0"/>
              <w:spacing w:before="120" w:after="120"/>
              <w:jc w:val="both"/>
              <w:rPr>
                <w:rFonts w:ascii="Arial" w:hAnsi="Arial" w:cs="Arial"/>
                <w:b/>
                <w:sz w:val="24"/>
                <w:lang w:val="fr-CA"/>
              </w:rPr>
            </w:pPr>
          </w:p>
        </w:tc>
      </w:tr>
      <w:tr w:rsidR="00AB6198" w:rsidRPr="002725AE" w:rsidTr="007722AF">
        <w:trPr>
          <w:cantSplit/>
          <w:trHeight w:val="580"/>
        </w:trPr>
        <w:tc>
          <w:tcPr>
            <w:tcW w:w="3678" w:type="dxa"/>
            <w:tcBorders>
              <w:top w:val="nil"/>
              <w:left w:val="single" w:sz="18" w:space="0" w:color="auto"/>
              <w:right w:val="nil"/>
            </w:tcBorders>
          </w:tcPr>
          <w:p w:rsidR="00AB6198" w:rsidRPr="002725AE" w:rsidRDefault="00AB6198" w:rsidP="007722AF">
            <w:pPr>
              <w:spacing w:before="120" w:after="60"/>
              <w:jc w:val="both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Tél. (domicile) </w:t>
            </w:r>
            <w:r w:rsidRPr="002725AE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  <w:tc>
          <w:tcPr>
            <w:tcW w:w="3678" w:type="dxa"/>
            <w:gridSpan w:val="4"/>
            <w:tcBorders>
              <w:top w:val="nil"/>
              <w:left w:val="nil"/>
              <w:right w:val="nil"/>
            </w:tcBorders>
          </w:tcPr>
          <w:p w:rsidR="00AB6198" w:rsidRPr="002725AE" w:rsidRDefault="00AB6198" w:rsidP="007722AF">
            <w:pPr>
              <w:spacing w:before="120" w:after="60"/>
              <w:ind w:firstLine="24"/>
              <w:jc w:val="both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Cellulaire </w:t>
            </w:r>
            <w:r w:rsidRPr="002725AE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  <w:right w:val="single" w:sz="18" w:space="0" w:color="auto"/>
            </w:tcBorders>
          </w:tcPr>
          <w:p w:rsidR="00AB6198" w:rsidRPr="002725AE" w:rsidRDefault="00AB6198" w:rsidP="007722AF">
            <w:pPr>
              <w:spacing w:before="120" w:after="60"/>
              <w:jc w:val="both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Travail </w:t>
            </w:r>
            <w:r w:rsidRPr="002725AE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</w:tr>
      <w:tr w:rsidR="00AB6198" w:rsidRPr="001C77FD" w:rsidTr="00AB6198">
        <w:trPr>
          <w:cantSplit/>
          <w:trHeight w:val="420"/>
        </w:trPr>
        <w:tc>
          <w:tcPr>
            <w:tcW w:w="683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B6198" w:rsidRPr="001C77FD" w:rsidRDefault="00AB6198" w:rsidP="007722AF">
            <w:pPr>
              <w:widowControl w:val="0"/>
              <w:spacing w:before="120" w:after="60"/>
              <w:jc w:val="both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Nom du parent/tuteur </w:t>
            </w:r>
            <w:r w:rsidRPr="001C77FD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  <w:tc>
          <w:tcPr>
            <w:tcW w:w="4206" w:type="dxa"/>
            <w:gridSpan w:val="2"/>
            <w:tcBorders>
              <w:left w:val="nil"/>
              <w:bottom w:val="nil"/>
              <w:right w:val="single" w:sz="18" w:space="0" w:color="auto"/>
            </w:tcBorders>
          </w:tcPr>
          <w:p w:rsidR="00AB6198" w:rsidRPr="001C77FD" w:rsidRDefault="00AB6198" w:rsidP="007722AF">
            <w:pPr>
              <w:pStyle w:val="Header"/>
              <w:widowControl w:val="0"/>
              <w:spacing w:before="120" w:after="120"/>
              <w:jc w:val="both"/>
              <w:rPr>
                <w:rFonts w:ascii="Arial" w:hAnsi="Arial" w:cs="Arial"/>
                <w:b/>
                <w:sz w:val="24"/>
                <w:lang w:val="fr-CA"/>
              </w:rPr>
            </w:pPr>
          </w:p>
        </w:tc>
      </w:tr>
      <w:tr w:rsidR="00AB6198" w:rsidRPr="002725AE" w:rsidTr="007722AF">
        <w:trPr>
          <w:cantSplit/>
          <w:trHeight w:val="580"/>
        </w:trPr>
        <w:tc>
          <w:tcPr>
            <w:tcW w:w="3678" w:type="dxa"/>
            <w:tcBorders>
              <w:top w:val="nil"/>
              <w:left w:val="single" w:sz="18" w:space="0" w:color="auto"/>
              <w:right w:val="nil"/>
            </w:tcBorders>
          </w:tcPr>
          <w:p w:rsidR="00AB6198" w:rsidRPr="002725AE" w:rsidRDefault="00AB6198" w:rsidP="007722AF">
            <w:pPr>
              <w:spacing w:before="120" w:after="60"/>
              <w:jc w:val="both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Tél. (domicile) </w:t>
            </w:r>
            <w:r w:rsidRPr="002725AE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  <w:tc>
          <w:tcPr>
            <w:tcW w:w="3678" w:type="dxa"/>
            <w:gridSpan w:val="4"/>
            <w:tcBorders>
              <w:top w:val="nil"/>
              <w:left w:val="nil"/>
              <w:right w:val="nil"/>
            </w:tcBorders>
          </w:tcPr>
          <w:p w:rsidR="00AB6198" w:rsidRPr="002725AE" w:rsidRDefault="00AB6198" w:rsidP="007722AF">
            <w:pPr>
              <w:spacing w:before="120" w:after="60"/>
              <w:ind w:firstLine="24"/>
              <w:jc w:val="both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Cellulaire </w:t>
            </w:r>
            <w:r w:rsidRPr="002725AE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  <w:right w:val="single" w:sz="18" w:space="0" w:color="auto"/>
            </w:tcBorders>
          </w:tcPr>
          <w:p w:rsidR="00AB6198" w:rsidRPr="002725AE" w:rsidRDefault="00AB6198" w:rsidP="007722AF">
            <w:pPr>
              <w:spacing w:before="120" w:after="60"/>
              <w:jc w:val="both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Travail </w:t>
            </w:r>
            <w:r w:rsidRPr="002725AE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</w:tr>
      <w:tr w:rsidR="00AB6198" w:rsidRPr="00E42CC8" w:rsidTr="007722AF">
        <w:trPr>
          <w:cantSplit/>
          <w:trHeight w:val="420"/>
        </w:trPr>
        <w:tc>
          <w:tcPr>
            <w:tcW w:w="11041" w:type="dxa"/>
            <w:gridSpan w:val="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B6198" w:rsidRPr="00E42CC8" w:rsidRDefault="00AB6198" w:rsidP="007722AF">
            <w:pPr>
              <w:spacing w:before="120" w:after="60"/>
              <w:jc w:val="both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Personne à contacter en cas d’urgence </w:t>
            </w:r>
            <w:r w:rsidRPr="00E42CC8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Pr="00E42CC8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E42CC8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Pr="00E42CC8">
              <w:rPr>
                <w:rFonts w:ascii="Arial" w:hAnsi="Arial" w:cs="Arial"/>
                <w:bCs/>
                <w:sz w:val="24"/>
                <w:lang w:val="fr-CA"/>
              </w:rPr>
            </w:r>
            <w:r w:rsidRPr="00E42CC8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Pr="00E42CC8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</w:tr>
      <w:tr w:rsidR="00AB6198" w:rsidRPr="002725AE" w:rsidTr="007722AF">
        <w:trPr>
          <w:cantSplit/>
          <w:trHeight w:val="580"/>
        </w:trPr>
        <w:tc>
          <w:tcPr>
            <w:tcW w:w="3678" w:type="dxa"/>
            <w:tcBorders>
              <w:top w:val="nil"/>
              <w:left w:val="single" w:sz="18" w:space="0" w:color="auto"/>
              <w:right w:val="nil"/>
            </w:tcBorders>
          </w:tcPr>
          <w:p w:rsidR="00AB6198" w:rsidRPr="002725AE" w:rsidRDefault="00AB6198" w:rsidP="007722AF">
            <w:pPr>
              <w:spacing w:before="120" w:after="60"/>
              <w:jc w:val="both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Tél. (domicile) </w:t>
            </w:r>
            <w:r w:rsidRPr="002725AE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  <w:tc>
          <w:tcPr>
            <w:tcW w:w="3678" w:type="dxa"/>
            <w:gridSpan w:val="4"/>
            <w:tcBorders>
              <w:top w:val="nil"/>
              <w:left w:val="nil"/>
              <w:right w:val="nil"/>
            </w:tcBorders>
          </w:tcPr>
          <w:p w:rsidR="00AB6198" w:rsidRPr="002725AE" w:rsidRDefault="00AB6198" w:rsidP="007722AF">
            <w:pPr>
              <w:spacing w:before="120" w:after="60"/>
              <w:ind w:firstLine="24"/>
              <w:jc w:val="both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Cellulaire </w:t>
            </w:r>
            <w:r w:rsidRPr="002725AE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  <w:right w:val="single" w:sz="18" w:space="0" w:color="auto"/>
            </w:tcBorders>
          </w:tcPr>
          <w:p w:rsidR="00AB6198" w:rsidRPr="002725AE" w:rsidRDefault="00AB6198" w:rsidP="007722AF">
            <w:pPr>
              <w:spacing w:before="120" w:after="60"/>
              <w:jc w:val="both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Travail </w:t>
            </w:r>
            <w:r w:rsidRPr="002725AE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</w:tr>
      <w:tr w:rsidR="00AB6198" w:rsidRPr="00E16F16" w:rsidTr="00AB6198">
        <w:trPr>
          <w:cantSplit/>
          <w:trHeight w:val="360"/>
        </w:trPr>
        <w:tc>
          <w:tcPr>
            <w:tcW w:w="6835" w:type="dxa"/>
            <w:gridSpan w:val="4"/>
            <w:tcBorders>
              <w:left w:val="single" w:sz="18" w:space="0" w:color="auto"/>
              <w:bottom w:val="nil"/>
              <w:right w:val="nil"/>
            </w:tcBorders>
          </w:tcPr>
          <w:p w:rsidR="00AB6198" w:rsidRPr="00E16F16" w:rsidRDefault="00AB6198" w:rsidP="007722AF">
            <w:pPr>
              <w:spacing w:before="120" w:after="120"/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16F16">
              <w:rPr>
                <w:rFonts w:ascii="Arial" w:hAnsi="Arial"/>
                <w:b/>
                <w:sz w:val="22"/>
                <w:szCs w:val="22"/>
              </w:rPr>
              <w:t>Spécialiste :</w:t>
            </w:r>
          </w:p>
        </w:tc>
        <w:tc>
          <w:tcPr>
            <w:tcW w:w="4206" w:type="dxa"/>
            <w:gridSpan w:val="2"/>
            <w:tcBorders>
              <w:left w:val="nil"/>
              <w:bottom w:val="nil"/>
              <w:right w:val="single" w:sz="18" w:space="0" w:color="auto"/>
            </w:tcBorders>
          </w:tcPr>
          <w:p w:rsidR="00AB6198" w:rsidRPr="00E16F16" w:rsidRDefault="00AB6198" w:rsidP="007722AF">
            <w:pPr>
              <w:spacing w:before="120" w:after="120"/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16F16">
              <w:rPr>
                <w:rFonts w:ascii="Arial" w:hAnsi="Arial"/>
                <w:b/>
                <w:sz w:val="22"/>
                <w:szCs w:val="22"/>
              </w:rPr>
              <w:t>Tél. :</w:t>
            </w:r>
          </w:p>
        </w:tc>
      </w:tr>
      <w:tr w:rsidR="00AB6198" w:rsidRPr="00E16F16" w:rsidTr="00AB6198">
        <w:trPr>
          <w:cantSplit/>
          <w:trHeight w:val="497"/>
        </w:trPr>
        <w:tc>
          <w:tcPr>
            <w:tcW w:w="6835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B6198" w:rsidRPr="00E16F16" w:rsidRDefault="00AB6198" w:rsidP="007722AF">
            <w:pPr>
              <w:spacing w:before="120" w:after="120"/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16F16">
              <w:rPr>
                <w:rFonts w:ascii="Arial" w:hAnsi="Arial"/>
                <w:b/>
                <w:sz w:val="22"/>
                <w:szCs w:val="22"/>
              </w:rPr>
              <w:t>Pédiatre ou médecin de famille :</w:t>
            </w:r>
          </w:p>
        </w:tc>
        <w:tc>
          <w:tcPr>
            <w:tcW w:w="4206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B6198" w:rsidRPr="00E16F16" w:rsidRDefault="00AB6198" w:rsidP="007722AF">
            <w:pPr>
              <w:spacing w:before="120" w:after="120"/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16F16">
              <w:rPr>
                <w:rFonts w:ascii="Arial" w:hAnsi="Arial"/>
                <w:b/>
                <w:sz w:val="22"/>
                <w:szCs w:val="22"/>
              </w:rPr>
              <w:t>Tél. :</w:t>
            </w:r>
          </w:p>
        </w:tc>
      </w:tr>
      <w:tr w:rsidR="000F781E" w:rsidRPr="00062699" w:rsidTr="005E31E3">
        <w:trPr>
          <w:cantSplit/>
          <w:trHeight w:val="470"/>
        </w:trPr>
        <w:tc>
          <w:tcPr>
            <w:tcW w:w="11041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F781E" w:rsidRPr="00062699" w:rsidRDefault="000F781E" w:rsidP="005E31E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062699">
              <w:rPr>
                <w:rFonts w:ascii="Arial" w:hAnsi="Arial"/>
                <w:b/>
                <w:sz w:val="22"/>
                <w:szCs w:val="22"/>
              </w:rPr>
              <w:t>Troubles médicaux :</w:t>
            </w:r>
            <w:r w:rsidR="001D039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</w:tr>
      <w:tr w:rsidR="000F781E" w:rsidRPr="00062699" w:rsidTr="005E31E3">
        <w:trPr>
          <w:cantSplit/>
          <w:trHeight w:val="510"/>
        </w:trPr>
        <w:tc>
          <w:tcPr>
            <w:tcW w:w="11041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F781E" w:rsidRPr="00062699" w:rsidRDefault="000F781E" w:rsidP="005E31E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062699">
              <w:rPr>
                <w:rFonts w:ascii="Arial" w:hAnsi="Arial"/>
                <w:b/>
                <w:sz w:val="22"/>
                <w:szCs w:val="22"/>
              </w:rPr>
              <w:t>Allergies :</w:t>
            </w:r>
            <w:r w:rsidR="001D039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</w:tr>
      <w:tr w:rsidR="000F781E" w:rsidRPr="00062699" w:rsidTr="005E31E3">
        <w:trPr>
          <w:cantSplit/>
          <w:trHeight w:val="628"/>
        </w:trPr>
        <w:tc>
          <w:tcPr>
            <w:tcW w:w="11041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F781E" w:rsidRPr="00062699" w:rsidRDefault="000F781E" w:rsidP="005E31E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062699">
              <w:rPr>
                <w:rFonts w:ascii="Arial" w:hAnsi="Arial"/>
                <w:b/>
                <w:sz w:val="22"/>
                <w:szCs w:val="22"/>
              </w:rPr>
              <w:t>Médicaments sur ordonnance :</w:t>
            </w:r>
            <w:r w:rsidR="001D039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</w:tr>
      <w:tr w:rsidR="000F781E" w:rsidRPr="00062699" w:rsidTr="00AB6198">
        <w:trPr>
          <w:cantSplit/>
          <w:trHeight w:val="3732"/>
        </w:trPr>
        <w:tc>
          <w:tcPr>
            <w:tcW w:w="11041" w:type="dxa"/>
            <w:gridSpan w:val="6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781E" w:rsidRPr="00062699" w:rsidRDefault="000F781E" w:rsidP="005E31E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062699">
              <w:rPr>
                <w:rFonts w:ascii="Arial" w:hAnsi="Arial"/>
                <w:b/>
                <w:sz w:val="22"/>
                <w:szCs w:val="22"/>
              </w:rPr>
              <w:t>Renseignements propres à l’enfant :</w:t>
            </w:r>
          </w:p>
          <w:p w:rsidR="000F781E" w:rsidRPr="00062699" w:rsidRDefault="000F781E" w:rsidP="005E31E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062699">
              <w:rPr>
                <w:rFonts w:ascii="Arial" w:hAnsi="Arial"/>
                <w:i/>
                <w:color w:val="000000"/>
                <w:sz w:val="24"/>
                <w:szCs w:val="24"/>
              </w:rPr>
              <w:t>Type d</w:t>
            </w:r>
            <w:r w:rsidR="00E20EC2">
              <w:rPr>
                <w:rFonts w:ascii="Arial" w:hAnsi="Arial"/>
                <w:i/>
                <w:color w:val="000000"/>
                <w:sz w:val="24"/>
                <w:szCs w:val="24"/>
              </w:rPr>
              <w:t>’</w:t>
            </w:r>
            <w:r w:rsidRPr="00062699">
              <w:rPr>
                <w:rFonts w:ascii="Arial" w:hAnsi="Arial"/>
                <w:i/>
                <w:color w:val="000000"/>
                <w:sz w:val="24"/>
                <w:szCs w:val="24"/>
              </w:rPr>
              <w:t>ostéogenèse imparfaite</w:t>
            </w:r>
            <w:r w:rsidRPr="00062699">
              <w:rPr>
                <w:rFonts w:ascii="Arial" w:hAnsi="Arial"/>
                <w:color w:val="000000"/>
                <w:sz w:val="24"/>
                <w:szCs w:val="24"/>
              </w:rPr>
              <w:t> :</w:t>
            </w:r>
            <w:r w:rsidR="001D039B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  <w:p w:rsidR="000F781E" w:rsidRPr="00062699" w:rsidRDefault="000F781E" w:rsidP="005E31E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062699">
              <w:rPr>
                <w:rFonts w:ascii="Arial" w:hAnsi="Arial"/>
                <w:i/>
                <w:color w:val="000000"/>
                <w:sz w:val="24"/>
                <w:szCs w:val="24"/>
              </w:rPr>
              <w:t>Antécédents :</w:t>
            </w:r>
            <w:r w:rsidR="001D039B">
              <w:rPr>
                <w:rFonts w:ascii="Arial" w:hAnsi="Arial"/>
                <w:i/>
                <w:color w:val="000000"/>
                <w:sz w:val="24"/>
                <w:szCs w:val="24"/>
              </w:rPr>
              <w:t xml:space="preserve"> </w:t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  <w:p w:rsidR="000F781E" w:rsidRPr="00062699" w:rsidRDefault="000F781E" w:rsidP="005E31E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062699">
              <w:rPr>
                <w:rFonts w:ascii="Arial" w:hAnsi="Arial"/>
                <w:i/>
                <w:color w:val="000000"/>
                <w:sz w:val="24"/>
                <w:szCs w:val="24"/>
              </w:rPr>
              <w:t>Traitements actuels :</w:t>
            </w:r>
            <w:r w:rsidR="001D039B">
              <w:rPr>
                <w:rFonts w:ascii="Arial" w:hAnsi="Arial"/>
                <w:i/>
                <w:color w:val="000000"/>
                <w:sz w:val="24"/>
                <w:szCs w:val="24"/>
              </w:rPr>
              <w:t xml:space="preserve"> </w:t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  <w:p w:rsidR="000F781E" w:rsidRPr="00062699" w:rsidRDefault="000F781E" w:rsidP="005E31E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062699">
              <w:rPr>
                <w:rFonts w:ascii="Arial" w:hAnsi="Arial"/>
                <w:i/>
                <w:color w:val="000000"/>
                <w:sz w:val="24"/>
                <w:szCs w:val="24"/>
              </w:rPr>
              <w:t>Capacité de l’enfant de reconnaître une blessure corporelle et de réagir :</w:t>
            </w:r>
            <w:r w:rsidR="001D039B">
              <w:rPr>
                <w:rFonts w:ascii="Arial" w:hAnsi="Arial"/>
                <w:i/>
                <w:color w:val="000000"/>
                <w:sz w:val="24"/>
                <w:szCs w:val="24"/>
              </w:rPr>
              <w:t xml:space="preserve"> </w:t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  <w:p w:rsidR="000F781E" w:rsidRPr="00062699" w:rsidRDefault="000F781E" w:rsidP="005E31E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062699">
              <w:rPr>
                <w:rFonts w:ascii="Arial" w:hAnsi="Arial"/>
                <w:i/>
                <w:color w:val="000000"/>
                <w:sz w:val="24"/>
                <w:szCs w:val="24"/>
              </w:rPr>
              <w:t>Autres renseignements :</w:t>
            </w:r>
            <w:r w:rsidR="001D039B">
              <w:rPr>
                <w:rFonts w:ascii="Arial" w:hAnsi="Arial"/>
                <w:i/>
                <w:color w:val="000000"/>
                <w:sz w:val="24"/>
                <w:szCs w:val="24"/>
              </w:rPr>
              <w:t xml:space="preserve"> </w:t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</w:tr>
    </w:tbl>
    <w:p w:rsidR="000F781E" w:rsidRPr="00062699" w:rsidRDefault="000F781E" w:rsidP="000F781E">
      <w:pPr>
        <w:pStyle w:val="BodyText"/>
        <w:spacing w:before="120" w:line="240" w:lineRule="exact"/>
        <w:ind w:left="-1276"/>
        <w:jc w:val="center"/>
        <w:rPr>
          <w:rFonts w:ascii="Arial" w:hAnsi="Arial"/>
          <w:noProof/>
          <w:sz w:val="20"/>
        </w:rPr>
      </w:pPr>
      <w:r w:rsidRPr="00062699">
        <w:rPr>
          <w:rFonts w:ascii="Arial" w:hAnsi="Arial"/>
          <w:b/>
          <w:sz w:val="20"/>
        </w:rPr>
        <w:t>Lorsque l’enfant participe à des excursions à l’extérieur de l’établissement, son plan de soins de santé doit l’accompagner.</w:t>
      </w:r>
      <w:r w:rsidRPr="00062699">
        <w:rPr>
          <w:rFonts w:ascii="Arial" w:hAnsi="Arial"/>
          <w:sz w:val="20"/>
        </w:rPr>
        <w:t xml:space="preserve"> </w:t>
      </w:r>
    </w:p>
    <w:p w:rsidR="000F781E" w:rsidRPr="00062699" w:rsidRDefault="000F781E" w:rsidP="000F781E">
      <w:pPr>
        <w:pStyle w:val="Heading4"/>
        <w:ind w:left="-1276"/>
        <w:rPr>
          <w:b w:val="0"/>
          <w:noProof/>
        </w:rPr>
      </w:pPr>
      <w:r w:rsidRPr="00062699">
        <w:lastRenderedPageBreak/>
        <w:t>PLAN DE MESURES D</w:t>
      </w:r>
      <w:r w:rsidR="00E20EC2">
        <w:t>’</w:t>
      </w:r>
      <w:r w:rsidRPr="00062699">
        <w:t>URGENCE</w:t>
      </w:r>
    </w:p>
    <w:p w:rsidR="000F781E" w:rsidRPr="00062699" w:rsidRDefault="000F781E" w:rsidP="000F781E">
      <w:pPr>
        <w:rPr>
          <w:noProof/>
          <w:lang w:val="en-CA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"/>
        <w:gridCol w:w="5513"/>
        <w:gridCol w:w="5528"/>
      </w:tblGrid>
      <w:tr w:rsidR="000F781E" w:rsidRPr="00062699" w:rsidTr="005E31E3">
        <w:trPr>
          <w:gridBefore w:val="1"/>
          <w:wBefore w:w="16" w:type="dxa"/>
          <w:cantSplit/>
        </w:trPr>
        <w:tc>
          <w:tcPr>
            <w:tcW w:w="5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F781E" w:rsidRPr="00062699" w:rsidRDefault="000F781E" w:rsidP="005E31E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62699">
              <w:rPr>
                <w:rFonts w:ascii="Arial" w:hAnsi="Arial"/>
                <w:b/>
                <w:sz w:val="24"/>
                <w:szCs w:val="24"/>
              </w:rPr>
              <w:t>Nom :</w:t>
            </w:r>
            <w:r w:rsidR="001D039B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  <w:tc>
          <w:tcPr>
            <w:tcW w:w="552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F781E" w:rsidRPr="00062699" w:rsidRDefault="000F781E" w:rsidP="005E31E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062699">
              <w:rPr>
                <w:rFonts w:ascii="Arial" w:hAnsi="Arial"/>
                <w:b/>
                <w:sz w:val="22"/>
                <w:szCs w:val="22"/>
              </w:rPr>
              <w:t>Date de naissance :</w:t>
            </w:r>
            <w:r w:rsidR="001D039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</w:tr>
      <w:tr w:rsidR="000F781E" w:rsidRPr="00062699" w:rsidTr="005E31E3">
        <w:trPr>
          <w:gridBefore w:val="1"/>
          <w:wBefore w:w="16" w:type="dxa"/>
          <w:cantSplit/>
          <w:trHeight w:val="405"/>
        </w:trPr>
        <w:tc>
          <w:tcPr>
            <w:tcW w:w="551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F781E" w:rsidRPr="00062699" w:rsidRDefault="000F781E" w:rsidP="005E31E3">
            <w:pPr>
              <w:pStyle w:val="Heading3"/>
              <w:spacing w:before="120" w:after="120"/>
              <w:rPr>
                <w:noProof/>
              </w:rPr>
            </w:pPr>
            <w:r w:rsidRPr="00062699">
              <w:t>SI VOUS CONSTATEZ CECI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F781E" w:rsidRPr="00062699" w:rsidRDefault="000F781E" w:rsidP="005E31E3">
            <w:pPr>
              <w:pStyle w:val="Heading7"/>
              <w:spacing w:before="120" w:after="120"/>
              <w:ind w:left="0"/>
              <w:rPr>
                <w:bCs/>
                <w:noProof/>
              </w:rPr>
            </w:pPr>
            <w:r w:rsidRPr="00062699">
              <w:t>FAITES CE QUI SUIT</w:t>
            </w:r>
          </w:p>
        </w:tc>
      </w:tr>
      <w:tr w:rsidR="000F781E" w:rsidRPr="00062699" w:rsidTr="005E31E3">
        <w:trPr>
          <w:cantSplit/>
          <w:trHeight w:val="2688"/>
        </w:trPr>
        <w:tc>
          <w:tcPr>
            <w:tcW w:w="552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0F781E" w:rsidRPr="00062699" w:rsidRDefault="000F781E" w:rsidP="005E31E3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noProof/>
                <w:sz w:val="24"/>
                <w:szCs w:val="24"/>
              </w:rPr>
            </w:pPr>
            <w:r w:rsidRPr="00062699">
              <w:rPr>
                <w:rFonts w:ascii="Arial" w:hAnsi="Arial"/>
                <w:sz w:val="24"/>
                <w:szCs w:val="24"/>
              </w:rPr>
              <w:t>Les situations suivantes peuvent indiquer une fracture :</w:t>
            </w:r>
          </w:p>
          <w:p w:rsidR="000F781E" w:rsidRPr="00062699" w:rsidRDefault="000F781E" w:rsidP="005E31E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noProof/>
                <w:sz w:val="24"/>
                <w:szCs w:val="24"/>
              </w:rPr>
            </w:pPr>
            <w:r w:rsidRPr="00062699">
              <w:rPr>
                <w:rFonts w:ascii="Arial" w:hAnsi="Arial"/>
                <w:sz w:val="24"/>
                <w:szCs w:val="24"/>
              </w:rPr>
              <w:t>l</w:t>
            </w:r>
            <w:r w:rsidR="00E20EC2">
              <w:rPr>
                <w:rFonts w:ascii="Arial" w:hAnsi="Arial"/>
                <w:sz w:val="24"/>
                <w:szCs w:val="24"/>
              </w:rPr>
              <w:t>’</w:t>
            </w:r>
            <w:r w:rsidRPr="00062699">
              <w:rPr>
                <w:rFonts w:ascii="Arial" w:hAnsi="Arial"/>
                <w:sz w:val="24"/>
                <w:szCs w:val="24"/>
              </w:rPr>
              <w:t>enfant se plaint de douleurs au niveau d</w:t>
            </w:r>
            <w:r w:rsidR="00E20EC2">
              <w:rPr>
                <w:rFonts w:ascii="Arial" w:hAnsi="Arial"/>
                <w:sz w:val="24"/>
                <w:szCs w:val="24"/>
              </w:rPr>
              <w:t>’</w:t>
            </w:r>
            <w:r w:rsidRPr="00062699">
              <w:rPr>
                <w:rFonts w:ascii="Arial" w:hAnsi="Arial"/>
                <w:sz w:val="24"/>
                <w:szCs w:val="24"/>
              </w:rPr>
              <w:t>un os qui empirent lors des mouvements;</w:t>
            </w:r>
          </w:p>
          <w:p w:rsidR="000F781E" w:rsidRPr="00062699" w:rsidRDefault="000F781E" w:rsidP="005E31E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noProof/>
                <w:sz w:val="24"/>
                <w:szCs w:val="24"/>
              </w:rPr>
            </w:pPr>
            <w:r w:rsidRPr="00062699">
              <w:rPr>
                <w:rFonts w:ascii="Arial" w:hAnsi="Arial"/>
                <w:sz w:val="24"/>
                <w:szCs w:val="24"/>
              </w:rPr>
              <w:t>il y a un gonflement ou une contusion au niveau d</w:t>
            </w:r>
            <w:r w:rsidR="00E20EC2">
              <w:rPr>
                <w:rFonts w:ascii="Arial" w:hAnsi="Arial"/>
                <w:sz w:val="24"/>
                <w:szCs w:val="24"/>
              </w:rPr>
              <w:t>’</w:t>
            </w:r>
            <w:r w:rsidRPr="00062699">
              <w:rPr>
                <w:rFonts w:ascii="Arial" w:hAnsi="Arial"/>
                <w:sz w:val="24"/>
                <w:szCs w:val="24"/>
              </w:rPr>
              <w:t>un os;</w:t>
            </w:r>
          </w:p>
          <w:p w:rsidR="000F781E" w:rsidRPr="00062699" w:rsidRDefault="000F781E" w:rsidP="005E31E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noProof/>
                <w:sz w:val="24"/>
                <w:szCs w:val="24"/>
              </w:rPr>
            </w:pPr>
            <w:r w:rsidRPr="00062699">
              <w:rPr>
                <w:rFonts w:ascii="Arial" w:hAnsi="Arial"/>
                <w:sz w:val="24"/>
                <w:szCs w:val="24"/>
              </w:rPr>
              <w:t>le membre de l</w:t>
            </w:r>
            <w:r w:rsidR="00E20EC2">
              <w:rPr>
                <w:rFonts w:ascii="Arial" w:hAnsi="Arial"/>
                <w:sz w:val="24"/>
                <w:szCs w:val="24"/>
              </w:rPr>
              <w:t>’</w:t>
            </w:r>
            <w:r w:rsidRPr="00062699">
              <w:rPr>
                <w:rFonts w:ascii="Arial" w:hAnsi="Arial"/>
                <w:sz w:val="24"/>
                <w:szCs w:val="24"/>
              </w:rPr>
              <w:t>enfant est déformé;</w:t>
            </w:r>
          </w:p>
          <w:p w:rsidR="000F781E" w:rsidRPr="00062699" w:rsidRDefault="000F781E" w:rsidP="005E31E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noProof/>
                <w:sz w:val="24"/>
                <w:szCs w:val="24"/>
              </w:rPr>
            </w:pPr>
            <w:r w:rsidRPr="00062699">
              <w:rPr>
                <w:rFonts w:ascii="Arial" w:hAnsi="Arial"/>
                <w:sz w:val="24"/>
                <w:szCs w:val="24"/>
              </w:rPr>
              <w:t>l</w:t>
            </w:r>
            <w:r w:rsidR="00E20EC2">
              <w:rPr>
                <w:rFonts w:ascii="Arial" w:hAnsi="Arial"/>
                <w:sz w:val="24"/>
                <w:szCs w:val="24"/>
              </w:rPr>
              <w:t>’</w:t>
            </w:r>
            <w:r w:rsidRPr="00062699">
              <w:rPr>
                <w:rFonts w:ascii="Arial" w:hAnsi="Arial"/>
                <w:sz w:val="24"/>
                <w:szCs w:val="24"/>
              </w:rPr>
              <w:t>enfant n</w:t>
            </w:r>
            <w:r w:rsidR="00E20EC2">
              <w:rPr>
                <w:rFonts w:ascii="Arial" w:hAnsi="Arial"/>
                <w:sz w:val="24"/>
                <w:szCs w:val="24"/>
              </w:rPr>
              <w:t>’</w:t>
            </w:r>
            <w:r w:rsidRPr="00062699">
              <w:rPr>
                <w:rFonts w:ascii="Arial" w:hAnsi="Arial"/>
                <w:sz w:val="24"/>
                <w:szCs w:val="24"/>
              </w:rPr>
              <w:t xml:space="preserve">utilise pas le membre en question; </w:t>
            </w:r>
          </w:p>
          <w:p w:rsidR="000F781E" w:rsidRPr="00062699" w:rsidRDefault="000F781E" w:rsidP="005E31E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noProof/>
                <w:sz w:val="24"/>
                <w:szCs w:val="24"/>
              </w:rPr>
            </w:pPr>
            <w:r w:rsidRPr="00062699">
              <w:rPr>
                <w:rFonts w:ascii="Arial" w:hAnsi="Arial"/>
                <w:sz w:val="24"/>
                <w:szCs w:val="24"/>
              </w:rPr>
              <w:t>il grimace ou semble éprouver une certaine gêne pendant les exercices ou les jeux habituels.</w:t>
            </w:r>
          </w:p>
          <w:p w:rsidR="000F781E" w:rsidRPr="00062699" w:rsidRDefault="000F781E" w:rsidP="005E31E3">
            <w:pPr>
              <w:autoSpaceDE w:val="0"/>
              <w:autoSpaceDN w:val="0"/>
              <w:adjustRightInd w:val="0"/>
              <w:spacing w:before="60"/>
              <w:ind w:left="720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18" w:space="0" w:color="auto"/>
              <w:right w:val="single" w:sz="18" w:space="0" w:color="auto"/>
            </w:tcBorders>
          </w:tcPr>
          <w:p w:rsidR="000F781E" w:rsidRPr="00062699" w:rsidRDefault="000F781E" w:rsidP="005E31E3">
            <w:pPr>
              <w:numPr>
                <w:ilvl w:val="1"/>
                <w:numId w:val="25"/>
              </w:numPr>
              <w:autoSpaceDE w:val="0"/>
              <w:autoSpaceDN w:val="0"/>
              <w:adjustRightInd w:val="0"/>
              <w:spacing w:before="60"/>
              <w:ind w:left="709" w:hanging="425"/>
              <w:rPr>
                <w:rFonts w:ascii="Arial" w:hAnsi="Arial" w:cs="Arial"/>
                <w:noProof/>
                <w:sz w:val="24"/>
                <w:szCs w:val="24"/>
              </w:rPr>
            </w:pPr>
            <w:r w:rsidRPr="00062699">
              <w:rPr>
                <w:rFonts w:ascii="Arial" w:hAnsi="Arial"/>
                <w:sz w:val="24"/>
                <w:szCs w:val="24"/>
              </w:rPr>
              <w:t>Communiquez avec le parent ou tuteur de l</w:t>
            </w:r>
            <w:r w:rsidR="00E20EC2">
              <w:rPr>
                <w:rFonts w:ascii="Arial" w:hAnsi="Arial"/>
                <w:sz w:val="24"/>
                <w:szCs w:val="24"/>
              </w:rPr>
              <w:t>’</w:t>
            </w:r>
            <w:r w:rsidRPr="00062699">
              <w:rPr>
                <w:rFonts w:ascii="Arial" w:hAnsi="Arial"/>
                <w:sz w:val="24"/>
                <w:szCs w:val="24"/>
              </w:rPr>
              <w:t>enfant.</w:t>
            </w:r>
          </w:p>
          <w:p w:rsidR="000F781E" w:rsidRPr="00062699" w:rsidRDefault="000F781E" w:rsidP="005E31E3">
            <w:pPr>
              <w:numPr>
                <w:ilvl w:val="1"/>
                <w:numId w:val="25"/>
              </w:numPr>
              <w:autoSpaceDE w:val="0"/>
              <w:autoSpaceDN w:val="0"/>
              <w:adjustRightInd w:val="0"/>
              <w:spacing w:before="60"/>
              <w:ind w:left="709" w:hanging="425"/>
              <w:rPr>
                <w:rFonts w:ascii="Arial" w:hAnsi="Arial" w:cs="Arial"/>
                <w:noProof/>
                <w:sz w:val="24"/>
                <w:szCs w:val="24"/>
              </w:rPr>
            </w:pPr>
            <w:r w:rsidRPr="00062699">
              <w:rPr>
                <w:rFonts w:ascii="Arial" w:hAnsi="Arial"/>
                <w:sz w:val="24"/>
                <w:szCs w:val="24"/>
              </w:rPr>
              <w:t>S</w:t>
            </w:r>
            <w:r w:rsidR="00E20EC2">
              <w:rPr>
                <w:rFonts w:ascii="Arial" w:hAnsi="Arial"/>
                <w:sz w:val="24"/>
                <w:szCs w:val="24"/>
              </w:rPr>
              <w:t>’</w:t>
            </w:r>
            <w:r w:rsidRPr="00062699">
              <w:rPr>
                <w:rFonts w:ascii="Arial" w:hAnsi="Arial"/>
                <w:sz w:val="24"/>
                <w:szCs w:val="24"/>
              </w:rPr>
              <w:t>il est impossible de joindre les parents, le tuteur ou l</w:t>
            </w:r>
            <w:r w:rsidR="00E20EC2">
              <w:rPr>
                <w:rFonts w:ascii="Arial" w:hAnsi="Arial"/>
                <w:sz w:val="24"/>
                <w:szCs w:val="24"/>
              </w:rPr>
              <w:t>’</w:t>
            </w:r>
            <w:r w:rsidRPr="00062699">
              <w:rPr>
                <w:rFonts w:ascii="Arial" w:hAnsi="Arial"/>
                <w:sz w:val="24"/>
                <w:szCs w:val="24"/>
              </w:rPr>
              <w:t>autre personne à aviser en cas d</w:t>
            </w:r>
            <w:r w:rsidR="00E20EC2">
              <w:rPr>
                <w:rFonts w:ascii="Arial" w:hAnsi="Arial"/>
                <w:sz w:val="24"/>
                <w:szCs w:val="24"/>
              </w:rPr>
              <w:t>’</w:t>
            </w:r>
            <w:r w:rsidRPr="00062699">
              <w:rPr>
                <w:rFonts w:ascii="Arial" w:hAnsi="Arial"/>
                <w:sz w:val="24"/>
                <w:szCs w:val="24"/>
              </w:rPr>
              <w:t>urgence, composez le 911 ou le numéro des services médicaux d</w:t>
            </w:r>
            <w:r w:rsidR="00E20EC2">
              <w:rPr>
                <w:rFonts w:ascii="Arial" w:hAnsi="Arial"/>
                <w:sz w:val="24"/>
                <w:szCs w:val="24"/>
              </w:rPr>
              <w:t>’</w:t>
            </w:r>
            <w:r w:rsidRPr="00062699">
              <w:rPr>
                <w:rFonts w:ascii="Arial" w:hAnsi="Arial"/>
                <w:sz w:val="24"/>
                <w:szCs w:val="24"/>
              </w:rPr>
              <w:t>urgence.</w:t>
            </w:r>
          </w:p>
          <w:p w:rsidR="000F781E" w:rsidRPr="00062699" w:rsidRDefault="000F781E" w:rsidP="005E31E3">
            <w:pPr>
              <w:numPr>
                <w:ilvl w:val="1"/>
                <w:numId w:val="25"/>
              </w:numPr>
              <w:autoSpaceDE w:val="0"/>
              <w:autoSpaceDN w:val="0"/>
              <w:adjustRightInd w:val="0"/>
              <w:spacing w:before="60"/>
              <w:ind w:left="709" w:hanging="425"/>
              <w:rPr>
                <w:rFonts w:ascii="Arial" w:hAnsi="Arial" w:cs="Arial"/>
                <w:noProof/>
                <w:sz w:val="24"/>
                <w:szCs w:val="24"/>
              </w:rPr>
            </w:pPr>
            <w:r w:rsidRPr="00062699">
              <w:rPr>
                <w:rFonts w:ascii="Arial" w:hAnsi="Arial"/>
                <w:sz w:val="24"/>
                <w:szCs w:val="24"/>
              </w:rPr>
              <w:t>Informez les travailleurs paramédicaux que l</w:t>
            </w:r>
            <w:r w:rsidR="00E20EC2">
              <w:rPr>
                <w:rFonts w:ascii="Arial" w:hAnsi="Arial"/>
                <w:sz w:val="24"/>
                <w:szCs w:val="24"/>
              </w:rPr>
              <w:t>’</w:t>
            </w:r>
            <w:r w:rsidRPr="00062699">
              <w:rPr>
                <w:rFonts w:ascii="Arial" w:hAnsi="Arial"/>
                <w:sz w:val="24"/>
                <w:szCs w:val="24"/>
              </w:rPr>
              <w:t>enfant a une ostéogenèse imparfaite.</w:t>
            </w:r>
          </w:p>
          <w:p w:rsidR="000F781E" w:rsidRPr="00062699" w:rsidRDefault="000F781E" w:rsidP="005E31E3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  <w:tr w:rsidR="000F781E" w:rsidRPr="00062699" w:rsidTr="005E31E3">
        <w:trPr>
          <w:cantSplit/>
          <w:trHeight w:val="7102"/>
        </w:trPr>
        <w:tc>
          <w:tcPr>
            <w:tcW w:w="1105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781E" w:rsidRPr="00062699" w:rsidRDefault="000F781E" w:rsidP="005E31E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:rsidR="000F781E" w:rsidRPr="00062699" w:rsidRDefault="000F781E" w:rsidP="005E31E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noProof/>
                <w:sz w:val="24"/>
                <w:szCs w:val="24"/>
              </w:rPr>
            </w:pPr>
            <w:r w:rsidRPr="00062699">
              <w:rPr>
                <w:rFonts w:ascii="Arial" w:hAnsi="Arial"/>
                <w:sz w:val="24"/>
                <w:szCs w:val="24"/>
              </w:rPr>
              <w:t>Ne bougez pas la partie touchée sauf s</w:t>
            </w:r>
            <w:r w:rsidR="00E20EC2">
              <w:rPr>
                <w:rFonts w:ascii="Arial" w:hAnsi="Arial"/>
                <w:sz w:val="24"/>
                <w:szCs w:val="24"/>
              </w:rPr>
              <w:t>’</w:t>
            </w:r>
            <w:r w:rsidRPr="00062699">
              <w:rPr>
                <w:rFonts w:ascii="Arial" w:hAnsi="Arial"/>
                <w:sz w:val="24"/>
                <w:szCs w:val="24"/>
              </w:rPr>
              <w:t>il est absolument nécessaire de déplacer l</w:t>
            </w:r>
            <w:r w:rsidR="00E20EC2">
              <w:rPr>
                <w:rFonts w:ascii="Arial" w:hAnsi="Arial"/>
                <w:sz w:val="24"/>
                <w:szCs w:val="24"/>
              </w:rPr>
              <w:t>’</w:t>
            </w:r>
            <w:r w:rsidRPr="00062699">
              <w:rPr>
                <w:rFonts w:ascii="Arial" w:hAnsi="Arial"/>
                <w:sz w:val="24"/>
                <w:szCs w:val="24"/>
              </w:rPr>
              <w:t>enfant pour le mettre hors de danger. Si le personnel du programme communautaire aide à déplacer l</w:t>
            </w:r>
            <w:r w:rsidR="00E20EC2">
              <w:rPr>
                <w:rFonts w:ascii="Arial" w:hAnsi="Arial"/>
                <w:sz w:val="24"/>
                <w:szCs w:val="24"/>
              </w:rPr>
              <w:t>’</w:t>
            </w:r>
            <w:r w:rsidRPr="00062699">
              <w:rPr>
                <w:rFonts w:ascii="Arial" w:hAnsi="Arial"/>
                <w:sz w:val="24"/>
                <w:szCs w:val="24"/>
              </w:rPr>
              <w:t>enfant, il doit veiller à maintenir la partie touchée aussi immobile que possible et éviter les secousses.</w:t>
            </w:r>
          </w:p>
          <w:p w:rsidR="000F781E" w:rsidRPr="00062699" w:rsidRDefault="000F781E" w:rsidP="005E31E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noProof/>
                <w:sz w:val="24"/>
                <w:szCs w:val="24"/>
              </w:rPr>
            </w:pPr>
            <w:r w:rsidRPr="00062699">
              <w:rPr>
                <w:rFonts w:ascii="Arial" w:hAnsi="Arial"/>
                <w:sz w:val="24"/>
                <w:szCs w:val="24"/>
              </w:rPr>
              <w:t>Écoutez les conseils de l</w:t>
            </w:r>
            <w:r w:rsidR="00E20EC2">
              <w:rPr>
                <w:rFonts w:ascii="Arial" w:hAnsi="Arial"/>
                <w:sz w:val="24"/>
                <w:szCs w:val="24"/>
              </w:rPr>
              <w:t>’</w:t>
            </w:r>
            <w:r w:rsidRPr="00062699">
              <w:rPr>
                <w:rFonts w:ascii="Arial" w:hAnsi="Arial"/>
                <w:sz w:val="24"/>
                <w:szCs w:val="24"/>
              </w:rPr>
              <w:t>enfant. Il peut vous demander de ne pas bouger un membre fracturé ou vous dire comment placer doucement un coussin sous le membre avec un minimum de mouvements.</w:t>
            </w:r>
          </w:p>
          <w:p w:rsidR="000F781E" w:rsidRPr="00062699" w:rsidRDefault="000F781E" w:rsidP="005E31E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noProof/>
                <w:sz w:val="24"/>
                <w:szCs w:val="24"/>
              </w:rPr>
            </w:pPr>
            <w:r w:rsidRPr="00062699">
              <w:rPr>
                <w:rFonts w:ascii="Arial" w:hAnsi="Arial"/>
                <w:sz w:val="24"/>
                <w:szCs w:val="24"/>
              </w:rPr>
              <w:t>Installez l</w:t>
            </w:r>
            <w:r w:rsidR="00E20EC2">
              <w:rPr>
                <w:rFonts w:ascii="Arial" w:hAnsi="Arial"/>
                <w:sz w:val="24"/>
                <w:szCs w:val="24"/>
              </w:rPr>
              <w:t>’</w:t>
            </w:r>
            <w:r w:rsidRPr="00062699">
              <w:rPr>
                <w:rFonts w:ascii="Arial" w:hAnsi="Arial"/>
                <w:sz w:val="24"/>
                <w:szCs w:val="24"/>
              </w:rPr>
              <w:t>enfant confortablement en attendant l</w:t>
            </w:r>
            <w:r w:rsidR="00E20EC2">
              <w:rPr>
                <w:rFonts w:ascii="Arial" w:hAnsi="Arial"/>
                <w:sz w:val="24"/>
                <w:szCs w:val="24"/>
              </w:rPr>
              <w:t>’</w:t>
            </w:r>
            <w:r w:rsidRPr="00062699">
              <w:rPr>
                <w:rFonts w:ascii="Arial" w:hAnsi="Arial"/>
                <w:sz w:val="24"/>
                <w:szCs w:val="24"/>
              </w:rPr>
              <w:t>arrivée des parents ou de l</w:t>
            </w:r>
            <w:r w:rsidR="00E20EC2">
              <w:rPr>
                <w:rFonts w:ascii="Arial" w:hAnsi="Arial"/>
                <w:sz w:val="24"/>
                <w:szCs w:val="24"/>
              </w:rPr>
              <w:t>’</w:t>
            </w:r>
            <w:r w:rsidRPr="00062699">
              <w:rPr>
                <w:rFonts w:ascii="Arial" w:hAnsi="Arial"/>
                <w:sz w:val="24"/>
                <w:szCs w:val="24"/>
              </w:rPr>
              <w:t xml:space="preserve">autre personne avisée. </w:t>
            </w:r>
          </w:p>
          <w:p w:rsidR="000F781E" w:rsidRPr="00062699" w:rsidRDefault="000F781E" w:rsidP="005E31E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noProof/>
                <w:sz w:val="24"/>
                <w:szCs w:val="24"/>
              </w:rPr>
            </w:pPr>
            <w:r w:rsidRPr="00062699">
              <w:rPr>
                <w:rFonts w:ascii="Arial" w:hAnsi="Arial"/>
                <w:sz w:val="24"/>
                <w:szCs w:val="24"/>
              </w:rPr>
              <w:t xml:space="preserve">Si l’enfant commence à avoir froid ou à avoir la nausée, donnez-lui une couverture, un pot ou tout ce dont il peut avoir besoin. </w:t>
            </w:r>
          </w:p>
          <w:p w:rsidR="000F781E" w:rsidRPr="00062699" w:rsidRDefault="000F781E" w:rsidP="005E31E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noProof/>
                <w:sz w:val="24"/>
                <w:szCs w:val="24"/>
              </w:rPr>
            </w:pPr>
            <w:r w:rsidRPr="00062699">
              <w:rPr>
                <w:rFonts w:ascii="Arial" w:hAnsi="Arial"/>
                <w:sz w:val="24"/>
                <w:szCs w:val="24"/>
              </w:rPr>
              <w:t>Ne lui donnez rien à boire ou à manger, car s</w:t>
            </w:r>
            <w:r w:rsidR="00E20EC2">
              <w:rPr>
                <w:rFonts w:ascii="Arial" w:hAnsi="Arial"/>
                <w:sz w:val="24"/>
                <w:szCs w:val="24"/>
              </w:rPr>
              <w:t>’</w:t>
            </w:r>
            <w:r w:rsidRPr="00062699">
              <w:rPr>
                <w:rFonts w:ascii="Arial" w:hAnsi="Arial"/>
                <w:sz w:val="24"/>
                <w:szCs w:val="24"/>
              </w:rPr>
              <w:t xml:space="preserve">il doit subir une intervention chirurgicale pour réduire la fracture, cela </w:t>
            </w:r>
            <w:r w:rsidR="009C3F02" w:rsidRPr="009C3F02">
              <w:rPr>
                <w:rFonts w:ascii="Arial" w:hAnsi="Arial"/>
                <w:sz w:val="24"/>
                <w:szCs w:val="24"/>
              </w:rPr>
              <w:t xml:space="preserve">interférerait </w:t>
            </w:r>
            <w:r w:rsidRPr="00062699">
              <w:rPr>
                <w:rFonts w:ascii="Arial" w:hAnsi="Arial"/>
                <w:sz w:val="24"/>
                <w:szCs w:val="24"/>
              </w:rPr>
              <w:t>avec les produits anesthésiants.</w:t>
            </w:r>
          </w:p>
          <w:p w:rsidR="000F781E" w:rsidRPr="00062699" w:rsidRDefault="000F781E" w:rsidP="005E31E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noProof/>
                <w:sz w:val="24"/>
                <w:szCs w:val="24"/>
              </w:rPr>
            </w:pPr>
            <w:r w:rsidRPr="00062699">
              <w:rPr>
                <w:rFonts w:ascii="Arial" w:hAnsi="Arial"/>
                <w:sz w:val="24"/>
                <w:szCs w:val="24"/>
              </w:rPr>
              <w:t>Le personnel devrait poser une attelle seulement si le parent le lui a demandé ou si l</w:t>
            </w:r>
            <w:r w:rsidR="00E20EC2">
              <w:rPr>
                <w:rFonts w:ascii="Arial" w:hAnsi="Arial"/>
                <w:sz w:val="24"/>
                <w:szCs w:val="24"/>
              </w:rPr>
              <w:t>’</w:t>
            </w:r>
            <w:r w:rsidRPr="00062699">
              <w:rPr>
                <w:rFonts w:ascii="Arial" w:hAnsi="Arial"/>
                <w:sz w:val="24"/>
                <w:szCs w:val="24"/>
              </w:rPr>
              <w:t>enfant doit être déplacé avant l</w:t>
            </w:r>
            <w:r w:rsidR="00E20EC2">
              <w:rPr>
                <w:rFonts w:ascii="Arial" w:hAnsi="Arial"/>
                <w:sz w:val="24"/>
                <w:szCs w:val="24"/>
              </w:rPr>
              <w:t>’</w:t>
            </w:r>
            <w:r w:rsidRPr="00062699">
              <w:rPr>
                <w:rFonts w:ascii="Arial" w:hAnsi="Arial"/>
                <w:sz w:val="24"/>
                <w:szCs w:val="24"/>
              </w:rPr>
              <w:t>arrivée des parents ou d</w:t>
            </w:r>
            <w:r w:rsidR="00E20EC2">
              <w:rPr>
                <w:rFonts w:ascii="Arial" w:hAnsi="Arial"/>
                <w:sz w:val="24"/>
                <w:szCs w:val="24"/>
              </w:rPr>
              <w:t>’</w:t>
            </w:r>
            <w:r w:rsidRPr="00062699">
              <w:rPr>
                <w:rFonts w:ascii="Arial" w:hAnsi="Arial"/>
                <w:sz w:val="24"/>
                <w:szCs w:val="24"/>
              </w:rPr>
              <w:t>un autre aidant naturel. Vous pouvez faire une attelle de fortune en vous servant d</w:t>
            </w:r>
            <w:r w:rsidR="00E20EC2">
              <w:rPr>
                <w:rFonts w:ascii="Arial" w:hAnsi="Arial"/>
                <w:sz w:val="24"/>
                <w:szCs w:val="24"/>
              </w:rPr>
              <w:t>’</w:t>
            </w:r>
            <w:r w:rsidRPr="00062699">
              <w:rPr>
                <w:rFonts w:ascii="Arial" w:hAnsi="Arial"/>
                <w:sz w:val="24"/>
                <w:szCs w:val="24"/>
              </w:rPr>
              <w:t>un coussin, d</w:t>
            </w:r>
            <w:r w:rsidR="00E20EC2">
              <w:rPr>
                <w:rFonts w:ascii="Arial" w:hAnsi="Arial"/>
                <w:sz w:val="24"/>
                <w:szCs w:val="24"/>
              </w:rPr>
              <w:t>’</w:t>
            </w:r>
            <w:r w:rsidRPr="00062699">
              <w:rPr>
                <w:rFonts w:ascii="Arial" w:hAnsi="Arial"/>
                <w:sz w:val="24"/>
                <w:szCs w:val="24"/>
              </w:rPr>
              <w:t>une serviette ou même d</w:t>
            </w:r>
            <w:r w:rsidR="00E20EC2">
              <w:rPr>
                <w:rFonts w:ascii="Arial" w:hAnsi="Arial"/>
                <w:sz w:val="24"/>
                <w:szCs w:val="24"/>
              </w:rPr>
              <w:t>’</w:t>
            </w:r>
            <w:r w:rsidRPr="00062699">
              <w:rPr>
                <w:rFonts w:ascii="Arial" w:hAnsi="Arial"/>
                <w:sz w:val="24"/>
                <w:szCs w:val="24"/>
              </w:rPr>
              <w:t>un magazine enroulés autour du membre touché. L</w:t>
            </w:r>
            <w:r w:rsidR="00E20EC2">
              <w:rPr>
                <w:rFonts w:ascii="Arial" w:hAnsi="Arial"/>
                <w:sz w:val="24"/>
                <w:szCs w:val="24"/>
              </w:rPr>
              <w:t>’</w:t>
            </w:r>
            <w:r w:rsidRPr="00062699">
              <w:rPr>
                <w:rFonts w:ascii="Arial" w:hAnsi="Arial"/>
                <w:sz w:val="24"/>
                <w:szCs w:val="24"/>
              </w:rPr>
              <w:t>attelle peut être maintenue avec un bandage élastique ou des bandes de tissu. Veillez à ce que l</w:t>
            </w:r>
            <w:r w:rsidR="00E20EC2">
              <w:rPr>
                <w:rFonts w:ascii="Arial" w:hAnsi="Arial"/>
                <w:sz w:val="24"/>
                <w:szCs w:val="24"/>
              </w:rPr>
              <w:t>’</w:t>
            </w:r>
            <w:r w:rsidRPr="00062699">
              <w:rPr>
                <w:rFonts w:ascii="Arial" w:hAnsi="Arial"/>
                <w:sz w:val="24"/>
                <w:szCs w:val="24"/>
              </w:rPr>
              <w:t>attelle ne soit pas trop serrée, car cela causerait des douleurs à l</w:t>
            </w:r>
            <w:r w:rsidR="00E20EC2">
              <w:rPr>
                <w:rFonts w:ascii="Arial" w:hAnsi="Arial"/>
                <w:sz w:val="24"/>
                <w:szCs w:val="24"/>
              </w:rPr>
              <w:t>’</w:t>
            </w:r>
            <w:r w:rsidRPr="00062699">
              <w:rPr>
                <w:rFonts w:ascii="Arial" w:hAnsi="Arial"/>
                <w:sz w:val="24"/>
                <w:szCs w:val="24"/>
              </w:rPr>
              <w:t>enfant et ralentirait la circulation. Afin de ne pas lui infliger de douleurs additionnelles, posez l</w:t>
            </w:r>
            <w:r w:rsidR="00E20EC2">
              <w:rPr>
                <w:rFonts w:ascii="Arial" w:hAnsi="Arial"/>
                <w:sz w:val="24"/>
                <w:szCs w:val="24"/>
              </w:rPr>
              <w:t>’</w:t>
            </w:r>
            <w:r w:rsidRPr="00062699">
              <w:rPr>
                <w:rFonts w:ascii="Arial" w:hAnsi="Arial"/>
                <w:sz w:val="24"/>
                <w:szCs w:val="24"/>
              </w:rPr>
              <w:t>attelle rapidement mais très délicatement, en évitant les mouvements brusques et les secousses. La plupart des cours généraux de premiers soins incluent des instructions pour poser une attelle.</w:t>
            </w:r>
          </w:p>
          <w:p w:rsidR="000F781E" w:rsidRPr="00062699" w:rsidRDefault="000F781E" w:rsidP="005E31E3">
            <w:pPr>
              <w:pStyle w:val="Title"/>
              <w:ind w:left="-1260" w:right="-1080"/>
              <w:jc w:val="left"/>
              <w:rPr>
                <w:rFonts w:cs="Arial"/>
                <w:noProof/>
                <w:szCs w:val="24"/>
              </w:rPr>
            </w:pPr>
          </w:p>
        </w:tc>
      </w:tr>
    </w:tbl>
    <w:p w:rsidR="000F781E" w:rsidRPr="00062699" w:rsidRDefault="000F781E" w:rsidP="000F781E">
      <w:pPr>
        <w:pStyle w:val="Heading5"/>
        <w:ind w:left="-1080" w:right="-540"/>
        <w:jc w:val="center"/>
        <w:rPr>
          <w:rFonts w:cs="Arial"/>
          <w:b/>
          <w:bCs/>
          <w:iCs/>
          <w:noProof/>
          <w:sz w:val="28"/>
          <w:u w:val="none"/>
        </w:rPr>
      </w:pPr>
    </w:p>
    <w:p w:rsidR="000F781E" w:rsidRPr="00062699" w:rsidRDefault="000F781E" w:rsidP="000F781E">
      <w:pPr>
        <w:pStyle w:val="Heading5"/>
        <w:ind w:left="-1080" w:right="-540"/>
        <w:jc w:val="center"/>
        <w:rPr>
          <w:rFonts w:cs="Arial"/>
          <w:bCs/>
          <w:iCs/>
          <w:noProof/>
          <w:sz w:val="28"/>
          <w:u w:val="none"/>
        </w:rPr>
      </w:pPr>
      <w:r w:rsidRPr="00062699">
        <w:rPr>
          <w:b/>
          <w:bCs/>
          <w:iCs/>
          <w:sz w:val="28"/>
          <w:u w:val="none"/>
        </w:rPr>
        <w:t>MESURES DE SÉCURITÉ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6"/>
        <w:gridCol w:w="5011"/>
      </w:tblGrid>
      <w:tr w:rsidR="000F781E" w:rsidRPr="00062699" w:rsidTr="001D039B">
        <w:trPr>
          <w:cantSplit/>
        </w:trPr>
        <w:tc>
          <w:tcPr>
            <w:tcW w:w="6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F781E" w:rsidRPr="00062699" w:rsidRDefault="000F781E" w:rsidP="005E31E3">
            <w:pPr>
              <w:pStyle w:val="TOC2"/>
              <w:rPr>
                <w:noProof/>
              </w:rPr>
            </w:pPr>
            <w:r w:rsidRPr="00062699">
              <w:t>Nom :</w:t>
            </w:r>
            <w:r w:rsidR="001D039B">
              <w:t xml:space="preserve"> </w:t>
            </w:r>
            <w:r w:rsidR="001D039B" w:rsidRPr="001C77FD">
              <w:rPr>
                <w:rFonts w:cs="Arial"/>
                <w:bCs w:val="0"/>
                <w:sz w:val="24"/>
                <w:lang w:val="fr-CA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1D039B" w:rsidRPr="001C77FD">
              <w:rPr>
                <w:rFonts w:cs="Arial"/>
                <w:bCs w:val="0"/>
                <w:sz w:val="24"/>
                <w:lang w:val="fr-CA"/>
              </w:rPr>
              <w:instrText xml:space="preserve"> FORMTEXT </w:instrText>
            </w:r>
            <w:r w:rsidR="001D039B" w:rsidRPr="001C77FD">
              <w:rPr>
                <w:rFonts w:cs="Arial"/>
                <w:bCs w:val="0"/>
                <w:sz w:val="24"/>
                <w:lang w:val="fr-CA"/>
              </w:rPr>
            </w:r>
            <w:r w:rsidR="001D039B" w:rsidRPr="001C77FD">
              <w:rPr>
                <w:rFonts w:cs="Arial"/>
                <w:bCs w:val="0"/>
                <w:sz w:val="24"/>
                <w:lang w:val="fr-CA"/>
              </w:rPr>
              <w:fldChar w:fldCharType="separate"/>
            </w:r>
            <w:r w:rsidR="001D039B" w:rsidRPr="001C77FD">
              <w:rPr>
                <w:rFonts w:cs="Arial"/>
                <w:bCs w:val="0"/>
                <w:sz w:val="24"/>
                <w:lang w:val="fr-CA"/>
              </w:rPr>
              <w:t> </w:t>
            </w:r>
            <w:r w:rsidR="001D039B" w:rsidRPr="001C77FD">
              <w:rPr>
                <w:rFonts w:cs="Arial"/>
                <w:bCs w:val="0"/>
                <w:sz w:val="24"/>
                <w:lang w:val="fr-CA"/>
              </w:rPr>
              <w:t> </w:t>
            </w:r>
            <w:r w:rsidR="001D039B" w:rsidRPr="001C77FD">
              <w:rPr>
                <w:rFonts w:cs="Arial"/>
                <w:bCs w:val="0"/>
                <w:sz w:val="24"/>
                <w:lang w:val="fr-CA"/>
              </w:rPr>
              <w:t> </w:t>
            </w:r>
            <w:r w:rsidR="001D039B" w:rsidRPr="001C77FD">
              <w:rPr>
                <w:rFonts w:cs="Arial"/>
                <w:bCs w:val="0"/>
                <w:sz w:val="24"/>
                <w:lang w:val="fr-CA"/>
              </w:rPr>
              <w:t> </w:t>
            </w:r>
            <w:r w:rsidR="001D039B" w:rsidRPr="001C77FD">
              <w:rPr>
                <w:rFonts w:cs="Arial"/>
                <w:bCs w:val="0"/>
                <w:sz w:val="24"/>
                <w:lang w:val="fr-CA"/>
              </w:rPr>
              <w:t> </w:t>
            </w:r>
            <w:r w:rsidR="001D039B" w:rsidRPr="001C77FD">
              <w:rPr>
                <w:rFonts w:cs="Arial"/>
                <w:bCs w:val="0"/>
                <w:sz w:val="24"/>
                <w:lang w:val="fr-CA"/>
              </w:rPr>
              <w:fldChar w:fldCharType="end"/>
            </w:r>
          </w:p>
        </w:tc>
        <w:tc>
          <w:tcPr>
            <w:tcW w:w="50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781E" w:rsidRPr="00062699" w:rsidRDefault="000F781E" w:rsidP="005E31E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062699">
              <w:rPr>
                <w:rFonts w:ascii="Arial" w:hAnsi="Arial"/>
                <w:b/>
                <w:sz w:val="22"/>
                <w:szCs w:val="22"/>
              </w:rPr>
              <w:t>Date de naissance :</w:t>
            </w:r>
            <w:r w:rsidR="001D039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="001D039B"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</w:tr>
      <w:tr w:rsidR="000F781E" w:rsidRPr="00062699" w:rsidTr="005E31E3">
        <w:trPr>
          <w:cantSplit/>
          <w:trHeight w:val="2245"/>
        </w:trPr>
        <w:tc>
          <w:tcPr>
            <w:tcW w:w="1105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781E" w:rsidRPr="00062699" w:rsidRDefault="000F781E" w:rsidP="005E31E3">
            <w:pPr>
              <w:spacing w:before="12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62699">
              <w:rPr>
                <w:rFonts w:ascii="Arial" w:hAnsi="Arial"/>
                <w:b/>
                <w:sz w:val="24"/>
                <w:szCs w:val="24"/>
              </w:rPr>
              <w:t>Environnement physique</w:t>
            </w:r>
          </w:p>
          <w:p w:rsidR="000F781E" w:rsidRPr="00062699" w:rsidRDefault="001D039B" w:rsidP="005E31E3">
            <w:pPr>
              <w:spacing w:before="60"/>
              <w:rPr>
                <w:rFonts w:ascii="Arial" w:hAnsi="Arial" w:cs="Arial"/>
                <w:b/>
                <w:noProof/>
                <w:sz w:val="24"/>
                <w:szCs w:val="24"/>
                <w:lang w:val="en-CA"/>
              </w:rPr>
            </w:pPr>
            <w:r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</w:tr>
      <w:tr w:rsidR="000F781E" w:rsidRPr="00062699" w:rsidTr="005E31E3">
        <w:trPr>
          <w:cantSplit/>
          <w:trHeight w:val="2245"/>
        </w:trPr>
        <w:tc>
          <w:tcPr>
            <w:tcW w:w="1105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F781E" w:rsidRPr="00062699" w:rsidRDefault="000F781E" w:rsidP="005E31E3">
            <w:pPr>
              <w:spacing w:before="12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62699">
              <w:rPr>
                <w:rFonts w:ascii="Arial" w:hAnsi="Arial"/>
                <w:b/>
                <w:sz w:val="24"/>
                <w:szCs w:val="24"/>
              </w:rPr>
              <w:t>Éducation physique</w:t>
            </w:r>
          </w:p>
          <w:p w:rsidR="000F781E" w:rsidRPr="00062699" w:rsidRDefault="001D039B" w:rsidP="005E31E3">
            <w:pPr>
              <w:spacing w:before="60"/>
              <w:rPr>
                <w:rFonts w:ascii="Arial" w:hAnsi="Arial" w:cs="Arial"/>
                <w:b/>
                <w:noProof/>
                <w:sz w:val="24"/>
                <w:szCs w:val="24"/>
                <w:lang w:val="en-CA"/>
              </w:rPr>
            </w:pPr>
            <w:r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</w:tr>
      <w:tr w:rsidR="000F781E" w:rsidRPr="00062699" w:rsidTr="005E31E3">
        <w:trPr>
          <w:cantSplit/>
          <w:trHeight w:val="2245"/>
        </w:trPr>
        <w:tc>
          <w:tcPr>
            <w:tcW w:w="1105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F781E" w:rsidRPr="00062699" w:rsidRDefault="000F781E" w:rsidP="005E31E3">
            <w:pPr>
              <w:pStyle w:val="TOC2"/>
              <w:rPr>
                <w:rFonts w:cs="Arial"/>
                <w:noProof/>
              </w:rPr>
            </w:pPr>
            <w:r w:rsidRPr="00062699">
              <w:t>Récréation et terrain de jeu</w:t>
            </w:r>
          </w:p>
          <w:p w:rsidR="000F781E" w:rsidRPr="00062699" w:rsidRDefault="001D039B" w:rsidP="005E31E3">
            <w:pPr>
              <w:spacing w:before="60"/>
              <w:rPr>
                <w:rFonts w:ascii="Arial" w:hAnsi="Arial" w:cs="Arial"/>
                <w:noProof/>
                <w:lang w:val="en-CA"/>
              </w:rPr>
            </w:pPr>
            <w:r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</w:tr>
      <w:tr w:rsidR="000F781E" w:rsidRPr="00062699" w:rsidTr="005E31E3">
        <w:trPr>
          <w:cantSplit/>
          <w:trHeight w:val="2245"/>
        </w:trPr>
        <w:tc>
          <w:tcPr>
            <w:tcW w:w="1105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F781E" w:rsidRPr="00062699" w:rsidRDefault="000F781E" w:rsidP="005E31E3">
            <w:pPr>
              <w:pStyle w:val="TOC2"/>
              <w:rPr>
                <w:rFonts w:cs="Arial"/>
                <w:noProof/>
              </w:rPr>
            </w:pPr>
            <w:r w:rsidRPr="00062699">
              <w:t>Plan d</w:t>
            </w:r>
            <w:r w:rsidR="00E20EC2">
              <w:t>’</w:t>
            </w:r>
            <w:r w:rsidRPr="00062699">
              <w:t>évacuation</w:t>
            </w:r>
          </w:p>
          <w:p w:rsidR="000F781E" w:rsidRPr="00062699" w:rsidRDefault="001D039B" w:rsidP="005E31E3">
            <w:pPr>
              <w:spacing w:before="60"/>
              <w:rPr>
                <w:rFonts w:ascii="Arial" w:hAnsi="Arial" w:cs="Arial"/>
                <w:noProof/>
                <w:lang w:val="en-CA"/>
              </w:rPr>
            </w:pPr>
            <w:r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</w:tr>
      <w:tr w:rsidR="000F781E" w:rsidRPr="00062699" w:rsidTr="005E31E3">
        <w:trPr>
          <w:cantSplit/>
          <w:trHeight w:val="2245"/>
        </w:trPr>
        <w:tc>
          <w:tcPr>
            <w:tcW w:w="1105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781E" w:rsidRPr="00062699" w:rsidRDefault="000F781E" w:rsidP="005E31E3">
            <w:pPr>
              <w:pStyle w:val="TOC2"/>
              <w:rPr>
                <w:rFonts w:cs="Arial"/>
                <w:noProof/>
              </w:rPr>
            </w:pPr>
            <w:r w:rsidRPr="00062699">
              <w:t>Transport</w:t>
            </w:r>
          </w:p>
          <w:p w:rsidR="000F781E" w:rsidRPr="00062699" w:rsidRDefault="001D039B" w:rsidP="005E31E3">
            <w:pPr>
              <w:spacing w:before="60"/>
              <w:rPr>
                <w:rFonts w:ascii="Arial" w:hAnsi="Arial" w:cs="Arial"/>
                <w:noProof/>
                <w:lang w:val="en-CA"/>
              </w:rPr>
            </w:pPr>
            <w:r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</w:tr>
    </w:tbl>
    <w:p w:rsidR="000F781E" w:rsidRPr="00062699" w:rsidRDefault="000F781E" w:rsidP="000F781E">
      <w:pPr>
        <w:ind w:left="360"/>
        <w:jc w:val="center"/>
        <w:rPr>
          <w:rFonts w:ascii="Arial" w:hAnsi="Arial"/>
          <w:b/>
          <w:noProof/>
          <w:sz w:val="28"/>
          <w:lang w:val="en-CA"/>
        </w:rPr>
      </w:pPr>
    </w:p>
    <w:bookmarkEnd w:id="0"/>
    <w:p w:rsidR="00AB6198" w:rsidRDefault="00AB6198" w:rsidP="000F781E">
      <w:pPr>
        <w:pStyle w:val="Heading4"/>
        <w:ind w:left="-1276"/>
      </w:pPr>
    </w:p>
    <w:p w:rsidR="000F781E" w:rsidRPr="00062699" w:rsidRDefault="000F781E" w:rsidP="000F781E">
      <w:pPr>
        <w:pStyle w:val="Heading4"/>
        <w:ind w:left="-1276"/>
        <w:rPr>
          <w:rFonts w:cs="Arial"/>
          <w:b w:val="0"/>
          <w:noProof/>
          <w:szCs w:val="28"/>
        </w:rPr>
      </w:pPr>
      <w:r w:rsidRPr="00062699">
        <w:t>DOCUMENTATION</w:t>
      </w:r>
    </w:p>
    <w:p w:rsidR="000F781E" w:rsidRPr="00062699" w:rsidRDefault="000F781E" w:rsidP="000F781E">
      <w:pPr>
        <w:rPr>
          <w:rFonts w:ascii="Arial" w:hAnsi="Arial" w:cs="Arial"/>
          <w:noProof/>
          <w:sz w:val="16"/>
          <w:lang w:val="en-CA"/>
        </w:rPr>
      </w:pPr>
    </w:p>
    <w:tbl>
      <w:tblPr>
        <w:tblW w:w="1089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1"/>
        <w:gridCol w:w="3919"/>
        <w:gridCol w:w="4950"/>
      </w:tblGrid>
      <w:tr w:rsidR="000F781E" w:rsidRPr="00062699" w:rsidTr="001D039B">
        <w:trPr>
          <w:trHeight w:val="460"/>
        </w:trPr>
        <w:tc>
          <w:tcPr>
            <w:tcW w:w="594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0F781E" w:rsidRPr="00062699" w:rsidRDefault="000F781E" w:rsidP="005E31E3">
            <w:pPr>
              <w:pStyle w:val="Heading5"/>
              <w:spacing w:before="120" w:after="120"/>
              <w:rPr>
                <w:rFonts w:cs="Arial"/>
                <w:b/>
                <w:noProof/>
                <w:u w:val="none"/>
              </w:rPr>
            </w:pPr>
            <w:proofErr w:type="gramStart"/>
            <w:r w:rsidRPr="00062699">
              <w:rPr>
                <w:b/>
                <w:u w:val="none"/>
              </w:rPr>
              <w:t>Nom :</w:t>
            </w:r>
            <w:proofErr w:type="gramEnd"/>
            <w:r w:rsidR="001D039B">
              <w:rPr>
                <w:b/>
                <w:u w:val="none"/>
              </w:rPr>
              <w:t xml:space="preserve">  </w:t>
            </w:r>
            <w:r w:rsidR="001D039B" w:rsidRPr="001C77FD">
              <w:rPr>
                <w:rFonts w:cs="Arial"/>
                <w:bCs/>
                <w:lang w:val="fr-CA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1D039B" w:rsidRPr="001C77FD">
              <w:rPr>
                <w:rFonts w:cs="Arial"/>
                <w:bCs/>
                <w:lang w:val="fr-CA"/>
              </w:rPr>
              <w:instrText xml:space="preserve"> FORMTEXT </w:instrText>
            </w:r>
            <w:r w:rsidR="001D039B" w:rsidRPr="001C77FD">
              <w:rPr>
                <w:rFonts w:cs="Arial"/>
                <w:bCs/>
                <w:lang w:val="fr-CA"/>
              </w:rPr>
            </w:r>
            <w:r w:rsidR="001D039B" w:rsidRPr="001C77FD">
              <w:rPr>
                <w:rFonts w:cs="Arial"/>
                <w:bCs/>
                <w:lang w:val="fr-CA"/>
              </w:rPr>
              <w:fldChar w:fldCharType="separate"/>
            </w:r>
            <w:r w:rsidR="001D039B" w:rsidRPr="001C77FD">
              <w:rPr>
                <w:rFonts w:cs="Arial"/>
                <w:bCs/>
                <w:lang w:val="fr-CA"/>
              </w:rPr>
              <w:t> </w:t>
            </w:r>
            <w:r w:rsidR="001D039B" w:rsidRPr="001C77FD">
              <w:rPr>
                <w:rFonts w:cs="Arial"/>
                <w:bCs/>
                <w:lang w:val="fr-CA"/>
              </w:rPr>
              <w:t> </w:t>
            </w:r>
            <w:r w:rsidR="001D039B" w:rsidRPr="001C77FD">
              <w:rPr>
                <w:rFonts w:cs="Arial"/>
                <w:bCs/>
                <w:lang w:val="fr-CA"/>
              </w:rPr>
              <w:t> </w:t>
            </w:r>
            <w:r w:rsidR="001D039B" w:rsidRPr="001C77FD">
              <w:rPr>
                <w:rFonts w:cs="Arial"/>
                <w:bCs/>
                <w:lang w:val="fr-CA"/>
              </w:rPr>
              <w:t> </w:t>
            </w:r>
            <w:r w:rsidR="001D039B" w:rsidRPr="001C77FD">
              <w:rPr>
                <w:rFonts w:cs="Arial"/>
                <w:bCs/>
                <w:lang w:val="fr-CA"/>
              </w:rPr>
              <w:t> </w:t>
            </w:r>
            <w:r w:rsidR="001D039B" w:rsidRPr="001C77FD">
              <w:rPr>
                <w:rFonts w:cs="Arial"/>
                <w:bCs/>
                <w:lang w:val="fr-CA"/>
              </w:rPr>
              <w:fldChar w:fldCharType="end"/>
            </w:r>
          </w:p>
        </w:tc>
        <w:tc>
          <w:tcPr>
            <w:tcW w:w="4950" w:type="dxa"/>
            <w:tcBorders>
              <w:top w:val="single" w:sz="18" w:space="0" w:color="auto"/>
              <w:right w:val="single" w:sz="18" w:space="0" w:color="auto"/>
            </w:tcBorders>
          </w:tcPr>
          <w:p w:rsidR="000F781E" w:rsidRPr="00062699" w:rsidRDefault="000F781E" w:rsidP="005E31E3">
            <w:pPr>
              <w:pStyle w:val="Heading5"/>
              <w:spacing w:before="120" w:after="120"/>
              <w:rPr>
                <w:b/>
                <w:noProof/>
                <w:u w:val="none"/>
              </w:rPr>
            </w:pPr>
            <w:r w:rsidRPr="00062699">
              <w:rPr>
                <w:b/>
                <w:u w:val="none"/>
              </w:rPr>
              <w:t xml:space="preserve">Date de </w:t>
            </w:r>
            <w:proofErr w:type="gramStart"/>
            <w:r w:rsidRPr="00062699">
              <w:rPr>
                <w:b/>
                <w:u w:val="none"/>
              </w:rPr>
              <w:t>naissance :</w:t>
            </w:r>
            <w:proofErr w:type="gramEnd"/>
            <w:r w:rsidR="001D039B">
              <w:rPr>
                <w:b/>
                <w:u w:val="none"/>
              </w:rPr>
              <w:t xml:space="preserve"> </w:t>
            </w:r>
            <w:r w:rsidR="001D039B" w:rsidRPr="001C77FD">
              <w:rPr>
                <w:rFonts w:cs="Arial"/>
                <w:bCs/>
                <w:lang w:val="fr-CA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1D039B" w:rsidRPr="001C77FD">
              <w:rPr>
                <w:rFonts w:cs="Arial"/>
                <w:bCs/>
                <w:lang w:val="fr-CA"/>
              </w:rPr>
              <w:instrText xml:space="preserve"> FORMTEXT </w:instrText>
            </w:r>
            <w:r w:rsidR="001D039B" w:rsidRPr="001C77FD">
              <w:rPr>
                <w:rFonts w:cs="Arial"/>
                <w:bCs/>
                <w:lang w:val="fr-CA"/>
              </w:rPr>
            </w:r>
            <w:r w:rsidR="001D039B" w:rsidRPr="001C77FD">
              <w:rPr>
                <w:rFonts w:cs="Arial"/>
                <w:bCs/>
                <w:lang w:val="fr-CA"/>
              </w:rPr>
              <w:fldChar w:fldCharType="separate"/>
            </w:r>
            <w:r w:rsidR="001D039B" w:rsidRPr="001C77FD">
              <w:rPr>
                <w:rFonts w:cs="Arial"/>
                <w:bCs/>
                <w:lang w:val="fr-CA"/>
              </w:rPr>
              <w:t> </w:t>
            </w:r>
            <w:r w:rsidR="001D039B" w:rsidRPr="001C77FD">
              <w:rPr>
                <w:rFonts w:cs="Arial"/>
                <w:bCs/>
                <w:lang w:val="fr-CA"/>
              </w:rPr>
              <w:t> </w:t>
            </w:r>
            <w:r w:rsidR="001D039B" w:rsidRPr="001C77FD">
              <w:rPr>
                <w:rFonts w:cs="Arial"/>
                <w:bCs/>
                <w:lang w:val="fr-CA"/>
              </w:rPr>
              <w:t> </w:t>
            </w:r>
            <w:r w:rsidR="001D039B" w:rsidRPr="001C77FD">
              <w:rPr>
                <w:rFonts w:cs="Arial"/>
                <w:bCs/>
                <w:lang w:val="fr-CA"/>
              </w:rPr>
              <w:t> </w:t>
            </w:r>
            <w:r w:rsidR="001D039B" w:rsidRPr="001C77FD">
              <w:rPr>
                <w:rFonts w:cs="Arial"/>
                <w:bCs/>
                <w:lang w:val="fr-CA"/>
              </w:rPr>
              <w:t> </w:t>
            </w:r>
            <w:r w:rsidR="001D039B" w:rsidRPr="001C77FD">
              <w:rPr>
                <w:rFonts w:cs="Arial"/>
                <w:bCs/>
                <w:lang w:val="fr-CA"/>
              </w:rPr>
              <w:fldChar w:fldCharType="end"/>
            </w:r>
          </w:p>
        </w:tc>
      </w:tr>
      <w:tr w:rsidR="000F781E" w:rsidRPr="00062699" w:rsidTr="005E31E3">
        <w:tc>
          <w:tcPr>
            <w:tcW w:w="2021" w:type="dxa"/>
            <w:tcBorders>
              <w:top w:val="single" w:sz="18" w:space="0" w:color="auto"/>
              <w:left w:val="single" w:sz="18" w:space="0" w:color="auto"/>
            </w:tcBorders>
          </w:tcPr>
          <w:p w:rsidR="000F781E" w:rsidRPr="00062699" w:rsidRDefault="000F781E" w:rsidP="005E31E3">
            <w:pPr>
              <w:spacing w:before="60" w:after="6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62699">
              <w:rPr>
                <w:rFonts w:ascii="Arial" w:hAnsi="Arial"/>
                <w:b/>
                <w:sz w:val="24"/>
                <w:szCs w:val="24"/>
              </w:rPr>
              <w:t>Date</w:t>
            </w:r>
          </w:p>
        </w:tc>
        <w:tc>
          <w:tcPr>
            <w:tcW w:w="886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0F781E" w:rsidRPr="00062699" w:rsidRDefault="000F781E" w:rsidP="005E31E3">
            <w:pPr>
              <w:spacing w:before="60" w:after="6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62699">
              <w:rPr>
                <w:rFonts w:ascii="Arial" w:hAnsi="Arial"/>
                <w:b/>
                <w:sz w:val="24"/>
                <w:szCs w:val="24"/>
              </w:rPr>
              <w:t>Documentation et signature</w:t>
            </w:r>
          </w:p>
        </w:tc>
      </w:tr>
      <w:tr w:rsidR="000F781E" w:rsidRPr="00062699" w:rsidTr="005E31E3">
        <w:tc>
          <w:tcPr>
            <w:tcW w:w="2021" w:type="dxa"/>
            <w:tcBorders>
              <w:left w:val="single" w:sz="18" w:space="0" w:color="auto"/>
            </w:tcBorders>
          </w:tcPr>
          <w:p w:rsidR="000F781E" w:rsidRPr="00062699" w:rsidRDefault="000F781E" w:rsidP="005E31E3">
            <w:pPr>
              <w:jc w:val="center"/>
              <w:rPr>
                <w:rFonts w:ascii="Arial" w:hAnsi="Arial" w:cs="Arial"/>
                <w:b/>
                <w:noProof/>
                <w:lang w:val="en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0F781E" w:rsidRPr="00062699" w:rsidRDefault="000F781E" w:rsidP="005E31E3">
            <w:pPr>
              <w:jc w:val="center"/>
              <w:rPr>
                <w:rFonts w:ascii="Arial" w:hAnsi="Arial" w:cs="Arial"/>
                <w:b/>
                <w:noProof/>
                <w:sz w:val="32"/>
                <w:lang w:val="en-CA"/>
              </w:rPr>
            </w:pPr>
          </w:p>
        </w:tc>
      </w:tr>
      <w:tr w:rsidR="000F781E" w:rsidRPr="00062699" w:rsidTr="005E31E3">
        <w:tc>
          <w:tcPr>
            <w:tcW w:w="2021" w:type="dxa"/>
            <w:tcBorders>
              <w:left w:val="single" w:sz="18" w:space="0" w:color="auto"/>
            </w:tcBorders>
          </w:tcPr>
          <w:p w:rsidR="000F781E" w:rsidRPr="00062699" w:rsidRDefault="000F781E" w:rsidP="005E31E3">
            <w:pPr>
              <w:jc w:val="center"/>
              <w:rPr>
                <w:b/>
                <w:noProof/>
                <w:lang w:val="en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0F781E" w:rsidRPr="00062699" w:rsidRDefault="000F781E" w:rsidP="005E31E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  <w:tr w:rsidR="000F781E" w:rsidRPr="00062699" w:rsidTr="005E31E3">
        <w:tc>
          <w:tcPr>
            <w:tcW w:w="2021" w:type="dxa"/>
            <w:tcBorders>
              <w:left w:val="single" w:sz="18" w:space="0" w:color="auto"/>
            </w:tcBorders>
          </w:tcPr>
          <w:p w:rsidR="000F781E" w:rsidRPr="00062699" w:rsidRDefault="000F781E" w:rsidP="005E31E3">
            <w:pPr>
              <w:jc w:val="center"/>
              <w:rPr>
                <w:b/>
                <w:noProof/>
                <w:lang w:val="en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0F781E" w:rsidRPr="00062699" w:rsidRDefault="000F781E" w:rsidP="005E31E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  <w:tr w:rsidR="000F781E" w:rsidRPr="00062699" w:rsidTr="005E31E3">
        <w:tc>
          <w:tcPr>
            <w:tcW w:w="2021" w:type="dxa"/>
            <w:tcBorders>
              <w:left w:val="single" w:sz="18" w:space="0" w:color="auto"/>
            </w:tcBorders>
          </w:tcPr>
          <w:p w:rsidR="000F781E" w:rsidRPr="00062699" w:rsidRDefault="000F781E" w:rsidP="005E31E3">
            <w:pPr>
              <w:jc w:val="center"/>
              <w:rPr>
                <w:b/>
                <w:noProof/>
                <w:lang w:val="en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0F781E" w:rsidRPr="00062699" w:rsidRDefault="000F781E" w:rsidP="005E31E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  <w:tr w:rsidR="000F781E" w:rsidRPr="00062699" w:rsidTr="005E31E3">
        <w:tc>
          <w:tcPr>
            <w:tcW w:w="2021" w:type="dxa"/>
            <w:tcBorders>
              <w:left w:val="single" w:sz="18" w:space="0" w:color="auto"/>
            </w:tcBorders>
          </w:tcPr>
          <w:p w:rsidR="000F781E" w:rsidRPr="00062699" w:rsidRDefault="000F781E" w:rsidP="005E31E3">
            <w:pPr>
              <w:jc w:val="center"/>
              <w:rPr>
                <w:b/>
                <w:noProof/>
                <w:lang w:val="en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0F781E" w:rsidRPr="00062699" w:rsidRDefault="000F781E" w:rsidP="005E31E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  <w:tr w:rsidR="000F781E" w:rsidRPr="00062699" w:rsidTr="005E31E3">
        <w:tc>
          <w:tcPr>
            <w:tcW w:w="2021" w:type="dxa"/>
            <w:tcBorders>
              <w:left w:val="single" w:sz="18" w:space="0" w:color="auto"/>
            </w:tcBorders>
          </w:tcPr>
          <w:p w:rsidR="000F781E" w:rsidRPr="00062699" w:rsidRDefault="000F781E" w:rsidP="005E31E3">
            <w:pPr>
              <w:jc w:val="center"/>
              <w:rPr>
                <w:b/>
                <w:noProof/>
                <w:lang w:val="en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0F781E" w:rsidRPr="00062699" w:rsidRDefault="000F781E" w:rsidP="005E31E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  <w:tr w:rsidR="000F781E" w:rsidRPr="00062699" w:rsidTr="005E31E3">
        <w:tc>
          <w:tcPr>
            <w:tcW w:w="2021" w:type="dxa"/>
            <w:tcBorders>
              <w:left w:val="single" w:sz="18" w:space="0" w:color="auto"/>
            </w:tcBorders>
          </w:tcPr>
          <w:p w:rsidR="000F781E" w:rsidRPr="00062699" w:rsidRDefault="000F781E" w:rsidP="005E31E3">
            <w:pPr>
              <w:jc w:val="center"/>
              <w:rPr>
                <w:b/>
                <w:noProof/>
                <w:lang w:val="en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0F781E" w:rsidRPr="00062699" w:rsidRDefault="000F781E" w:rsidP="005E31E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  <w:tr w:rsidR="000F781E" w:rsidRPr="00062699" w:rsidTr="005E31E3">
        <w:tc>
          <w:tcPr>
            <w:tcW w:w="2021" w:type="dxa"/>
            <w:tcBorders>
              <w:left w:val="single" w:sz="18" w:space="0" w:color="auto"/>
            </w:tcBorders>
          </w:tcPr>
          <w:p w:rsidR="000F781E" w:rsidRPr="00062699" w:rsidRDefault="000F781E" w:rsidP="005E31E3">
            <w:pPr>
              <w:jc w:val="center"/>
              <w:rPr>
                <w:b/>
                <w:noProof/>
                <w:lang w:val="en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0F781E" w:rsidRPr="00062699" w:rsidRDefault="000F781E" w:rsidP="005E31E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  <w:tr w:rsidR="000F781E" w:rsidRPr="00062699" w:rsidTr="005E31E3">
        <w:tc>
          <w:tcPr>
            <w:tcW w:w="2021" w:type="dxa"/>
            <w:tcBorders>
              <w:left w:val="single" w:sz="18" w:space="0" w:color="auto"/>
            </w:tcBorders>
          </w:tcPr>
          <w:p w:rsidR="000F781E" w:rsidRPr="00062699" w:rsidRDefault="000F781E" w:rsidP="005E31E3">
            <w:pPr>
              <w:jc w:val="center"/>
              <w:rPr>
                <w:b/>
                <w:noProof/>
                <w:lang w:val="en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0F781E" w:rsidRPr="00062699" w:rsidRDefault="000F781E" w:rsidP="005E31E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  <w:tr w:rsidR="000F781E" w:rsidRPr="00062699" w:rsidTr="005E31E3">
        <w:tc>
          <w:tcPr>
            <w:tcW w:w="2021" w:type="dxa"/>
            <w:tcBorders>
              <w:left w:val="single" w:sz="18" w:space="0" w:color="auto"/>
            </w:tcBorders>
          </w:tcPr>
          <w:p w:rsidR="000F781E" w:rsidRPr="00062699" w:rsidRDefault="000F781E" w:rsidP="005E31E3">
            <w:pPr>
              <w:jc w:val="center"/>
              <w:rPr>
                <w:b/>
                <w:noProof/>
                <w:lang w:val="en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0F781E" w:rsidRPr="00062699" w:rsidRDefault="000F781E" w:rsidP="005E31E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  <w:tr w:rsidR="000F781E" w:rsidRPr="00062699" w:rsidTr="005E31E3">
        <w:tc>
          <w:tcPr>
            <w:tcW w:w="2021" w:type="dxa"/>
            <w:tcBorders>
              <w:left w:val="single" w:sz="18" w:space="0" w:color="auto"/>
            </w:tcBorders>
          </w:tcPr>
          <w:p w:rsidR="000F781E" w:rsidRPr="00062699" w:rsidRDefault="000F781E" w:rsidP="005E31E3">
            <w:pPr>
              <w:jc w:val="center"/>
              <w:rPr>
                <w:b/>
                <w:noProof/>
                <w:lang w:val="en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0F781E" w:rsidRPr="00062699" w:rsidRDefault="000F781E" w:rsidP="005E31E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  <w:tr w:rsidR="000F781E" w:rsidRPr="00062699" w:rsidTr="005E31E3">
        <w:tc>
          <w:tcPr>
            <w:tcW w:w="2021" w:type="dxa"/>
            <w:tcBorders>
              <w:left w:val="single" w:sz="18" w:space="0" w:color="auto"/>
            </w:tcBorders>
          </w:tcPr>
          <w:p w:rsidR="000F781E" w:rsidRPr="00062699" w:rsidRDefault="000F781E" w:rsidP="005E31E3">
            <w:pPr>
              <w:jc w:val="center"/>
              <w:rPr>
                <w:b/>
                <w:noProof/>
                <w:lang w:val="en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0F781E" w:rsidRPr="00062699" w:rsidRDefault="000F781E" w:rsidP="005E31E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  <w:tr w:rsidR="000F781E" w:rsidRPr="00062699" w:rsidTr="005E31E3">
        <w:tc>
          <w:tcPr>
            <w:tcW w:w="2021" w:type="dxa"/>
            <w:tcBorders>
              <w:left w:val="single" w:sz="18" w:space="0" w:color="auto"/>
            </w:tcBorders>
          </w:tcPr>
          <w:p w:rsidR="000F781E" w:rsidRPr="00062699" w:rsidRDefault="000F781E" w:rsidP="005E31E3">
            <w:pPr>
              <w:jc w:val="center"/>
              <w:rPr>
                <w:b/>
                <w:noProof/>
                <w:lang w:val="en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0F781E" w:rsidRPr="00062699" w:rsidRDefault="000F781E" w:rsidP="005E31E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  <w:tr w:rsidR="000F781E" w:rsidRPr="00062699" w:rsidTr="005E31E3">
        <w:tc>
          <w:tcPr>
            <w:tcW w:w="2021" w:type="dxa"/>
            <w:tcBorders>
              <w:left w:val="single" w:sz="18" w:space="0" w:color="auto"/>
            </w:tcBorders>
          </w:tcPr>
          <w:p w:rsidR="000F781E" w:rsidRPr="00062699" w:rsidRDefault="000F781E" w:rsidP="005E31E3">
            <w:pPr>
              <w:jc w:val="center"/>
              <w:rPr>
                <w:b/>
                <w:noProof/>
                <w:lang w:val="en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0F781E" w:rsidRPr="00062699" w:rsidRDefault="000F781E" w:rsidP="005E31E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  <w:tr w:rsidR="000F781E" w:rsidRPr="00062699" w:rsidTr="005E31E3">
        <w:tc>
          <w:tcPr>
            <w:tcW w:w="2021" w:type="dxa"/>
            <w:tcBorders>
              <w:left w:val="single" w:sz="18" w:space="0" w:color="auto"/>
            </w:tcBorders>
          </w:tcPr>
          <w:p w:rsidR="000F781E" w:rsidRPr="00062699" w:rsidRDefault="000F781E" w:rsidP="005E31E3">
            <w:pPr>
              <w:jc w:val="center"/>
              <w:rPr>
                <w:b/>
                <w:noProof/>
                <w:lang w:val="en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0F781E" w:rsidRPr="00062699" w:rsidRDefault="000F781E" w:rsidP="005E31E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  <w:tr w:rsidR="000F781E" w:rsidRPr="00062699" w:rsidTr="005E31E3">
        <w:tc>
          <w:tcPr>
            <w:tcW w:w="2021" w:type="dxa"/>
            <w:tcBorders>
              <w:left w:val="single" w:sz="18" w:space="0" w:color="auto"/>
            </w:tcBorders>
          </w:tcPr>
          <w:p w:rsidR="000F781E" w:rsidRPr="00062699" w:rsidRDefault="000F781E" w:rsidP="005E31E3">
            <w:pPr>
              <w:jc w:val="center"/>
              <w:rPr>
                <w:b/>
                <w:noProof/>
                <w:lang w:val="en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0F781E" w:rsidRPr="00062699" w:rsidRDefault="000F781E" w:rsidP="005E31E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  <w:tr w:rsidR="000F781E" w:rsidRPr="00062699" w:rsidTr="005E31E3">
        <w:tc>
          <w:tcPr>
            <w:tcW w:w="2021" w:type="dxa"/>
            <w:tcBorders>
              <w:left w:val="single" w:sz="18" w:space="0" w:color="auto"/>
            </w:tcBorders>
          </w:tcPr>
          <w:p w:rsidR="000F781E" w:rsidRPr="00062699" w:rsidRDefault="000F781E" w:rsidP="005E31E3">
            <w:pPr>
              <w:jc w:val="center"/>
              <w:rPr>
                <w:b/>
                <w:noProof/>
                <w:lang w:val="en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0F781E" w:rsidRPr="00062699" w:rsidRDefault="000F781E" w:rsidP="005E31E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  <w:tr w:rsidR="000F781E" w:rsidRPr="00062699" w:rsidTr="005E31E3">
        <w:tc>
          <w:tcPr>
            <w:tcW w:w="2021" w:type="dxa"/>
            <w:tcBorders>
              <w:left w:val="single" w:sz="18" w:space="0" w:color="auto"/>
            </w:tcBorders>
          </w:tcPr>
          <w:p w:rsidR="000F781E" w:rsidRPr="00062699" w:rsidRDefault="000F781E" w:rsidP="005E31E3">
            <w:pPr>
              <w:jc w:val="center"/>
              <w:rPr>
                <w:b/>
                <w:noProof/>
                <w:lang w:val="en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0F781E" w:rsidRPr="00062699" w:rsidRDefault="000F781E" w:rsidP="005E31E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  <w:tr w:rsidR="000F781E" w:rsidRPr="00062699" w:rsidTr="005E31E3">
        <w:tc>
          <w:tcPr>
            <w:tcW w:w="2021" w:type="dxa"/>
            <w:tcBorders>
              <w:left w:val="single" w:sz="18" w:space="0" w:color="auto"/>
            </w:tcBorders>
          </w:tcPr>
          <w:p w:rsidR="000F781E" w:rsidRPr="00062699" w:rsidRDefault="000F781E" w:rsidP="005E31E3">
            <w:pPr>
              <w:jc w:val="center"/>
              <w:rPr>
                <w:b/>
                <w:noProof/>
                <w:lang w:val="en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0F781E" w:rsidRPr="00062699" w:rsidRDefault="000F781E" w:rsidP="005E31E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  <w:tr w:rsidR="000F781E" w:rsidRPr="00062699" w:rsidTr="005E31E3">
        <w:tc>
          <w:tcPr>
            <w:tcW w:w="2021" w:type="dxa"/>
            <w:tcBorders>
              <w:left w:val="single" w:sz="18" w:space="0" w:color="auto"/>
            </w:tcBorders>
          </w:tcPr>
          <w:p w:rsidR="000F781E" w:rsidRPr="00062699" w:rsidRDefault="000F781E" w:rsidP="005E31E3">
            <w:pPr>
              <w:jc w:val="center"/>
              <w:rPr>
                <w:b/>
                <w:noProof/>
                <w:lang w:val="en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0F781E" w:rsidRPr="00062699" w:rsidRDefault="000F781E" w:rsidP="005E31E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  <w:tr w:rsidR="000F781E" w:rsidRPr="00062699" w:rsidTr="005E31E3">
        <w:tc>
          <w:tcPr>
            <w:tcW w:w="2021" w:type="dxa"/>
            <w:tcBorders>
              <w:left w:val="single" w:sz="18" w:space="0" w:color="auto"/>
            </w:tcBorders>
          </w:tcPr>
          <w:p w:rsidR="000F781E" w:rsidRPr="00062699" w:rsidRDefault="000F781E" w:rsidP="005E31E3">
            <w:pPr>
              <w:jc w:val="center"/>
              <w:rPr>
                <w:b/>
                <w:noProof/>
                <w:lang w:val="en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0F781E" w:rsidRPr="00062699" w:rsidRDefault="000F781E" w:rsidP="005E31E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  <w:tr w:rsidR="000F781E" w:rsidRPr="00062699" w:rsidTr="005E31E3">
        <w:tc>
          <w:tcPr>
            <w:tcW w:w="2021" w:type="dxa"/>
            <w:tcBorders>
              <w:left w:val="single" w:sz="18" w:space="0" w:color="auto"/>
            </w:tcBorders>
          </w:tcPr>
          <w:p w:rsidR="000F781E" w:rsidRPr="00062699" w:rsidRDefault="000F781E" w:rsidP="005E31E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0F781E" w:rsidRPr="00062699" w:rsidRDefault="000F781E" w:rsidP="005E31E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  <w:tr w:rsidR="000F781E" w:rsidRPr="00062699" w:rsidTr="005E31E3">
        <w:tc>
          <w:tcPr>
            <w:tcW w:w="2021" w:type="dxa"/>
            <w:tcBorders>
              <w:left w:val="single" w:sz="18" w:space="0" w:color="auto"/>
            </w:tcBorders>
          </w:tcPr>
          <w:p w:rsidR="000F781E" w:rsidRPr="00062699" w:rsidRDefault="000F781E" w:rsidP="005E31E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0F781E" w:rsidRPr="00062699" w:rsidRDefault="000F781E" w:rsidP="005E31E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  <w:tr w:rsidR="000F781E" w:rsidRPr="00062699" w:rsidTr="005E31E3">
        <w:tc>
          <w:tcPr>
            <w:tcW w:w="2021" w:type="dxa"/>
            <w:tcBorders>
              <w:left w:val="single" w:sz="18" w:space="0" w:color="auto"/>
            </w:tcBorders>
          </w:tcPr>
          <w:p w:rsidR="000F781E" w:rsidRPr="00062699" w:rsidRDefault="000F781E" w:rsidP="005E31E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0F781E" w:rsidRPr="00062699" w:rsidRDefault="000F781E" w:rsidP="005E31E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  <w:tr w:rsidR="000F781E" w:rsidRPr="00062699" w:rsidTr="005E31E3">
        <w:tc>
          <w:tcPr>
            <w:tcW w:w="2021" w:type="dxa"/>
            <w:tcBorders>
              <w:left w:val="single" w:sz="18" w:space="0" w:color="auto"/>
            </w:tcBorders>
          </w:tcPr>
          <w:p w:rsidR="000F781E" w:rsidRPr="00062699" w:rsidRDefault="000F781E" w:rsidP="005E31E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0F781E" w:rsidRPr="00062699" w:rsidRDefault="000F781E" w:rsidP="005E31E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  <w:tr w:rsidR="000F781E" w:rsidRPr="00062699" w:rsidTr="005E31E3">
        <w:tc>
          <w:tcPr>
            <w:tcW w:w="2021" w:type="dxa"/>
            <w:tcBorders>
              <w:left w:val="single" w:sz="18" w:space="0" w:color="auto"/>
            </w:tcBorders>
          </w:tcPr>
          <w:p w:rsidR="000F781E" w:rsidRPr="00062699" w:rsidRDefault="000F781E" w:rsidP="005E31E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0F781E" w:rsidRPr="00062699" w:rsidRDefault="000F781E" w:rsidP="005E31E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  <w:tr w:rsidR="000F781E" w:rsidRPr="00062699" w:rsidTr="005E31E3">
        <w:tc>
          <w:tcPr>
            <w:tcW w:w="2021" w:type="dxa"/>
            <w:tcBorders>
              <w:left w:val="single" w:sz="18" w:space="0" w:color="auto"/>
            </w:tcBorders>
          </w:tcPr>
          <w:p w:rsidR="000F781E" w:rsidRPr="00062699" w:rsidRDefault="000F781E" w:rsidP="005E31E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0F781E" w:rsidRPr="00062699" w:rsidRDefault="000F781E" w:rsidP="005E31E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  <w:tr w:rsidR="000F781E" w:rsidRPr="00062699" w:rsidTr="005E31E3">
        <w:tc>
          <w:tcPr>
            <w:tcW w:w="2021" w:type="dxa"/>
            <w:tcBorders>
              <w:left w:val="single" w:sz="18" w:space="0" w:color="auto"/>
              <w:bottom w:val="single" w:sz="18" w:space="0" w:color="auto"/>
            </w:tcBorders>
          </w:tcPr>
          <w:p w:rsidR="000F781E" w:rsidRPr="00062699" w:rsidRDefault="000F781E" w:rsidP="005E31E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  <w:tc>
          <w:tcPr>
            <w:tcW w:w="886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0F781E" w:rsidRPr="00062699" w:rsidRDefault="000F781E" w:rsidP="005E31E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</w:tbl>
    <w:p w:rsidR="000F781E" w:rsidRPr="00062699" w:rsidRDefault="000F781E" w:rsidP="000F781E">
      <w:pPr>
        <w:pStyle w:val="Heading2"/>
        <w:ind w:left="-1260" w:right="-99"/>
        <w:rPr>
          <w:noProof/>
          <w:sz w:val="28"/>
          <w:lang w:val="en-CA"/>
        </w:rPr>
      </w:pPr>
    </w:p>
    <w:p w:rsidR="000F781E" w:rsidRPr="00062699" w:rsidRDefault="000F781E" w:rsidP="000F781E">
      <w:pPr>
        <w:pStyle w:val="Heading2"/>
        <w:ind w:left="-1260" w:right="-99"/>
        <w:rPr>
          <w:b w:val="0"/>
          <w:noProof/>
          <w:sz w:val="28"/>
        </w:rPr>
      </w:pPr>
      <w:r w:rsidRPr="00062699">
        <w:br w:type="page"/>
      </w:r>
      <w:r w:rsidRPr="00062699">
        <w:rPr>
          <w:sz w:val="28"/>
        </w:rPr>
        <w:lastRenderedPageBreak/>
        <w:t>SIGNATURES</w:t>
      </w:r>
    </w:p>
    <w:p w:rsidR="000F781E" w:rsidRPr="00062699" w:rsidRDefault="000F781E" w:rsidP="000F781E">
      <w:pPr>
        <w:pStyle w:val="Header"/>
        <w:tabs>
          <w:tab w:val="clear" w:pos="4320"/>
          <w:tab w:val="clear" w:pos="8640"/>
        </w:tabs>
        <w:rPr>
          <w:rFonts w:ascii="Arial" w:hAnsi="Arial"/>
          <w:noProof/>
          <w:lang w:val="en-CA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250"/>
        <w:gridCol w:w="1080"/>
        <w:gridCol w:w="2250"/>
        <w:gridCol w:w="2160"/>
      </w:tblGrid>
      <w:tr w:rsidR="000F781E" w:rsidRPr="00062699" w:rsidTr="005E31E3">
        <w:trPr>
          <w:cantSplit/>
          <w:trHeight w:hRule="exact" w:val="513"/>
        </w:trPr>
        <w:tc>
          <w:tcPr>
            <w:tcW w:w="65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781E" w:rsidRPr="00062699" w:rsidRDefault="000F781E" w:rsidP="005E31E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noProof/>
                <w:sz w:val="24"/>
              </w:rPr>
            </w:pPr>
            <w:r w:rsidRPr="00062699">
              <w:rPr>
                <w:rFonts w:ascii="Arial" w:hAnsi="Arial"/>
                <w:b/>
                <w:sz w:val="24"/>
              </w:rPr>
              <w:t>Nom :</w:t>
            </w:r>
          </w:p>
        </w:tc>
        <w:tc>
          <w:tcPr>
            <w:tcW w:w="44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781E" w:rsidRPr="00062699" w:rsidRDefault="000F781E" w:rsidP="005E31E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62699">
              <w:rPr>
                <w:rFonts w:ascii="Arial" w:hAnsi="Arial"/>
                <w:b/>
                <w:sz w:val="24"/>
                <w:szCs w:val="24"/>
              </w:rPr>
              <w:t>Date de naissance :</w:t>
            </w:r>
          </w:p>
        </w:tc>
      </w:tr>
      <w:tr w:rsidR="000F781E" w:rsidRPr="00062699" w:rsidTr="005E31E3">
        <w:trPr>
          <w:cantSplit/>
          <w:trHeight w:hRule="exact" w:val="840"/>
        </w:trPr>
        <w:tc>
          <w:tcPr>
            <w:tcW w:w="10980" w:type="dxa"/>
            <w:gridSpan w:val="5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0F781E" w:rsidRPr="00062699" w:rsidRDefault="000F781E" w:rsidP="005E31E3">
            <w:pPr>
              <w:rPr>
                <w:rFonts w:ascii="Arial" w:hAnsi="Arial"/>
                <w:b/>
                <w:noProof/>
                <w:sz w:val="24"/>
                <w:lang w:val="en-CA"/>
              </w:rPr>
            </w:pPr>
          </w:p>
        </w:tc>
      </w:tr>
      <w:tr w:rsidR="000F781E" w:rsidRPr="00062699" w:rsidTr="00DF1EE7">
        <w:trPr>
          <w:cantSplit/>
          <w:trHeight w:hRule="exact" w:val="1147"/>
        </w:trPr>
        <w:tc>
          <w:tcPr>
            <w:tcW w:w="1098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781E" w:rsidRPr="00062699" w:rsidRDefault="000F781E" w:rsidP="005E31E3">
            <w:pPr>
              <w:spacing w:before="120"/>
              <w:rPr>
                <w:rFonts w:ascii="Arial" w:hAnsi="Arial"/>
                <w:b/>
                <w:noProof/>
                <w:sz w:val="24"/>
              </w:rPr>
            </w:pPr>
            <w:r w:rsidRPr="00062699">
              <w:rPr>
                <w:rFonts w:ascii="Arial" w:hAnsi="Arial"/>
                <w:b/>
                <w:sz w:val="24"/>
              </w:rPr>
              <w:t>Le plan de soins de santé personnalisé a été rempli par l’infirmière dont le nom figure ci-dessous et examiné avec le parent ou tuteur</w:t>
            </w:r>
            <w:r w:rsidR="00B94CBD">
              <w:rPr>
                <w:rFonts w:ascii="Arial" w:hAnsi="Arial"/>
                <w:b/>
                <w:sz w:val="24"/>
              </w:rPr>
              <w:t>.</w:t>
            </w:r>
          </w:p>
          <w:p w:rsidR="000F781E" w:rsidRPr="00062699" w:rsidRDefault="000F781E" w:rsidP="005E31E3">
            <w:pPr>
              <w:spacing w:before="120"/>
              <w:rPr>
                <w:rFonts w:ascii="Arial" w:hAnsi="Arial"/>
                <w:noProof/>
                <w:sz w:val="24"/>
              </w:rPr>
            </w:pPr>
            <w:r w:rsidRPr="00062699">
              <w:rPr>
                <w:rFonts w:ascii="Arial" w:hAnsi="Arial"/>
                <w:sz w:val="24"/>
              </w:rPr>
              <w:t>Signature de l</w:t>
            </w:r>
            <w:r w:rsidR="00E20EC2">
              <w:rPr>
                <w:rFonts w:ascii="Arial" w:hAnsi="Arial"/>
                <w:sz w:val="24"/>
              </w:rPr>
              <w:t>’</w:t>
            </w:r>
            <w:r w:rsidRPr="00062699">
              <w:rPr>
                <w:rFonts w:ascii="Arial" w:hAnsi="Arial"/>
                <w:sz w:val="24"/>
              </w:rPr>
              <w:t xml:space="preserve">infirmière </w:t>
            </w:r>
            <w:r w:rsidR="00DF1EE7">
              <w:rPr>
                <w:rFonts w:ascii="Arial" w:hAnsi="Arial"/>
                <w:sz w:val="24"/>
              </w:rPr>
              <w:t xml:space="preserve">                    </w:t>
            </w:r>
            <w:r w:rsidRPr="00062699">
              <w:rPr>
                <w:rFonts w:ascii="Arial" w:hAnsi="Arial"/>
                <w:sz w:val="24"/>
              </w:rPr>
              <w:t xml:space="preserve">Date </w:t>
            </w:r>
            <w:r w:rsidR="00DF1EE7">
              <w:rPr>
                <w:rFonts w:ascii="Arial" w:hAnsi="Arial"/>
                <w:sz w:val="24"/>
              </w:rPr>
              <w:t xml:space="preserve">                    </w:t>
            </w:r>
            <w:r w:rsidRPr="00062699">
              <w:rPr>
                <w:rFonts w:ascii="Arial" w:hAnsi="Arial"/>
                <w:sz w:val="24"/>
              </w:rPr>
              <w:t>Signature de l</w:t>
            </w:r>
            <w:r w:rsidR="00E20EC2">
              <w:rPr>
                <w:rFonts w:ascii="Arial" w:hAnsi="Arial"/>
                <w:sz w:val="24"/>
              </w:rPr>
              <w:t>’</w:t>
            </w:r>
            <w:r w:rsidRPr="00062699">
              <w:rPr>
                <w:rFonts w:ascii="Arial" w:hAnsi="Arial"/>
                <w:sz w:val="24"/>
              </w:rPr>
              <w:t xml:space="preserve">infirmière </w:t>
            </w:r>
            <w:r w:rsidR="00DF1EE7">
              <w:rPr>
                <w:rFonts w:ascii="Arial" w:hAnsi="Arial"/>
                <w:sz w:val="24"/>
              </w:rPr>
              <w:t xml:space="preserve">             </w:t>
            </w:r>
            <w:r w:rsidRPr="00062699">
              <w:rPr>
                <w:rFonts w:ascii="Arial" w:hAnsi="Arial"/>
                <w:sz w:val="24"/>
              </w:rPr>
              <w:t>Date</w:t>
            </w:r>
          </w:p>
        </w:tc>
      </w:tr>
      <w:tr w:rsidR="000F781E" w:rsidRPr="00062699" w:rsidTr="005E31E3">
        <w:trPr>
          <w:cantSplit/>
          <w:trHeight w:hRule="exact" w:val="380"/>
        </w:trPr>
        <w:tc>
          <w:tcPr>
            <w:tcW w:w="3240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F781E" w:rsidRPr="00062699" w:rsidRDefault="000F781E" w:rsidP="005E31E3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2250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0F781E" w:rsidRPr="00062699" w:rsidRDefault="000F781E" w:rsidP="005E31E3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3330" w:type="dxa"/>
            <w:gridSpan w:val="2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0F781E" w:rsidRPr="00062699" w:rsidRDefault="000F781E" w:rsidP="005E31E3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21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0F781E" w:rsidRPr="00062699" w:rsidRDefault="000F781E" w:rsidP="005E31E3">
            <w:pPr>
              <w:rPr>
                <w:rFonts w:ascii="Arial" w:hAnsi="Arial"/>
                <w:noProof/>
                <w:sz w:val="24"/>
              </w:rPr>
            </w:pPr>
          </w:p>
        </w:tc>
      </w:tr>
      <w:tr w:rsidR="000F781E" w:rsidRPr="00062699" w:rsidTr="005E31E3">
        <w:trPr>
          <w:cantSplit/>
          <w:trHeight w:hRule="exact" w:val="380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F781E" w:rsidRPr="00062699" w:rsidRDefault="000F781E" w:rsidP="005E31E3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781E" w:rsidRPr="00062699" w:rsidRDefault="000F781E" w:rsidP="005E31E3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781E" w:rsidRPr="00062699" w:rsidRDefault="000F781E" w:rsidP="005E31E3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0F781E" w:rsidRPr="00062699" w:rsidRDefault="000F781E" w:rsidP="005E31E3">
            <w:pPr>
              <w:rPr>
                <w:rFonts w:ascii="Arial" w:hAnsi="Arial"/>
                <w:noProof/>
                <w:sz w:val="24"/>
              </w:rPr>
            </w:pPr>
          </w:p>
        </w:tc>
      </w:tr>
      <w:tr w:rsidR="000F781E" w:rsidRPr="00062699" w:rsidTr="005E31E3">
        <w:trPr>
          <w:cantSplit/>
          <w:trHeight w:hRule="exact" w:val="380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F781E" w:rsidRPr="00062699" w:rsidRDefault="000F781E" w:rsidP="005E31E3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781E" w:rsidRPr="00062699" w:rsidRDefault="000F781E" w:rsidP="005E31E3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781E" w:rsidRPr="00062699" w:rsidRDefault="000F781E" w:rsidP="005E31E3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0F781E" w:rsidRPr="00062699" w:rsidRDefault="000F781E" w:rsidP="005E31E3">
            <w:pPr>
              <w:rPr>
                <w:rFonts w:ascii="Arial" w:hAnsi="Arial"/>
                <w:noProof/>
                <w:sz w:val="24"/>
              </w:rPr>
            </w:pPr>
          </w:p>
        </w:tc>
      </w:tr>
      <w:tr w:rsidR="000F781E" w:rsidRPr="00062699" w:rsidTr="005E31E3">
        <w:trPr>
          <w:cantSplit/>
          <w:trHeight w:hRule="exact" w:val="380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F781E" w:rsidRPr="00062699" w:rsidRDefault="000F781E" w:rsidP="005E31E3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781E" w:rsidRPr="00062699" w:rsidRDefault="000F781E" w:rsidP="005E31E3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781E" w:rsidRPr="00062699" w:rsidRDefault="000F781E" w:rsidP="005E31E3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0F781E" w:rsidRPr="00062699" w:rsidRDefault="000F781E" w:rsidP="005E31E3">
            <w:pPr>
              <w:rPr>
                <w:rFonts w:ascii="Arial" w:hAnsi="Arial"/>
                <w:noProof/>
                <w:sz w:val="24"/>
              </w:rPr>
            </w:pPr>
          </w:p>
        </w:tc>
      </w:tr>
      <w:tr w:rsidR="000F781E" w:rsidRPr="00062699" w:rsidTr="005E31E3">
        <w:trPr>
          <w:cantSplit/>
          <w:trHeight w:hRule="exact" w:val="380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F781E" w:rsidRPr="00062699" w:rsidRDefault="000F781E" w:rsidP="005E31E3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781E" w:rsidRPr="00062699" w:rsidRDefault="000F781E" w:rsidP="005E31E3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781E" w:rsidRPr="00062699" w:rsidRDefault="000F781E" w:rsidP="005E31E3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0F781E" w:rsidRPr="00062699" w:rsidRDefault="000F781E" w:rsidP="005E31E3">
            <w:pPr>
              <w:rPr>
                <w:rFonts w:ascii="Arial" w:hAnsi="Arial"/>
                <w:noProof/>
                <w:sz w:val="24"/>
              </w:rPr>
            </w:pPr>
          </w:p>
        </w:tc>
      </w:tr>
      <w:tr w:rsidR="000F781E" w:rsidRPr="00062699" w:rsidTr="005E31E3">
        <w:trPr>
          <w:cantSplit/>
          <w:trHeight w:hRule="exact" w:val="380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F781E" w:rsidRPr="00062699" w:rsidRDefault="000F781E" w:rsidP="005E31E3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781E" w:rsidRPr="00062699" w:rsidRDefault="000F781E" w:rsidP="005E31E3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781E" w:rsidRPr="00062699" w:rsidRDefault="000F781E" w:rsidP="005E31E3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0F781E" w:rsidRPr="00062699" w:rsidRDefault="000F781E" w:rsidP="005E31E3">
            <w:pPr>
              <w:rPr>
                <w:rFonts w:ascii="Arial" w:hAnsi="Arial"/>
                <w:noProof/>
                <w:sz w:val="24"/>
              </w:rPr>
            </w:pPr>
          </w:p>
        </w:tc>
      </w:tr>
      <w:tr w:rsidR="000F781E" w:rsidRPr="00062699" w:rsidTr="005E31E3">
        <w:trPr>
          <w:cantSplit/>
          <w:trHeight w:hRule="exact" w:val="380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F781E" w:rsidRPr="00062699" w:rsidRDefault="000F781E" w:rsidP="005E31E3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781E" w:rsidRPr="00062699" w:rsidRDefault="000F781E" w:rsidP="005E31E3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781E" w:rsidRPr="00062699" w:rsidRDefault="000F781E" w:rsidP="005E31E3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0F781E" w:rsidRPr="00062699" w:rsidRDefault="000F781E" w:rsidP="005E31E3">
            <w:pPr>
              <w:rPr>
                <w:rFonts w:ascii="Arial" w:hAnsi="Arial"/>
                <w:noProof/>
                <w:sz w:val="24"/>
              </w:rPr>
            </w:pPr>
          </w:p>
        </w:tc>
      </w:tr>
      <w:tr w:rsidR="000F781E" w:rsidRPr="00062699" w:rsidTr="005E31E3">
        <w:trPr>
          <w:cantSplit/>
          <w:trHeight w:hRule="exact" w:val="380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F781E" w:rsidRPr="00062699" w:rsidRDefault="000F781E" w:rsidP="005E31E3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0F781E" w:rsidRPr="00062699" w:rsidRDefault="000F781E" w:rsidP="005E31E3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0F781E" w:rsidRPr="00062699" w:rsidRDefault="000F781E" w:rsidP="005E31E3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F781E" w:rsidRPr="00062699" w:rsidRDefault="000F781E" w:rsidP="005E31E3">
            <w:pPr>
              <w:rPr>
                <w:rFonts w:ascii="Arial" w:hAnsi="Arial"/>
                <w:noProof/>
                <w:sz w:val="24"/>
              </w:rPr>
            </w:pPr>
          </w:p>
        </w:tc>
      </w:tr>
    </w:tbl>
    <w:p w:rsidR="000F781E" w:rsidRPr="00062699" w:rsidRDefault="000F781E" w:rsidP="000F781E">
      <w:pPr>
        <w:pStyle w:val="Heading4"/>
        <w:ind w:left="-1276"/>
        <w:jc w:val="left"/>
        <w:rPr>
          <w:b w:val="0"/>
          <w:i/>
          <w:noProof/>
          <w:sz w:val="22"/>
          <w:szCs w:val="22"/>
        </w:rPr>
      </w:pPr>
    </w:p>
    <w:p w:rsidR="000F781E" w:rsidRPr="00062699" w:rsidRDefault="000F781E" w:rsidP="000F781E">
      <w:pPr>
        <w:pStyle w:val="Heading4"/>
        <w:ind w:left="-1276"/>
        <w:jc w:val="left"/>
        <w:rPr>
          <w:b w:val="0"/>
          <w:noProof/>
          <w:sz w:val="22"/>
          <w:szCs w:val="22"/>
        </w:rPr>
      </w:pPr>
      <w:r w:rsidRPr="00062699">
        <w:rPr>
          <w:b w:val="0"/>
          <w:i/>
          <w:sz w:val="22"/>
          <w:szCs w:val="22"/>
        </w:rPr>
        <w:t>J</w:t>
      </w:r>
      <w:r w:rsidR="00E20EC2">
        <w:rPr>
          <w:b w:val="0"/>
          <w:i/>
          <w:sz w:val="22"/>
          <w:szCs w:val="22"/>
        </w:rPr>
        <w:t>’</w:t>
      </w:r>
      <w:r w:rsidRPr="00062699">
        <w:rPr>
          <w:b w:val="0"/>
          <w:i/>
          <w:sz w:val="22"/>
          <w:szCs w:val="22"/>
        </w:rPr>
        <w:t>ai examiné le présent plan de soins de santé et je consens à ce qu</w:t>
      </w:r>
      <w:r w:rsidR="00E20EC2">
        <w:rPr>
          <w:b w:val="0"/>
          <w:i/>
          <w:sz w:val="22"/>
          <w:szCs w:val="22"/>
        </w:rPr>
        <w:t>’</w:t>
      </w:r>
      <w:r w:rsidRPr="00062699">
        <w:rPr>
          <w:b w:val="0"/>
          <w:i/>
          <w:sz w:val="22"/>
          <w:szCs w:val="22"/>
        </w:rPr>
        <w:t>il soit mis en œuvre dans le cadre du programme communautaire.</w:t>
      </w:r>
    </w:p>
    <w:p w:rsidR="000F781E" w:rsidRPr="00062699" w:rsidRDefault="000F781E" w:rsidP="000F781E">
      <w:pPr>
        <w:rPr>
          <w:noProof/>
        </w:rPr>
      </w:pPr>
    </w:p>
    <w:p w:rsidR="000F781E" w:rsidRPr="00062699" w:rsidRDefault="000F781E" w:rsidP="000F781E">
      <w:pPr>
        <w:ind w:left="-1276"/>
        <w:rPr>
          <w:noProof/>
        </w:rPr>
      </w:pPr>
      <w:r w:rsidRPr="00062699">
        <w:t>_________________________________________________________________ ___________________________________</w:t>
      </w:r>
    </w:p>
    <w:p w:rsidR="000F781E" w:rsidRPr="00062699" w:rsidRDefault="000F781E" w:rsidP="000F781E">
      <w:pPr>
        <w:ind w:left="-1276"/>
        <w:rPr>
          <w:rFonts w:ascii="Arial" w:hAnsi="Arial" w:cs="Arial"/>
          <w:b/>
          <w:noProof/>
          <w:sz w:val="28"/>
          <w:szCs w:val="28"/>
        </w:rPr>
      </w:pPr>
      <w:r w:rsidRPr="00062699">
        <w:rPr>
          <w:rFonts w:ascii="Arial" w:hAnsi="Arial"/>
          <w:b/>
          <w:sz w:val="28"/>
          <w:szCs w:val="28"/>
        </w:rPr>
        <w:t xml:space="preserve">Signature du parent ou tuteur </w:t>
      </w:r>
      <w:r w:rsidR="00E91735">
        <w:rPr>
          <w:rFonts w:ascii="Arial" w:hAnsi="Arial"/>
          <w:b/>
          <w:sz w:val="28"/>
          <w:szCs w:val="28"/>
        </w:rPr>
        <w:tab/>
      </w:r>
      <w:r w:rsidR="00E91735">
        <w:rPr>
          <w:rFonts w:ascii="Arial" w:hAnsi="Arial"/>
          <w:b/>
          <w:sz w:val="28"/>
          <w:szCs w:val="28"/>
        </w:rPr>
        <w:tab/>
      </w:r>
      <w:r w:rsidR="00E91735">
        <w:rPr>
          <w:rFonts w:ascii="Arial" w:hAnsi="Arial"/>
          <w:b/>
          <w:sz w:val="28"/>
          <w:szCs w:val="28"/>
        </w:rPr>
        <w:tab/>
      </w:r>
      <w:r w:rsidR="00E91735">
        <w:rPr>
          <w:rFonts w:ascii="Arial" w:hAnsi="Arial"/>
          <w:b/>
          <w:sz w:val="28"/>
          <w:szCs w:val="28"/>
        </w:rPr>
        <w:tab/>
      </w:r>
      <w:r w:rsidR="00E91735">
        <w:rPr>
          <w:rFonts w:ascii="Arial" w:hAnsi="Arial"/>
          <w:b/>
          <w:sz w:val="28"/>
          <w:szCs w:val="28"/>
        </w:rPr>
        <w:tab/>
      </w:r>
      <w:r w:rsidRPr="00062699">
        <w:rPr>
          <w:rFonts w:ascii="Arial" w:hAnsi="Arial"/>
          <w:b/>
          <w:sz w:val="28"/>
          <w:szCs w:val="28"/>
        </w:rPr>
        <w:t>Date</w:t>
      </w:r>
    </w:p>
    <w:sectPr w:rsidR="000F781E" w:rsidRPr="00062699" w:rsidSect="009D77B1">
      <w:headerReference w:type="default" r:id="rId9"/>
      <w:footerReference w:type="default" r:id="rId10"/>
      <w:pgSz w:w="12240" w:h="15840"/>
      <w:pgMar w:top="709" w:right="758" w:bottom="426" w:left="1800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BE6" w:rsidRPr="000F781E" w:rsidRDefault="00FA1BE6">
      <w:pPr>
        <w:rPr>
          <w:noProof/>
          <w:lang w:val="en-CA"/>
        </w:rPr>
      </w:pPr>
      <w:r w:rsidRPr="000F781E">
        <w:rPr>
          <w:noProof/>
          <w:lang w:val="en-CA"/>
        </w:rPr>
        <w:separator/>
      </w:r>
    </w:p>
  </w:endnote>
  <w:endnote w:type="continuationSeparator" w:id="0">
    <w:p w:rsidR="00FA1BE6" w:rsidRPr="000F781E" w:rsidRDefault="00FA1BE6">
      <w:pPr>
        <w:rPr>
          <w:noProof/>
          <w:lang w:val="en-CA"/>
        </w:rPr>
      </w:pPr>
      <w:r w:rsidRPr="000F781E">
        <w:rPr>
          <w:noProof/>
          <w:lang w:val="en-C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BE6" w:rsidRPr="000F781E" w:rsidRDefault="00FA1BE6">
    <w:pPr>
      <w:pStyle w:val="Footer"/>
      <w:framePr w:wrap="around" w:vAnchor="text" w:hAnchor="margin" w:xAlign="right" w:y="1"/>
      <w:rPr>
        <w:rStyle w:val="PageNumber"/>
        <w:noProof/>
        <w:lang w:val="en-CA"/>
      </w:rPr>
    </w:pPr>
  </w:p>
  <w:p w:rsidR="00FA1BE6" w:rsidRPr="000F781E" w:rsidRDefault="00FA1BE6" w:rsidP="00905992">
    <w:pPr>
      <w:pStyle w:val="Footer"/>
      <w:ind w:right="360" w:hanging="1260"/>
      <w:jc w:val="right"/>
      <w:rPr>
        <w:rFonts w:ascii="Arial" w:hAnsi="Arial" w:cs="Arial"/>
        <w:noProof/>
        <w:sz w:val="14"/>
        <w:szCs w:val="14"/>
      </w:rPr>
    </w:pPr>
    <w:r>
      <w:rPr>
        <w:rFonts w:ascii="Arial" w:hAnsi="Arial"/>
        <w:sz w:val="14"/>
        <w:szCs w:val="14"/>
      </w:rPr>
      <w:t>Ostéogenèse imparfaite — Enfants d'âge scolaire</w:t>
    </w:r>
  </w:p>
  <w:p w:rsidR="00FA1BE6" w:rsidRPr="000F781E" w:rsidRDefault="00FA1BE6" w:rsidP="005D5F21">
    <w:pPr>
      <w:pStyle w:val="Footer"/>
      <w:ind w:right="360" w:hanging="1260"/>
      <w:jc w:val="right"/>
      <w:rPr>
        <w:rFonts w:ascii="Arial" w:hAnsi="Arial" w:cs="Arial"/>
        <w:noProof/>
        <w:sz w:val="14"/>
        <w:szCs w:val="14"/>
      </w:rPr>
    </w:pPr>
    <w:r>
      <w:rPr>
        <w:rFonts w:ascii="Arial" w:hAnsi="Arial"/>
        <w:sz w:val="14"/>
        <w:szCs w:val="14"/>
      </w:rPr>
      <w:t>Plan de soins de santé</w:t>
    </w:r>
  </w:p>
  <w:p w:rsidR="00FA1BE6" w:rsidRPr="00062699" w:rsidRDefault="007300B7" w:rsidP="00122B9B">
    <w:pPr>
      <w:pStyle w:val="Footer"/>
      <w:ind w:right="360" w:hanging="1260"/>
      <w:jc w:val="right"/>
      <w:rPr>
        <w:rFonts w:ascii="Arial" w:hAnsi="Arial" w:cs="Arial"/>
        <w:noProof/>
        <w:sz w:val="14"/>
        <w:szCs w:val="14"/>
        <w:lang w:val="en-CA"/>
      </w:rPr>
    </w:pPr>
    <w:r w:rsidRPr="00062699">
      <w:rPr>
        <w:rFonts w:ascii="Arial" w:hAnsi="Arial"/>
        <w:sz w:val="14"/>
        <w:szCs w:val="14"/>
        <w:lang w:val="en-CA"/>
      </w:rPr>
      <w:t>15 juillet 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BE6" w:rsidRPr="000F781E" w:rsidRDefault="00FA1BE6">
      <w:pPr>
        <w:rPr>
          <w:noProof/>
          <w:lang w:val="en-CA"/>
        </w:rPr>
      </w:pPr>
      <w:r w:rsidRPr="000F781E">
        <w:rPr>
          <w:noProof/>
          <w:lang w:val="en-CA"/>
        </w:rPr>
        <w:separator/>
      </w:r>
    </w:p>
  </w:footnote>
  <w:footnote w:type="continuationSeparator" w:id="0">
    <w:p w:rsidR="00FA1BE6" w:rsidRPr="000F781E" w:rsidRDefault="00FA1BE6">
      <w:pPr>
        <w:rPr>
          <w:noProof/>
          <w:lang w:val="en-CA"/>
        </w:rPr>
      </w:pPr>
      <w:r w:rsidRPr="000F781E">
        <w:rPr>
          <w:noProof/>
          <w:lang w:val="en-C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BE6" w:rsidRPr="000F781E" w:rsidRDefault="00904B3C" w:rsidP="007300B7">
    <w:pPr>
      <w:pStyle w:val="Header"/>
      <w:ind w:hanging="1260"/>
      <w:rPr>
        <w:noProof/>
      </w:rPr>
    </w:pPr>
    <w:r w:rsidRPr="00F672F0">
      <w:rPr>
        <w:noProof/>
        <w:lang w:val="en-CA" w:eastAsia="en-CA"/>
      </w:rPr>
      <w:drawing>
        <wp:inline distT="0" distB="0" distL="0" distR="0" wp14:anchorId="6D916073" wp14:editId="7D2E0E1D">
          <wp:extent cx="1419225" cy="428625"/>
          <wp:effectExtent l="0" t="0" r="9525" b="9525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4528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55BC"/>
    <w:multiLevelType w:val="hybridMultilevel"/>
    <w:tmpl w:val="AF909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EC2567"/>
    <w:multiLevelType w:val="hybridMultilevel"/>
    <w:tmpl w:val="48A8D1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13AB9"/>
    <w:multiLevelType w:val="hybridMultilevel"/>
    <w:tmpl w:val="227691B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5767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B7C0F24"/>
    <w:multiLevelType w:val="hybridMultilevel"/>
    <w:tmpl w:val="BF049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8A3651"/>
    <w:multiLevelType w:val="hybridMultilevel"/>
    <w:tmpl w:val="D9DA05E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5C6A3D"/>
    <w:multiLevelType w:val="hybridMultilevel"/>
    <w:tmpl w:val="85E88F36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176E9C"/>
    <w:multiLevelType w:val="singleLevel"/>
    <w:tmpl w:val="B5E473D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2A64724"/>
    <w:multiLevelType w:val="multilevel"/>
    <w:tmpl w:val="6D6E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DF41C6"/>
    <w:multiLevelType w:val="hybridMultilevel"/>
    <w:tmpl w:val="FDFEC79E"/>
    <w:lvl w:ilvl="0" w:tplc="A492EC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C92E6D"/>
    <w:multiLevelType w:val="hybridMultilevel"/>
    <w:tmpl w:val="7E68B9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B34ED"/>
    <w:multiLevelType w:val="hybridMultilevel"/>
    <w:tmpl w:val="4B1C03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1B603C"/>
    <w:multiLevelType w:val="hybridMultilevel"/>
    <w:tmpl w:val="4A12E5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DC2169"/>
    <w:multiLevelType w:val="hybridMultilevel"/>
    <w:tmpl w:val="1A0EF5DE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AE0C88"/>
    <w:multiLevelType w:val="hybridMultilevel"/>
    <w:tmpl w:val="F4562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1E9452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460620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C896D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>
    <w:nsid w:val="513D50C2"/>
    <w:multiLevelType w:val="multilevel"/>
    <w:tmpl w:val="6CE0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465F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577617AC"/>
    <w:multiLevelType w:val="singleLevel"/>
    <w:tmpl w:val="7DC69A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77674F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823452D"/>
    <w:multiLevelType w:val="hybridMultilevel"/>
    <w:tmpl w:val="14B49B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EF206F"/>
    <w:multiLevelType w:val="hybridMultilevel"/>
    <w:tmpl w:val="33E64506"/>
    <w:lvl w:ilvl="0" w:tplc="4244A396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5727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7F246C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7FA104F5"/>
    <w:multiLevelType w:val="hybridMultilevel"/>
    <w:tmpl w:val="99166F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5"/>
  </w:num>
  <w:num w:numId="4">
    <w:abstractNumId w:val="17"/>
  </w:num>
  <w:num w:numId="5">
    <w:abstractNumId w:val="16"/>
  </w:num>
  <w:num w:numId="6">
    <w:abstractNumId w:val="21"/>
  </w:num>
  <w:num w:numId="7">
    <w:abstractNumId w:val="20"/>
  </w:num>
  <w:num w:numId="8">
    <w:abstractNumId w:val="25"/>
  </w:num>
  <w:num w:numId="9">
    <w:abstractNumId w:val="3"/>
  </w:num>
  <w:num w:numId="10">
    <w:abstractNumId w:val="14"/>
  </w:num>
  <w:num w:numId="11">
    <w:abstractNumId w:val="22"/>
  </w:num>
  <w:num w:numId="12">
    <w:abstractNumId w:val="6"/>
  </w:num>
  <w:num w:numId="13">
    <w:abstractNumId w:val="13"/>
  </w:num>
  <w:num w:numId="14">
    <w:abstractNumId w:val="23"/>
  </w:num>
  <w:num w:numId="15">
    <w:abstractNumId w:val="24"/>
  </w:num>
  <w:num w:numId="16">
    <w:abstractNumId w:val="10"/>
  </w:num>
  <w:num w:numId="17">
    <w:abstractNumId w:val="5"/>
  </w:num>
  <w:num w:numId="18">
    <w:abstractNumId w:val="4"/>
  </w:num>
  <w:num w:numId="19">
    <w:abstractNumId w:val="19"/>
  </w:num>
  <w:num w:numId="20">
    <w:abstractNumId w:val="12"/>
  </w:num>
  <w:num w:numId="21">
    <w:abstractNumId w:val="11"/>
  </w:num>
  <w:num w:numId="22">
    <w:abstractNumId w:val="8"/>
  </w:num>
  <w:num w:numId="23">
    <w:abstractNumId w:val="0"/>
  </w:num>
  <w:num w:numId="24">
    <w:abstractNumId w:val="2"/>
  </w:num>
  <w:num w:numId="25">
    <w:abstractNumId w:val="18"/>
  </w:num>
  <w:num w:numId="26">
    <w:abstractNumId w:val="1"/>
  </w:num>
  <w:num w:numId="2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B9"/>
    <w:rsid w:val="00062699"/>
    <w:rsid w:val="00067320"/>
    <w:rsid w:val="00077679"/>
    <w:rsid w:val="00096D30"/>
    <w:rsid w:val="000A10C6"/>
    <w:rsid w:val="000A26A4"/>
    <w:rsid w:val="000A2FD4"/>
    <w:rsid w:val="000A303C"/>
    <w:rsid w:val="000B3286"/>
    <w:rsid w:val="000B45B5"/>
    <w:rsid w:val="000C1018"/>
    <w:rsid w:val="000C2881"/>
    <w:rsid w:val="000E6B45"/>
    <w:rsid w:val="000F1885"/>
    <w:rsid w:val="000F781E"/>
    <w:rsid w:val="00105C0F"/>
    <w:rsid w:val="00114C70"/>
    <w:rsid w:val="00116A46"/>
    <w:rsid w:val="00121106"/>
    <w:rsid w:val="00122B9B"/>
    <w:rsid w:val="001415A8"/>
    <w:rsid w:val="00147E94"/>
    <w:rsid w:val="001608C8"/>
    <w:rsid w:val="00171EFE"/>
    <w:rsid w:val="001C2481"/>
    <w:rsid w:val="001D039B"/>
    <w:rsid w:val="001D35B5"/>
    <w:rsid w:val="001E4F37"/>
    <w:rsid w:val="001E538C"/>
    <w:rsid w:val="00243B95"/>
    <w:rsid w:val="00277DAF"/>
    <w:rsid w:val="00290181"/>
    <w:rsid w:val="002E735C"/>
    <w:rsid w:val="002F1B59"/>
    <w:rsid w:val="002F54D5"/>
    <w:rsid w:val="00314A3A"/>
    <w:rsid w:val="00362314"/>
    <w:rsid w:val="00370910"/>
    <w:rsid w:val="003877C9"/>
    <w:rsid w:val="003E3C61"/>
    <w:rsid w:val="00411782"/>
    <w:rsid w:val="004205F5"/>
    <w:rsid w:val="004261E8"/>
    <w:rsid w:val="00436901"/>
    <w:rsid w:val="0045397F"/>
    <w:rsid w:val="00453BBC"/>
    <w:rsid w:val="0049019E"/>
    <w:rsid w:val="004915DB"/>
    <w:rsid w:val="004C46D3"/>
    <w:rsid w:val="004D540A"/>
    <w:rsid w:val="004D60D1"/>
    <w:rsid w:val="004D615F"/>
    <w:rsid w:val="00594123"/>
    <w:rsid w:val="005B3E4B"/>
    <w:rsid w:val="005D372A"/>
    <w:rsid w:val="005D5F21"/>
    <w:rsid w:val="005E5792"/>
    <w:rsid w:val="005F1B92"/>
    <w:rsid w:val="00617048"/>
    <w:rsid w:val="00617154"/>
    <w:rsid w:val="0064327D"/>
    <w:rsid w:val="00650C35"/>
    <w:rsid w:val="00664E38"/>
    <w:rsid w:val="00667B7D"/>
    <w:rsid w:val="0069139A"/>
    <w:rsid w:val="006A11F1"/>
    <w:rsid w:val="006A3D3C"/>
    <w:rsid w:val="006A4BA6"/>
    <w:rsid w:val="006B4A4A"/>
    <w:rsid w:val="006B61D9"/>
    <w:rsid w:val="006E05F3"/>
    <w:rsid w:val="006F7383"/>
    <w:rsid w:val="0070371A"/>
    <w:rsid w:val="00713828"/>
    <w:rsid w:val="00726D58"/>
    <w:rsid w:val="007300B7"/>
    <w:rsid w:val="0073516C"/>
    <w:rsid w:val="00742049"/>
    <w:rsid w:val="007511DA"/>
    <w:rsid w:val="00764BEB"/>
    <w:rsid w:val="00767821"/>
    <w:rsid w:val="00775B67"/>
    <w:rsid w:val="0078285B"/>
    <w:rsid w:val="00785666"/>
    <w:rsid w:val="007B4C24"/>
    <w:rsid w:val="007D03AB"/>
    <w:rsid w:val="007F1AD6"/>
    <w:rsid w:val="007F2881"/>
    <w:rsid w:val="007F74B6"/>
    <w:rsid w:val="00802452"/>
    <w:rsid w:val="00810477"/>
    <w:rsid w:val="00877158"/>
    <w:rsid w:val="008A352B"/>
    <w:rsid w:val="008B00DE"/>
    <w:rsid w:val="008B2F4F"/>
    <w:rsid w:val="008D2700"/>
    <w:rsid w:val="008E4995"/>
    <w:rsid w:val="008F0434"/>
    <w:rsid w:val="008F41CA"/>
    <w:rsid w:val="00904B3C"/>
    <w:rsid w:val="00905992"/>
    <w:rsid w:val="00926387"/>
    <w:rsid w:val="009405C6"/>
    <w:rsid w:val="00956D5E"/>
    <w:rsid w:val="0097030D"/>
    <w:rsid w:val="00990AA7"/>
    <w:rsid w:val="00993B45"/>
    <w:rsid w:val="009C3BF8"/>
    <w:rsid w:val="009C3F02"/>
    <w:rsid w:val="009D2552"/>
    <w:rsid w:val="009D662B"/>
    <w:rsid w:val="009D77B1"/>
    <w:rsid w:val="009F1566"/>
    <w:rsid w:val="009F1CA9"/>
    <w:rsid w:val="009F562E"/>
    <w:rsid w:val="009F6290"/>
    <w:rsid w:val="009F69B9"/>
    <w:rsid w:val="00A00D62"/>
    <w:rsid w:val="00A17B45"/>
    <w:rsid w:val="00A3317E"/>
    <w:rsid w:val="00A42288"/>
    <w:rsid w:val="00A53B5C"/>
    <w:rsid w:val="00A60C3B"/>
    <w:rsid w:val="00A679D8"/>
    <w:rsid w:val="00AA17A1"/>
    <w:rsid w:val="00AB29DB"/>
    <w:rsid w:val="00AB6198"/>
    <w:rsid w:val="00AE33AD"/>
    <w:rsid w:val="00AE43EE"/>
    <w:rsid w:val="00B23B74"/>
    <w:rsid w:val="00B33194"/>
    <w:rsid w:val="00B54D1C"/>
    <w:rsid w:val="00B91E78"/>
    <w:rsid w:val="00B9479F"/>
    <w:rsid w:val="00B94CBD"/>
    <w:rsid w:val="00B95041"/>
    <w:rsid w:val="00BA33A5"/>
    <w:rsid w:val="00BC023E"/>
    <w:rsid w:val="00C31FB0"/>
    <w:rsid w:val="00C3354E"/>
    <w:rsid w:val="00C5042F"/>
    <w:rsid w:val="00C6258A"/>
    <w:rsid w:val="00C80DEA"/>
    <w:rsid w:val="00C85D18"/>
    <w:rsid w:val="00CA1510"/>
    <w:rsid w:val="00CD7186"/>
    <w:rsid w:val="00CE0268"/>
    <w:rsid w:val="00CE5234"/>
    <w:rsid w:val="00CF2B26"/>
    <w:rsid w:val="00D007EE"/>
    <w:rsid w:val="00D25DD3"/>
    <w:rsid w:val="00D35555"/>
    <w:rsid w:val="00D54BD6"/>
    <w:rsid w:val="00D56521"/>
    <w:rsid w:val="00D958A9"/>
    <w:rsid w:val="00DB283E"/>
    <w:rsid w:val="00DC6F0A"/>
    <w:rsid w:val="00DD69C5"/>
    <w:rsid w:val="00DF0858"/>
    <w:rsid w:val="00DF1EE7"/>
    <w:rsid w:val="00E026CA"/>
    <w:rsid w:val="00E20EC2"/>
    <w:rsid w:val="00E23A93"/>
    <w:rsid w:val="00E243E9"/>
    <w:rsid w:val="00E4319E"/>
    <w:rsid w:val="00E47FB1"/>
    <w:rsid w:val="00E55A1A"/>
    <w:rsid w:val="00E6654D"/>
    <w:rsid w:val="00E714B3"/>
    <w:rsid w:val="00E76BD2"/>
    <w:rsid w:val="00E91735"/>
    <w:rsid w:val="00EC6E37"/>
    <w:rsid w:val="00EE109C"/>
    <w:rsid w:val="00EE6099"/>
    <w:rsid w:val="00F10536"/>
    <w:rsid w:val="00F21853"/>
    <w:rsid w:val="00F22D4B"/>
    <w:rsid w:val="00F4138C"/>
    <w:rsid w:val="00F52B93"/>
    <w:rsid w:val="00F721C0"/>
    <w:rsid w:val="00F86709"/>
    <w:rsid w:val="00FA1BE6"/>
    <w:rsid w:val="00FA36F9"/>
    <w:rsid w:val="00FB00B7"/>
    <w:rsid w:val="00FC2E2C"/>
    <w:rsid w:val="00FD31EC"/>
    <w:rsid w:val="00FD4823"/>
    <w:rsid w:val="00F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2110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1106"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1106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1106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1106"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1106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21106"/>
    <w:pPr>
      <w:keepNext/>
      <w:spacing w:line="240" w:lineRule="exact"/>
      <w:outlineLvl w:val="5"/>
    </w:pPr>
    <w:rPr>
      <w:rFonts w:ascii="Arial" w:hAnsi="Arial"/>
      <w:bCs/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21106"/>
    <w:pPr>
      <w:keepNext/>
      <w:ind w:left="720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1106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3067"/>
        <w:tab w:val="left" w:pos="3600"/>
        <w:tab w:val="left" w:pos="4320"/>
        <w:tab w:val="left" w:pos="5040"/>
        <w:tab w:val="left" w:pos="5760"/>
        <w:tab w:val="left" w:pos="6475"/>
        <w:tab w:val="left" w:pos="7242"/>
        <w:tab w:val="left" w:pos="7920"/>
        <w:tab w:val="left" w:pos="8640"/>
        <w:tab w:val="left" w:pos="9360"/>
      </w:tabs>
      <w:spacing w:line="264" w:lineRule="auto"/>
      <w:ind w:left="7920" w:hanging="7920"/>
      <w:outlineLvl w:val="7"/>
    </w:pPr>
    <w:rPr>
      <w:b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21106"/>
    <w:pPr>
      <w:keepNext/>
      <w:outlineLvl w:val="8"/>
    </w:pPr>
    <w:rPr>
      <w:rFonts w:ascii="Arial" w:hAnsi="Arial"/>
      <w:noProof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2B2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F2B2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F2B2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F2B2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D31EC"/>
    <w:rPr>
      <w:rFonts w:ascii="Arial" w:hAnsi="Arial" w:cs="Times New Roman"/>
      <w:sz w:val="24"/>
      <w:u w:val="single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F2B2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F2B26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F7383"/>
    <w:rPr>
      <w:rFonts w:cs="Times New Roman"/>
      <w:b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F2B26"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121106"/>
    <w:pPr>
      <w:jc w:val="center"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CF2B26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1211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0477"/>
    <w:rPr>
      <w:rFonts w:cs="Times New Roman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21106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F7383"/>
    <w:rPr>
      <w:rFonts w:cs="Times New Roman"/>
      <w:sz w:val="24"/>
      <w:lang w:val="en-US" w:eastAsia="en-US"/>
    </w:rPr>
  </w:style>
  <w:style w:type="paragraph" w:styleId="TOC1">
    <w:name w:val="toc 1"/>
    <w:basedOn w:val="Normal"/>
    <w:next w:val="Normal"/>
    <w:autoRedefine/>
    <w:uiPriority w:val="99"/>
    <w:semiHidden/>
    <w:rsid w:val="00121106"/>
    <w:pPr>
      <w:jc w:val="center"/>
    </w:pPr>
    <w:rPr>
      <w:rFonts w:ascii="Arial" w:hAnsi="Arial"/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8F0434"/>
    <w:pPr>
      <w:tabs>
        <w:tab w:val="left" w:pos="1440"/>
        <w:tab w:val="left" w:pos="3762"/>
        <w:tab w:val="left" w:pos="3942"/>
      </w:tabs>
      <w:spacing w:before="120" w:after="120"/>
    </w:pPr>
    <w:rPr>
      <w:rFonts w:ascii="Arial" w:hAnsi="Arial"/>
      <w:b/>
      <w:bCs/>
      <w:sz w:val="22"/>
      <w:szCs w:val="22"/>
    </w:rPr>
  </w:style>
  <w:style w:type="paragraph" w:styleId="BodyText2">
    <w:name w:val="Body Text 2"/>
    <w:basedOn w:val="Normal"/>
    <w:link w:val="BodyText2Char"/>
    <w:uiPriority w:val="99"/>
    <w:rsid w:val="00121106"/>
    <w:rPr>
      <w:rFonts w:ascii="Arial" w:hAnsi="Arial"/>
      <w:noProof/>
      <w:color w:val="FF000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F2B2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2110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211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2B26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21106"/>
    <w:pPr>
      <w:spacing w:line="240" w:lineRule="exact"/>
    </w:pPr>
    <w:rPr>
      <w:rFonts w:ascii="Arial" w:hAnsi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F2B2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BC0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C023E"/>
    <w:rPr>
      <w:rFonts w:ascii="Tahoma" w:hAnsi="Tahoma" w:cs="Tahoma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6F7383"/>
    <w:rPr>
      <w:rFonts w:ascii="Arial" w:hAnsi="Arial"/>
      <w:b/>
      <w:sz w:val="28"/>
    </w:rPr>
  </w:style>
  <w:style w:type="table" w:styleId="TableGrid">
    <w:name w:val="Table Grid"/>
    <w:basedOn w:val="TableNormal"/>
    <w:uiPriority w:val="99"/>
    <w:locked/>
    <w:rsid w:val="00956D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DD69C5"/>
    <w:rPr>
      <w:rFonts w:ascii="Courier New" w:hAnsi="Courier New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D69C5"/>
    <w:rPr>
      <w:rFonts w:ascii="Courier New" w:hAnsi="Courier New" w:cs="Times New Roman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0F7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2110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1106"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1106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1106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1106"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1106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21106"/>
    <w:pPr>
      <w:keepNext/>
      <w:spacing w:line="240" w:lineRule="exact"/>
      <w:outlineLvl w:val="5"/>
    </w:pPr>
    <w:rPr>
      <w:rFonts w:ascii="Arial" w:hAnsi="Arial"/>
      <w:bCs/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21106"/>
    <w:pPr>
      <w:keepNext/>
      <w:ind w:left="720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1106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3067"/>
        <w:tab w:val="left" w:pos="3600"/>
        <w:tab w:val="left" w:pos="4320"/>
        <w:tab w:val="left" w:pos="5040"/>
        <w:tab w:val="left" w:pos="5760"/>
        <w:tab w:val="left" w:pos="6475"/>
        <w:tab w:val="left" w:pos="7242"/>
        <w:tab w:val="left" w:pos="7920"/>
        <w:tab w:val="left" w:pos="8640"/>
        <w:tab w:val="left" w:pos="9360"/>
      </w:tabs>
      <w:spacing w:line="264" w:lineRule="auto"/>
      <w:ind w:left="7920" w:hanging="7920"/>
      <w:outlineLvl w:val="7"/>
    </w:pPr>
    <w:rPr>
      <w:b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21106"/>
    <w:pPr>
      <w:keepNext/>
      <w:outlineLvl w:val="8"/>
    </w:pPr>
    <w:rPr>
      <w:rFonts w:ascii="Arial" w:hAnsi="Arial"/>
      <w:noProof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2B2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F2B2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F2B2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F2B2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D31EC"/>
    <w:rPr>
      <w:rFonts w:ascii="Arial" w:hAnsi="Arial" w:cs="Times New Roman"/>
      <w:sz w:val="24"/>
      <w:u w:val="single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F2B2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F2B26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F7383"/>
    <w:rPr>
      <w:rFonts w:cs="Times New Roman"/>
      <w:b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F2B26"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121106"/>
    <w:pPr>
      <w:jc w:val="center"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CF2B26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1211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0477"/>
    <w:rPr>
      <w:rFonts w:cs="Times New Roman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21106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F7383"/>
    <w:rPr>
      <w:rFonts w:cs="Times New Roman"/>
      <w:sz w:val="24"/>
      <w:lang w:val="en-US" w:eastAsia="en-US"/>
    </w:rPr>
  </w:style>
  <w:style w:type="paragraph" w:styleId="TOC1">
    <w:name w:val="toc 1"/>
    <w:basedOn w:val="Normal"/>
    <w:next w:val="Normal"/>
    <w:autoRedefine/>
    <w:uiPriority w:val="99"/>
    <w:semiHidden/>
    <w:rsid w:val="00121106"/>
    <w:pPr>
      <w:jc w:val="center"/>
    </w:pPr>
    <w:rPr>
      <w:rFonts w:ascii="Arial" w:hAnsi="Arial"/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8F0434"/>
    <w:pPr>
      <w:tabs>
        <w:tab w:val="left" w:pos="1440"/>
        <w:tab w:val="left" w:pos="3762"/>
        <w:tab w:val="left" w:pos="3942"/>
      </w:tabs>
      <w:spacing w:before="120" w:after="120"/>
    </w:pPr>
    <w:rPr>
      <w:rFonts w:ascii="Arial" w:hAnsi="Arial"/>
      <w:b/>
      <w:bCs/>
      <w:sz w:val="22"/>
      <w:szCs w:val="22"/>
    </w:rPr>
  </w:style>
  <w:style w:type="paragraph" w:styleId="BodyText2">
    <w:name w:val="Body Text 2"/>
    <w:basedOn w:val="Normal"/>
    <w:link w:val="BodyText2Char"/>
    <w:uiPriority w:val="99"/>
    <w:rsid w:val="00121106"/>
    <w:rPr>
      <w:rFonts w:ascii="Arial" w:hAnsi="Arial"/>
      <w:noProof/>
      <w:color w:val="FF000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F2B2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2110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211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2B26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21106"/>
    <w:pPr>
      <w:spacing w:line="240" w:lineRule="exact"/>
    </w:pPr>
    <w:rPr>
      <w:rFonts w:ascii="Arial" w:hAnsi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F2B2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BC0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C023E"/>
    <w:rPr>
      <w:rFonts w:ascii="Tahoma" w:hAnsi="Tahoma" w:cs="Tahoma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6F7383"/>
    <w:rPr>
      <w:rFonts w:ascii="Arial" w:hAnsi="Arial"/>
      <w:b/>
      <w:sz w:val="28"/>
    </w:rPr>
  </w:style>
  <w:style w:type="table" w:styleId="TableGrid">
    <w:name w:val="Table Grid"/>
    <w:basedOn w:val="TableNormal"/>
    <w:uiPriority w:val="99"/>
    <w:locked/>
    <w:rsid w:val="00956D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DD69C5"/>
    <w:rPr>
      <w:rFonts w:ascii="Courier New" w:hAnsi="Courier New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D69C5"/>
    <w:rPr>
      <w:rFonts w:ascii="Courier New" w:hAnsi="Courier New" w:cs="Times New Roman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0F7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eizure%20IHC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020C2-046B-4BE7-9ACD-17C886AF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Seizure IHCP</Template>
  <TotalTime>1</TotalTime>
  <Pages>5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</vt:lpstr>
    </vt:vector>
  </TitlesOfParts>
  <Company>Government of Manitoba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</dc:title>
  <dc:creator>carole marshalok</dc:creator>
  <cp:lastModifiedBy>Sandra Dalke</cp:lastModifiedBy>
  <cp:revision>4</cp:revision>
  <cp:lastPrinted>2016-09-29T15:04:00Z</cp:lastPrinted>
  <dcterms:created xsi:type="dcterms:W3CDTF">2017-07-12T14:23:00Z</dcterms:created>
  <dcterms:modified xsi:type="dcterms:W3CDTF">2017-11-30T13:54:00Z</dcterms:modified>
</cp:coreProperties>
</file>