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1C" w:rsidRPr="00E16F16" w:rsidRDefault="004D0B1C" w:rsidP="004D0B1C">
      <w:pPr>
        <w:pStyle w:val="Title"/>
        <w:tabs>
          <w:tab w:val="left" w:pos="8640"/>
        </w:tabs>
        <w:ind w:left="-1276"/>
        <w:rPr>
          <w:noProof/>
          <w:sz w:val="32"/>
        </w:rPr>
      </w:pPr>
      <w:bookmarkStart w:id="0" w:name="_Toc488677152"/>
      <w:r w:rsidRPr="00E16F16">
        <w:rPr>
          <w:b/>
          <w:sz w:val="32"/>
        </w:rPr>
        <w:t>PLAN DE SOINS DE SANTÉ</w:t>
      </w:r>
    </w:p>
    <w:p w:rsidR="004D0B1C" w:rsidRDefault="004D0B1C" w:rsidP="004D0B1C">
      <w:pPr>
        <w:pStyle w:val="Title"/>
        <w:tabs>
          <w:tab w:val="left" w:pos="8640"/>
        </w:tabs>
        <w:ind w:left="-1276"/>
        <w:rPr>
          <w:b/>
          <w:sz w:val="32"/>
        </w:rPr>
      </w:pPr>
      <w:r w:rsidRPr="00E16F16">
        <w:rPr>
          <w:b/>
          <w:sz w:val="32"/>
        </w:rPr>
        <w:t>Ostéogenèse imparfaite — Enfants d</w:t>
      </w:r>
      <w:r w:rsidR="009D2028">
        <w:rPr>
          <w:b/>
          <w:sz w:val="32"/>
        </w:rPr>
        <w:t>’</w:t>
      </w:r>
      <w:r w:rsidRPr="00E16F16">
        <w:rPr>
          <w:b/>
          <w:sz w:val="32"/>
        </w:rPr>
        <w:t>âge préscolaire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701"/>
        <w:gridCol w:w="1036"/>
        <w:gridCol w:w="1421"/>
        <w:gridCol w:w="520"/>
        <w:gridCol w:w="3685"/>
      </w:tblGrid>
      <w:tr w:rsidR="00DB1E24" w:rsidRPr="001C77FD" w:rsidTr="007722AF">
        <w:trPr>
          <w:cantSplit/>
          <w:trHeight w:val="531"/>
        </w:trPr>
        <w:tc>
          <w:tcPr>
            <w:tcW w:w="541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B1E24" w:rsidRPr="001C77FD" w:rsidRDefault="00DB1E24" w:rsidP="007722A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bookmarkStart w:id="1" w:name="_GoBack"/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bookmarkEnd w:id="1"/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194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DB1E24" w:rsidRPr="001C77FD" w:rsidRDefault="00DB1E24" w:rsidP="007722A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Sexe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DB1E24" w:rsidRPr="001C77FD" w:rsidRDefault="00DB1E24" w:rsidP="007722A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Date de naissance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DB1E24" w:rsidRPr="001C77FD" w:rsidTr="007722AF">
        <w:trPr>
          <w:cantSplit/>
          <w:trHeight w:val="449"/>
        </w:trPr>
        <w:tc>
          <w:tcPr>
            <w:tcW w:w="7356" w:type="dxa"/>
            <w:gridSpan w:val="5"/>
            <w:tcBorders>
              <w:left w:val="single" w:sz="18" w:space="0" w:color="auto"/>
            </w:tcBorders>
          </w:tcPr>
          <w:p w:rsidR="00DB1E24" w:rsidRPr="001C77FD" w:rsidRDefault="00DB1E24" w:rsidP="007722A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 w:rsidRPr="001C77FD">
              <w:rPr>
                <w:rFonts w:ascii="Arial" w:hAnsi="Arial" w:cs="Arial"/>
                <w:b/>
                <w:sz w:val="24"/>
                <w:lang w:val="fr-CA"/>
              </w:rPr>
              <w:t>Program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me communautaire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DB1E24" w:rsidRPr="001C77FD" w:rsidRDefault="00DB1E24" w:rsidP="007722AF">
            <w:pPr>
              <w:widowControl w:val="0"/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Niveau scolaire (le cas échéant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>)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bCs/>
                <w:noProof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DB1E24" w:rsidRPr="00C05C2C" w:rsidTr="007722AF">
        <w:trPr>
          <w:cantSplit/>
          <w:trHeight w:val="340"/>
        </w:trPr>
        <w:tc>
          <w:tcPr>
            <w:tcW w:w="4379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:rsidR="00DB1E24" w:rsidRPr="002725AE" w:rsidRDefault="00DB1E24" w:rsidP="007722AF">
            <w:pPr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Bracelet médical porté par l’enfant?</w:t>
            </w: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</w:tcPr>
          <w:p w:rsidR="00DB1E24" w:rsidRPr="002725AE" w:rsidRDefault="00DB1E24" w:rsidP="007722AF">
            <w:pPr>
              <w:spacing w:before="120"/>
              <w:jc w:val="both"/>
              <w:rPr>
                <w:rFonts w:ascii="Arial" w:hAnsi="Arial" w:cs="Arial"/>
                <w:b/>
                <w:lang w:val="fr-CA"/>
              </w:rPr>
            </w:pP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D941D0">
              <w:rPr>
                <w:rFonts w:ascii="Arial" w:hAnsi="Arial" w:cs="Arial"/>
                <w:b/>
                <w:lang w:val="fr-CA"/>
              </w:rPr>
            </w:r>
            <w:r w:rsidR="00D941D0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</w:t>
            </w:r>
            <w:r>
              <w:rPr>
                <w:rFonts w:ascii="Arial" w:hAnsi="Arial" w:cs="Arial"/>
                <w:b/>
                <w:lang w:val="fr-CA"/>
              </w:rPr>
              <w:t>OUI</w:t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   </w:t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D941D0">
              <w:rPr>
                <w:rFonts w:ascii="Arial" w:hAnsi="Arial" w:cs="Arial"/>
                <w:b/>
                <w:lang w:val="fr-CA"/>
              </w:rPr>
            </w:r>
            <w:r w:rsidR="00D941D0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NO</w:t>
            </w:r>
            <w:r>
              <w:rPr>
                <w:rFonts w:ascii="Arial" w:hAnsi="Arial" w:cs="Arial"/>
                <w:b/>
                <w:lang w:val="fr-CA"/>
              </w:rPr>
              <w:t>N</w:t>
            </w:r>
            <w:r w:rsidRPr="002725AE">
              <w:rPr>
                <w:rFonts w:ascii="Arial" w:hAnsi="Arial" w:cs="Arial"/>
                <w:b/>
                <w:lang w:val="fr-CA"/>
              </w:rPr>
              <w:t xml:space="preserve">  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DB1E24" w:rsidRPr="00C05C2C" w:rsidRDefault="00DB1E24" w:rsidP="007722AF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IMM : 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Pr="00C05C2C">
              <w:rPr>
                <w:rFonts w:ascii="Arial" w:hAnsi="Arial" w:cs="Arial"/>
                <w:bCs/>
                <w:lang w:val="fr-CA"/>
              </w:rPr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DB1E24" w:rsidRPr="00C05C2C" w:rsidTr="007722AF">
        <w:trPr>
          <w:cantSplit/>
          <w:trHeight w:val="220"/>
        </w:trPr>
        <w:tc>
          <w:tcPr>
            <w:tcW w:w="437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DB1E24" w:rsidRPr="001C77FD" w:rsidRDefault="00DB1E24" w:rsidP="007722A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</w:tcBorders>
          </w:tcPr>
          <w:p w:rsidR="00DB1E24" w:rsidRPr="001C77FD" w:rsidRDefault="00DB1E24" w:rsidP="007722AF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DB1E24" w:rsidRPr="00C05C2C" w:rsidRDefault="00DB1E24" w:rsidP="007722AF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NIP :   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Pr="00C05C2C">
              <w:rPr>
                <w:rFonts w:ascii="Arial" w:hAnsi="Arial" w:cs="Arial"/>
                <w:bCs/>
                <w:lang w:val="fr-CA"/>
              </w:rPr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lang w:val="fr-CA"/>
              </w:rPr>
              <w:t> </w:t>
            </w:r>
            <w:r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DB1E24" w:rsidRPr="001C77FD" w:rsidTr="007722AF">
        <w:trPr>
          <w:cantSplit/>
          <w:trHeight w:val="420"/>
        </w:trPr>
        <w:tc>
          <w:tcPr>
            <w:tcW w:w="735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1E24" w:rsidRPr="001C77FD" w:rsidRDefault="00DB1E24" w:rsidP="007722AF">
            <w:pPr>
              <w:widowControl w:val="0"/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left w:val="nil"/>
              <w:bottom w:val="nil"/>
              <w:right w:val="single" w:sz="18" w:space="0" w:color="auto"/>
            </w:tcBorders>
          </w:tcPr>
          <w:p w:rsidR="00DB1E24" w:rsidRPr="001C77FD" w:rsidRDefault="00DB1E24" w:rsidP="007722AF">
            <w:pPr>
              <w:pStyle w:val="Header"/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DB1E24" w:rsidRPr="002725AE" w:rsidTr="007722A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DB1E24" w:rsidRPr="002725AE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right w:val="nil"/>
            </w:tcBorders>
          </w:tcPr>
          <w:p w:rsidR="00DB1E24" w:rsidRPr="002725AE" w:rsidRDefault="00DB1E24" w:rsidP="007722AF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18" w:space="0" w:color="auto"/>
            </w:tcBorders>
          </w:tcPr>
          <w:p w:rsidR="00DB1E24" w:rsidRPr="002725AE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DB1E24" w:rsidRPr="001C77FD" w:rsidTr="007722AF">
        <w:trPr>
          <w:cantSplit/>
          <w:trHeight w:val="420"/>
        </w:trPr>
        <w:tc>
          <w:tcPr>
            <w:tcW w:w="683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B1E24" w:rsidRPr="001C77FD" w:rsidRDefault="00DB1E24" w:rsidP="007722AF">
            <w:pPr>
              <w:widowControl w:val="0"/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Pr="001C77FD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DB1E24" w:rsidRPr="001C77FD" w:rsidRDefault="00DB1E24" w:rsidP="007722AF">
            <w:pPr>
              <w:pStyle w:val="Header"/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DB1E24" w:rsidRPr="002725AE" w:rsidTr="007722A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DB1E24" w:rsidRPr="002725AE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right w:val="nil"/>
            </w:tcBorders>
          </w:tcPr>
          <w:p w:rsidR="00DB1E24" w:rsidRPr="002725AE" w:rsidRDefault="00DB1E24" w:rsidP="007722AF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18" w:space="0" w:color="auto"/>
            </w:tcBorders>
          </w:tcPr>
          <w:p w:rsidR="00DB1E24" w:rsidRPr="002725AE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DB1E24" w:rsidRPr="00E42CC8" w:rsidTr="007722AF">
        <w:trPr>
          <w:cantSplit/>
          <w:trHeight w:val="420"/>
        </w:trPr>
        <w:tc>
          <w:tcPr>
            <w:tcW w:w="11041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B1E24" w:rsidRPr="00E42CC8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Personne à contacter en cas d’urgence </w:t>
            </w:r>
            <w:r w:rsidRPr="00E42CC8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DB1E24" w:rsidRPr="002725AE" w:rsidTr="007722AF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DB1E24" w:rsidRPr="002725AE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right w:val="nil"/>
            </w:tcBorders>
          </w:tcPr>
          <w:p w:rsidR="00DB1E24" w:rsidRPr="002725AE" w:rsidRDefault="00DB1E24" w:rsidP="007722AF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right w:val="single" w:sz="18" w:space="0" w:color="auto"/>
            </w:tcBorders>
          </w:tcPr>
          <w:p w:rsidR="00DB1E24" w:rsidRPr="002725AE" w:rsidRDefault="00DB1E24" w:rsidP="007722AF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360"/>
        </w:trPr>
        <w:tc>
          <w:tcPr>
            <w:tcW w:w="6836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4D0B1C" w:rsidRPr="00E16F16" w:rsidRDefault="004D0B1C" w:rsidP="005E31E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Spécialiste :</w:t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4D0B1C" w:rsidRPr="00E16F16" w:rsidRDefault="004D0B1C" w:rsidP="005E31E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Tél. :</w:t>
            </w:r>
          </w:p>
        </w:tc>
      </w:tr>
      <w:tr w:rsidR="004D0B1C" w:rsidRPr="00E16F16" w:rsidTr="005E31E3">
        <w:trPr>
          <w:cantSplit/>
          <w:trHeight w:val="497"/>
        </w:trPr>
        <w:tc>
          <w:tcPr>
            <w:tcW w:w="683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D0B1C" w:rsidRPr="00E16F16" w:rsidRDefault="004D0B1C" w:rsidP="005E31E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Pédiatre ou médecin de famille 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Tél. :</w:t>
            </w:r>
          </w:p>
        </w:tc>
      </w:tr>
      <w:tr w:rsidR="004D0B1C" w:rsidRPr="00E16F16" w:rsidTr="005E31E3">
        <w:trPr>
          <w:cantSplit/>
          <w:trHeight w:val="470"/>
        </w:trPr>
        <w:tc>
          <w:tcPr>
            <w:tcW w:w="1104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Troubles médicaux :</w:t>
            </w:r>
            <w:r w:rsidR="00064BC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510"/>
        </w:trPr>
        <w:tc>
          <w:tcPr>
            <w:tcW w:w="1104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064BC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Allergies </w:t>
            </w:r>
            <w:r w:rsidR="00064BCD" w:rsidRPr="00E16F16">
              <w:rPr>
                <w:rFonts w:ascii="Arial" w:hAnsi="Arial"/>
                <w:b/>
                <w:sz w:val="22"/>
                <w:szCs w:val="22"/>
              </w:rPr>
              <w:t>:</w:t>
            </w:r>
            <w:r w:rsidR="00064BC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628"/>
        </w:trPr>
        <w:tc>
          <w:tcPr>
            <w:tcW w:w="1104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064BC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Médicaments sur ordonnance :</w:t>
            </w:r>
            <w:r w:rsidR="00064BCD" w:rsidRPr="00E16F1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DB1E24">
        <w:trPr>
          <w:cantSplit/>
          <w:trHeight w:val="3345"/>
        </w:trPr>
        <w:tc>
          <w:tcPr>
            <w:tcW w:w="1104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Renseignements propres à l’enfant :</w:t>
            </w:r>
          </w:p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16F16">
              <w:rPr>
                <w:rFonts w:ascii="Arial" w:hAnsi="Arial"/>
                <w:i/>
                <w:color w:val="000000"/>
                <w:sz w:val="24"/>
                <w:szCs w:val="24"/>
              </w:rPr>
              <w:t>Type d</w:t>
            </w:r>
            <w:r w:rsidR="009D2028">
              <w:rPr>
                <w:rFonts w:ascii="Arial" w:hAnsi="Arial"/>
                <w:i/>
                <w:color w:val="000000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i/>
                <w:color w:val="000000"/>
                <w:sz w:val="24"/>
                <w:szCs w:val="24"/>
              </w:rPr>
              <w:t>ostéogenèse imparfaite</w:t>
            </w:r>
            <w:r w:rsidRPr="00E16F16">
              <w:rPr>
                <w:rFonts w:ascii="Arial" w:hAnsi="Arial"/>
                <w:color w:val="000000"/>
                <w:sz w:val="24"/>
                <w:szCs w:val="24"/>
              </w:rPr>
              <w:t> :</w:t>
            </w:r>
            <w:r w:rsidR="00064BCD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16F16">
              <w:rPr>
                <w:rFonts w:ascii="Arial" w:hAnsi="Arial"/>
                <w:i/>
                <w:color w:val="000000"/>
                <w:sz w:val="24"/>
                <w:szCs w:val="24"/>
              </w:rPr>
              <w:t>Antécédents :</w:t>
            </w:r>
            <w:r w:rsidR="00064BCD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16F16">
              <w:rPr>
                <w:rFonts w:ascii="Arial" w:hAnsi="Arial"/>
                <w:i/>
                <w:color w:val="000000"/>
                <w:sz w:val="24"/>
                <w:szCs w:val="24"/>
              </w:rPr>
              <w:t>Traitements actuels :</w:t>
            </w:r>
            <w:r w:rsidR="00064BCD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16F16">
              <w:rPr>
                <w:rFonts w:ascii="Arial" w:hAnsi="Arial"/>
                <w:i/>
                <w:color w:val="000000"/>
                <w:sz w:val="24"/>
                <w:szCs w:val="24"/>
              </w:rPr>
              <w:t>Capacité de l’enfant de reconnaître une blessure corporelle et de réagir :</w:t>
            </w:r>
            <w:r w:rsidR="00064BCD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E16F16">
              <w:rPr>
                <w:rFonts w:ascii="Arial" w:hAnsi="Arial"/>
                <w:i/>
                <w:color w:val="000000"/>
                <w:sz w:val="24"/>
                <w:szCs w:val="24"/>
              </w:rPr>
              <w:t>Autres renseignements :</w:t>
            </w:r>
            <w:r w:rsidR="00064BCD">
              <w:rPr>
                <w:rFonts w:ascii="Arial" w:hAnsi="Arial"/>
                <w:i/>
                <w:color w:val="000000"/>
                <w:sz w:val="24"/>
                <w:szCs w:val="24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</w:tbl>
    <w:p w:rsidR="004D0B1C" w:rsidRPr="00E16F16" w:rsidRDefault="004D0B1C" w:rsidP="004D0B1C">
      <w:pPr>
        <w:pStyle w:val="BodyText"/>
        <w:spacing w:before="120" w:line="240" w:lineRule="exact"/>
        <w:ind w:left="-1276"/>
        <w:jc w:val="center"/>
        <w:rPr>
          <w:rFonts w:ascii="Arial" w:hAnsi="Arial"/>
          <w:noProof/>
          <w:sz w:val="20"/>
        </w:rPr>
      </w:pPr>
      <w:r w:rsidRPr="00E16F16">
        <w:rPr>
          <w:rFonts w:ascii="Arial" w:hAnsi="Arial"/>
          <w:b/>
          <w:sz w:val="20"/>
        </w:rPr>
        <w:t>Lorsque l’enfant participe à des excursions à l’extérieur de l’établissement, son plan de soins de santé doit l’accompagner.</w:t>
      </w:r>
      <w:r w:rsidRPr="00E16F16">
        <w:rPr>
          <w:rFonts w:ascii="Arial" w:hAnsi="Arial"/>
          <w:sz w:val="20"/>
        </w:rPr>
        <w:t xml:space="preserve"> </w:t>
      </w:r>
    </w:p>
    <w:p w:rsidR="004D0B1C" w:rsidRPr="00E16F16" w:rsidRDefault="004D0B1C" w:rsidP="004D0B1C">
      <w:pPr>
        <w:pStyle w:val="Heading4"/>
        <w:ind w:left="-1276"/>
        <w:rPr>
          <w:b w:val="0"/>
          <w:noProof/>
        </w:rPr>
      </w:pPr>
      <w:r w:rsidRPr="00E16F16">
        <w:lastRenderedPageBreak/>
        <w:t>PLAN DE MESURES D</w:t>
      </w:r>
      <w:r w:rsidR="009D2028">
        <w:t>’</w:t>
      </w:r>
      <w:r w:rsidRPr="00E16F16">
        <w:t>URGENCE</w:t>
      </w:r>
    </w:p>
    <w:p w:rsidR="004D0B1C" w:rsidRPr="00E16F16" w:rsidRDefault="004D0B1C" w:rsidP="004D0B1C">
      <w:pPr>
        <w:rPr>
          <w:noProof/>
          <w:lang w:val="en-CA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513"/>
        <w:gridCol w:w="5528"/>
      </w:tblGrid>
      <w:tr w:rsidR="004D0B1C" w:rsidRPr="00E16F16" w:rsidTr="005E31E3">
        <w:trPr>
          <w:gridBefore w:val="1"/>
          <w:wBefore w:w="16" w:type="dxa"/>
          <w:cantSplit/>
        </w:trPr>
        <w:tc>
          <w:tcPr>
            <w:tcW w:w="5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b/>
                <w:sz w:val="24"/>
                <w:szCs w:val="24"/>
              </w:rPr>
              <w:t>Nom :</w:t>
            </w:r>
            <w:r w:rsidR="00064BC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Date de naissance :</w:t>
            </w:r>
            <w:r w:rsidR="00064BC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gridBefore w:val="1"/>
          <w:wBefore w:w="16" w:type="dxa"/>
          <w:cantSplit/>
          <w:trHeight w:val="405"/>
        </w:trPr>
        <w:tc>
          <w:tcPr>
            <w:tcW w:w="55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pStyle w:val="Heading3"/>
              <w:spacing w:before="120" w:after="120"/>
              <w:rPr>
                <w:noProof/>
              </w:rPr>
            </w:pPr>
            <w:r w:rsidRPr="00E16F16">
              <w:t>SI VOUS CONSTATEZ CECI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ing7"/>
              <w:spacing w:before="120" w:after="120"/>
              <w:ind w:left="0"/>
              <w:rPr>
                <w:bCs/>
                <w:noProof/>
              </w:rPr>
            </w:pPr>
            <w:r w:rsidRPr="00E16F16">
              <w:t>FAITES CE QUI SUIT</w:t>
            </w:r>
          </w:p>
        </w:tc>
      </w:tr>
      <w:tr w:rsidR="004D0B1C" w:rsidRPr="00E16F16" w:rsidTr="005E31E3">
        <w:trPr>
          <w:cantSplit/>
          <w:trHeight w:val="2688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D0B1C" w:rsidRPr="00E16F16" w:rsidRDefault="004D0B1C" w:rsidP="005E31E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Les situations suivantes peuvent indiquer une fracture :</w:t>
            </w:r>
          </w:p>
          <w:p w:rsidR="004D0B1C" w:rsidRPr="00E16F16" w:rsidRDefault="004D0B1C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refuse de bouger la partie douloureuse du corps;</w:t>
            </w:r>
          </w:p>
          <w:p w:rsidR="004D0B1C" w:rsidRPr="00E16F16" w:rsidRDefault="004D0B1C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il y a un gonflement ou une contusion au niveau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un os;</w:t>
            </w:r>
          </w:p>
          <w:p w:rsidR="004D0B1C" w:rsidRPr="00E16F16" w:rsidRDefault="004D0B1C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le membre de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est déformé;</w:t>
            </w:r>
          </w:p>
          <w:p w:rsidR="004D0B1C" w:rsidRPr="00E16F16" w:rsidRDefault="004D0B1C" w:rsidP="005E31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n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utilise pas le membre en question;</w:t>
            </w:r>
          </w:p>
          <w:p w:rsidR="004D0B1C" w:rsidRPr="00E16F16" w:rsidRDefault="004D0B1C" w:rsidP="00FA67E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noProof/>
                <w:sz w:val="24"/>
                <w:szCs w:val="24"/>
                <w:lang w:val="en-CA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est irritable.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Communiquez avec le parent ou tuteur de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enfant.</w:t>
            </w:r>
          </w:p>
          <w:p w:rsidR="004D0B1C" w:rsidRPr="00E16F16" w:rsidRDefault="004D0B1C" w:rsidP="005E31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S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il est impossible de joindre les parents, le tuteur ou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autre personne à aviser en cas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urgence, composez le 911 ou le numéro des services médicaux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urgence.</w:t>
            </w:r>
          </w:p>
          <w:p w:rsidR="004D0B1C" w:rsidRPr="00E16F16" w:rsidRDefault="004D0B1C" w:rsidP="005E31E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Informez les travailleurs paramédicaux que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a une ostéogenèse imparfaite.</w:t>
            </w:r>
          </w:p>
          <w:p w:rsidR="004D0B1C" w:rsidRPr="00E16F16" w:rsidRDefault="004D0B1C" w:rsidP="005E31E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4D0B1C" w:rsidRPr="00E16F16" w:rsidTr="00252327">
        <w:trPr>
          <w:cantSplit/>
          <w:trHeight w:val="7096"/>
        </w:trPr>
        <w:tc>
          <w:tcPr>
            <w:tcW w:w="110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Ne bougez pas la partie touchée sauf s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il est absolument nécessaire de déplacer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pour le mettre hors de danger. Si le personnel doit déplacer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enfant, maintenez la partie touchée aussi immobile que possible et évitez les secousses.</w:t>
            </w:r>
          </w:p>
          <w:p w:rsidR="004D0B1C" w:rsidRPr="00E16F16" w:rsidRDefault="004D0B1C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Installez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confortablement en attendant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arrivée des parents ou de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 xml:space="preserve">autre personne avisée. </w:t>
            </w:r>
          </w:p>
          <w:p w:rsidR="004D0B1C" w:rsidRPr="00E16F16" w:rsidRDefault="004D0B1C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 xml:space="preserve">Si l’enfant commence à avoir froid ou à avoir la nausée, donnez-lui une couverture, un pot ou tout ce dont il peut avoir besoin. </w:t>
            </w:r>
          </w:p>
          <w:p w:rsidR="004D0B1C" w:rsidRPr="00E16F16" w:rsidRDefault="004D0B1C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Ne lui donnez rien à boire ou à manger, car s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 xml:space="preserve">il doit subir une intervention chirurgicale pour réduire la fracture, cela </w:t>
            </w:r>
            <w:r w:rsidR="002D3178" w:rsidRPr="002D3178">
              <w:rPr>
                <w:rFonts w:ascii="Arial" w:hAnsi="Arial"/>
                <w:sz w:val="24"/>
                <w:szCs w:val="24"/>
              </w:rPr>
              <w:t xml:space="preserve">interférerait </w:t>
            </w:r>
            <w:r w:rsidRPr="00E16F16">
              <w:rPr>
                <w:rFonts w:ascii="Arial" w:hAnsi="Arial"/>
                <w:sz w:val="24"/>
                <w:szCs w:val="24"/>
              </w:rPr>
              <w:t>avec les produits anesthésiants.</w:t>
            </w:r>
          </w:p>
          <w:p w:rsidR="004D0B1C" w:rsidRPr="00E16F16" w:rsidRDefault="004D0B1C" w:rsidP="005E31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sz w:val="24"/>
                <w:szCs w:val="24"/>
              </w:rPr>
              <w:t>Le personnel devrait poser une attelle seulement si le parent le lui a demandé ou si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doit être déplacé avant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arrivée des parents ou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un autre aidant naturel. Vous pouvez faire une attelle de fortune en vous servant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un coussin,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une serviette ou même d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un magazine enroulés autour du membre touché.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attelle peut être maintenue avec un bandage élastique ou des bandes de tissu. Veillez à ce que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attelle ne soit pas trop serrée, car cela causerait des douleurs à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enfant et ralentirait la circulation. Afin de ne pas lui infliger de douleurs additionnelles, posez l</w:t>
            </w:r>
            <w:r w:rsidR="009D2028">
              <w:rPr>
                <w:rFonts w:ascii="Arial" w:hAnsi="Arial"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sz w:val="24"/>
                <w:szCs w:val="24"/>
              </w:rPr>
              <w:t>attelle rapidement mais très délicatement, en évitant les mouvements brusques et les secousses. La plupart des cours généraux de premiers soins incluent des instructions pour poser une attelle.</w:t>
            </w:r>
          </w:p>
          <w:p w:rsidR="004D0B1C" w:rsidRPr="00E16F16" w:rsidRDefault="004D0B1C" w:rsidP="005E31E3">
            <w:pPr>
              <w:pStyle w:val="Title"/>
              <w:ind w:left="-1260" w:right="-1080"/>
              <w:jc w:val="left"/>
              <w:rPr>
                <w:rFonts w:cs="Arial"/>
                <w:noProof/>
                <w:szCs w:val="24"/>
              </w:rPr>
            </w:pPr>
            <w:r w:rsidRPr="00E16F16">
              <w:t>.</w:t>
            </w:r>
          </w:p>
        </w:tc>
      </w:tr>
    </w:tbl>
    <w:p w:rsidR="00DB1E24" w:rsidRDefault="00DB1E24" w:rsidP="004D0B1C">
      <w:pPr>
        <w:pStyle w:val="Heading5"/>
        <w:ind w:left="-1080" w:right="-540"/>
        <w:jc w:val="center"/>
        <w:rPr>
          <w:b/>
          <w:bCs/>
          <w:iCs/>
          <w:sz w:val="28"/>
          <w:u w:val="none"/>
        </w:rPr>
      </w:pPr>
    </w:p>
    <w:p w:rsidR="004D0B1C" w:rsidRPr="00E16F16" w:rsidRDefault="004D0B1C" w:rsidP="004D0B1C">
      <w:pPr>
        <w:pStyle w:val="Heading5"/>
        <w:ind w:left="-1080" w:right="-540"/>
        <w:jc w:val="center"/>
        <w:rPr>
          <w:rFonts w:cs="Arial"/>
          <w:bCs/>
          <w:iCs/>
          <w:noProof/>
          <w:sz w:val="28"/>
          <w:u w:val="none"/>
        </w:rPr>
      </w:pPr>
      <w:r w:rsidRPr="00E16F16">
        <w:rPr>
          <w:b/>
          <w:bCs/>
          <w:iCs/>
          <w:sz w:val="28"/>
          <w:u w:val="none"/>
        </w:rPr>
        <w:t>MESURES DE SÉCURITÉ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6"/>
        <w:gridCol w:w="4741"/>
      </w:tblGrid>
      <w:tr w:rsidR="004D0B1C" w:rsidRPr="00E16F16" w:rsidTr="005E31E3">
        <w:trPr>
          <w:cantSplit/>
        </w:trPr>
        <w:tc>
          <w:tcPr>
            <w:tcW w:w="6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0B1C" w:rsidRPr="00E16F16" w:rsidRDefault="004D0B1C" w:rsidP="005E31E3">
            <w:pPr>
              <w:pStyle w:val="TOC2"/>
              <w:rPr>
                <w:noProof/>
              </w:rPr>
            </w:pPr>
            <w:r w:rsidRPr="00E16F16">
              <w:t>Nom :</w:t>
            </w:r>
            <w:r w:rsidR="00064BCD">
              <w:t xml:space="preserve"> </w:t>
            </w:r>
            <w:r w:rsidR="00064BCD" w:rsidRPr="00E42CC8">
              <w:rPr>
                <w:rFonts w:cs="Arial"/>
                <w:bCs w:val="0"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cs="Arial"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cs="Arial"/>
                <w:bCs w:val="0"/>
                <w:sz w:val="24"/>
                <w:lang w:val="fr-CA"/>
              </w:rPr>
            </w:r>
            <w:r w:rsidR="00064BCD" w:rsidRPr="00E42CC8">
              <w:rPr>
                <w:rFonts w:cs="Arial"/>
                <w:bCs w:val="0"/>
                <w:sz w:val="24"/>
                <w:lang w:val="fr-CA"/>
              </w:rPr>
              <w:fldChar w:fldCharType="separate"/>
            </w:r>
            <w:r w:rsidR="00064BCD">
              <w:rPr>
                <w:rFonts w:cs="Arial"/>
                <w:noProof/>
                <w:sz w:val="24"/>
                <w:lang w:val="fr-CA"/>
              </w:rPr>
              <w:t> </w:t>
            </w:r>
            <w:r w:rsidR="00064BCD">
              <w:rPr>
                <w:rFonts w:cs="Arial"/>
                <w:noProof/>
                <w:sz w:val="24"/>
                <w:lang w:val="fr-CA"/>
              </w:rPr>
              <w:t> </w:t>
            </w:r>
            <w:r w:rsidR="00064BCD">
              <w:rPr>
                <w:rFonts w:cs="Arial"/>
                <w:noProof/>
                <w:sz w:val="24"/>
                <w:lang w:val="fr-CA"/>
              </w:rPr>
              <w:t> </w:t>
            </w:r>
            <w:r w:rsidR="00064BCD">
              <w:rPr>
                <w:rFonts w:cs="Arial"/>
                <w:noProof/>
                <w:sz w:val="24"/>
                <w:lang w:val="fr-CA"/>
              </w:rPr>
              <w:t> </w:t>
            </w:r>
            <w:r w:rsidR="00064BCD">
              <w:rPr>
                <w:rFonts w:cs="Arial"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cs="Arial"/>
                <w:bCs w:val="0"/>
                <w:sz w:val="24"/>
                <w:lang w:val="fr-CA"/>
              </w:rPr>
              <w:fldChar w:fldCharType="end"/>
            </w:r>
          </w:p>
        </w:tc>
        <w:tc>
          <w:tcPr>
            <w:tcW w:w="47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16F16">
              <w:rPr>
                <w:rFonts w:ascii="Arial" w:hAnsi="Arial"/>
                <w:b/>
                <w:sz w:val="22"/>
                <w:szCs w:val="22"/>
              </w:rPr>
              <w:t>Date de naissance :</w:t>
            </w:r>
            <w:r w:rsidR="00064BC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2245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b/>
                <w:sz w:val="24"/>
                <w:szCs w:val="24"/>
              </w:rPr>
              <w:t>Porter l</w:t>
            </w:r>
            <w:r w:rsidR="009D2028">
              <w:rPr>
                <w:rFonts w:ascii="Arial" w:hAnsi="Arial"/>
                <w:b/>
                <w:sz w:val="24"/>
                <w:szCs w:val="24"/>
              </w:rPr>
              <w:t>’</w:t>
            </w:r>
            <w:r w:rsidRPr="00E16F16">
              <w:rPr>
                <w:rFonts w:ascii="Arial" w:hAnsi="Arial"/>
                <w:b/>
                <w:sz w:val="24"/>
                <w:szCs w:val="24"/>
              </w:rPr>
              <w:t>enfant et lui donner des soins</w:t>
            </w:r>
          </w:p>
          <w:p w:rsidR="004D0B1C" w:rsidRPr="00E16F16" w:rsidRDefault="00064BCD" w:rsidP="005E31E3">
            <w:pPr>
              <w:spacing w:before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TOC2"/>
              <w:rPr>
                <w:rFonts w:cs="Arial"/>
                <w:noProof/>
                <w:szCs w:val="24"/>
              </w:rPr>
            </w:pPr>
            <w:r w:rsidRPr="00E16F16">
              <w:t>Équipement</w:t>
            </w:r>
          </w:p>
          <w:p w:rsidR="004D0B1C" w:rsidRPr="00E16F16" w:rsidRDefault="00064BCD" w:rsidP="005E31E3">
            <w:pPr>
              <w:spacing w:before="60"/>
              <w:rPr>
                <w:rFonts w:ascii="Arial" w:hAnsi="Arial" w:cs="Arial"/>
                <w:noProof/>
                <w:lang w:val="en-CA"/>
              </w:rPr>
            </w:pP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TOC2"/>
              <w:rPr>
                <w:rFonts w:cs="Arial"/>
                <w:noProof/>
                <w:szCs w:val="24"/>
              </w:rPr>
            </w:pPr>
            <w:r w:rsidRPr="00E16F16">
              <w:t>Environnement physique</w:t>
            </w:r>
          </w:p>
          <w:p w:rsidR="004D0B1C" w:rsidRPr="00E16F16" w:rsidRDefault="00064BCD" w:rsidP="005E31E3">
            <w:pPr>
              <w:spacing w:before="60"/>
              <w:rPr>
                <w:rFonts w:ascii="Arial" w:hAnsi="Arial" w:cs="Arial"/>
                <w:noProof/>
                <w:lang w:val="en-CA"/>
              </w:rPr>
            </w:pP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TOC2"/>
              <w:rPr>
                <w:rFonts w:cs="Arial"/>
                <w:noProof/>
                <w:szCs w:val="24"/>
              </w:rPr>
            </w:pPr>
            <w:r w:rsidRPr="00E16F16">
              <w:t>Transport</w:t>
            </w:r>
          </w:p>
          <w:p w:rsidR="004D0B1C" w:rsidRPr="00E16F16" w:rsidRDefault="00064BCD" w:rsidP="005E31E3">
            <w:pPr>
              <w:spacing w:before="60"/>
              <w:rPr>
                <w:rFonts w:ascii="Arial" w:hAnsi="Arial" w:cs="Arial"/>
                <w:noProof/>
                <w:lang w:val="en-CA"/>
              </w:rPr>
            </w:pP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val="2245"/>
        </w:trPr>
        <w:tc>
          <w:tcPr>
            <w:tcW w:w="11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TOC2"/>
              <w:rPr>
                <w:rFonts w:cs="Arial"/>
                <w:noProof/>
                <w:szCs w:val="24"/>
              </w:rPr>
            </w:pPr>
            <w:r w:rsidRPr="00E16F16">
              <w:t>Autre</w:t>
            </w:r>
          </w:p>
          <w:p w:rsidR="004D0B1C" w:rsidRPr="00E16F16" w:rsidRDefault="00064BCD" w:rsidP="005E31E3">
            <w:pPr>
              <w:rPr>
                <w:noProof/>
                <w:lang w:val="en-CA"/>
              </w:rPr>
            </w:pP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</w:tbl>
    <w:p w:rsidR="004D0B1C" w:rsidRPr="00E16F16" w:rsidRDefault="004D0B1C" w:rsidP="004D0B1C">
      <w:pPr>
        <w:ind w:left="360"/>
        <w:jc w:val="center"/>
        <w:rPr>
          <w:rFonts w:ascii="Arial" w:hAnsi="Arial"/>
          <w:b/>
          <w:noProof/>
          <w:sz w:val="28"/>
          <w:lang w:val="en-CA"/>
        </w:rPr>
      </w:pPr>
    </w:p>
    <w:bookmarkEnd w:id="0"/>
    <w:p w:rsidR="004D0B1C" w:rsidRPr="00E16F16" w:rsidRDefault="004D0B1C" w:rsidP="004D0B1C">
      <w:pPr>
        <w:pStyle w:val="Heading4"/>
        <w:ind w:left="-1276"/>
        <w:rPr>
          <w:rFonts w:cs="Arial"/>
          <w:b w:val="0"/>
          <w:noProof/>
          <w:szCs w:val="28"/>
        </w:rPr>
      </w:pPr>
      <w:r w:rsidRPr="00E16F16">
        <w:lastRenderedPageBreak/>
        <w:t>DOCUMENTATION</w:t>
      </w:r>
    </w:p>
    <w:p w:rsidR="004D0B1C" w:rsidRPr="00E16F16" w:rsidRDefault="004D0B1C" w:rsidP="004D0B1C">
      <w:pPr>
        <w:rPr>
          <w:rFonts w:ascii="Arial" w:hAnsi="Arial" w:cs="Arial"/>
          <w:noProof/>
          <w:sz w:val="16"/>
          <w:lang w:val="en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4D0B1C" w:rsidRPr="00E16F16" w:rsidTr="005E31E3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D0B1C" w:rsidRPr="00E16F16" w:rsidRDefault="004D0B1C" w:rsidP="005E31E3">
            <w:pPr>
              <w:pStyle w:val="Heading5"/>
              <w:spacing w:before="120" w:after="120"/>
              <w:rPr>
                <w:rFonts w:cs="Arial"/>
                <w:b/>
                <w:noProof/>
                <w:u w:val="none"/>
              </w:rPr>
            </w:pPr>
            <w:proofErr w:type="gramStart"/>
            <w:r w:rsidRPr="00E16F16">
              <w:rPr>
                <w:b/>
                <w:u w:val="none"/>
              </w:rPr>
              <w:t>Nom :</w:t>
            </w:r>
            <w:proofErr w:type="gramEnd"/>
            <w:r w:rsidRPr="00E16F16">
              <w:rPr>
                <w:b/>
                <w:u w:val="none"/>
              </w:rPr>
              <w:t xml:space="preserve"> </w:t>
            </w:r>
            <w:r w:rsidR="00064BCD" w:rsidRPr="00E42CC8">
              <w:rPr>
                <w:rFonts w:cs="Arial"/>
                <w:bCs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cs="Arial"/>
                <w:bCs/>
                <w:lang w:val="fr-CA"/>
              </w:rPr>
              <w:instrText xml:space="preserve"> FORMTEXT </w:instrText>
            </w:r>
            <w:r w:rsidR="00064BCD" w:rsidRPr="00E42CC8">
              <w:rPr>
                <w:rFonts w:cs="Arial"/>
                <w:bCs/>
                <w:lang w:val="fr-CA"/>
              </w:rPr>
            </w:r>
            <w:r w:rsidR="00064BCD" w:rsidRPr="00E42CC8">
              <w:rPr>
                <w:rFonts w:cs="Arial"/>
                <w:bCs/>
                <w:lang w:val="fr-CA"/>
              </w:rPr>
              <w:fldChar w:fldCharType="separate"/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 w:rsidRPr="00E42CC8">
              <w:rPr>
                <w:rFonts w:cs="Arial"/>
                <w:bCs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ing5"/>
              <w:spacing w:before="120" w:after="120"/>
              <w:rPr>
                <w:b/>
                <w:noProof/>
                <w:u w:val="none"/>
              </w:rPr>
            </w:pPr>
            <w:r w:rsidRPr="00E16F16">
              <w:rPr>
                <w:b/>
                <w:u w:val="none"/>
              </w:rPr>
              <w:t xml:space="preserve">Date de </w:t>
            </w:r>
            <w:proofErr w:type="gramStart"/>
            <w:r w:rsidRPr="00E16F16">
              <w:rPr>
                <w:b/>
                <w:u w:val="none"/>
              </w:rPr>
              <w:t>naissance :</w:t>
            </w:r>
            <w:proofErr w:type="gramEnd"/>
            <w:r w:rsidRPr="00E16F16">
              <w:rPr>
                <w:b/>
                <w:u w:val="none"/>
              </w:rPr>
              <w:t xml:space="preserve"> </w:t>
            </w:r>
            <w:r w:rsidR="00064BCD" w:rsidRPr="00E42CC8">
              <w:rPr>
                <w:rFonts w:cs="Arial"/>
                <w:bCs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cs="Arial"/>
                <w:bCs/>
                <w:lang w:val="fr-CA"/>
              </w:rPr>
              <w:instrText xml:space="preserve"> FORMTEXT </w:instrText>
            </w:r>
            <w:r w:rsidR="00064BCD" w:rsidRPr="00E42CC8">
              <w:rPr>
                <w:rFonts w:cs="Arial"/>
                <w:bCs/>
                <w:lang w:val="fr-CA"/>
              </w:rPr>
            </w:r>
            <w:r w:rsidR="00064BCD" w:rsidRPr="00E42CC8">
              <w:rPr>
                <w:rFonts w:cs="Arial"/>
                <w:bCs/>
                <w:lang w:val="fr-CA"/>
              </w:rPr>
              <w:fldChar w:fldCharType="separate"/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>
              <w:rPr>
                <w:rFonts w:cs="Arial"/>
                <w:bCs/>
                <w:noProof/>
                <w:lang w:val="fr-CA"/>
              </w:rPr>
              <w:t> </w:t>
            </w:r>
            <w:r w:rsidR="00064BCD" w:rsidRPr="00E42CC8">
              <w:rPr>
                <w:rFonts w:cs="Arial"/>
                <w:bCs/>
                <w:lang w:val="fr-CA"/>
              </w:rPr>
              <w:fldChar w:fldCharType="end"/>
            </w:r>
          </w:p>
        </w:tc>
      </w:tr>
      <w:tr w:rsidR="004D0B1C" w:rsidRPr="00E16F16" w:rsidTr="005E31E3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4D0B1C" w:rsidRPr="00E16F16" w:rsidRDefault="004D0B1C" w:rsidP="005E31E3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b/>
                <w:sz w:val="24"/>
                <w:szCs w:val="24"/>
              </w:rPr>
              <w:t>Documentation et signature</w:t>
            </w: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rFonts w:ascii="Arial" w:hAnsi="Arial" w:cs="Arial"/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rFonts w:ascii="Arial" w:hAnsi="Arial" w:cs="Arial"/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  <w:tr w:rsidR="004D0B1C" w:rsidRPr="00E16F16" w:rsidTr="005E31E3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jc w:val="center"/>
              <w:rPr>
                <w:b/>
                <w:noProof/>
                <w:sz w:val="32"/>
                <w:lang w:val="en-CA"/>
              </w:rPr>
            </w:pPr>
          </w:p>
        </w:tc>
      </w:tr>
    </w:tbl>
    <w:p w:rsidR="004D0B1C" w:rsidRPr="00E16F16" w:rsidRDefault="004D0B1C" w:rsidP="004D0B1C">
      <w:pPr>
        <w:pStyle w:val="Heading2"/>
        <w:ind w:left="-1260" w:right="-99"/>
        <w:rPr>
          <w:noProof/>
          <w:sz w:val="28"/>
          <w:lang w:val="en-CA"/>
        </w:rPr>
      </w:pPr>
    </w:p>
    <w:p w:rsidR="004D0B1C" w:rsidRPr="00E16F16" w:rsidRDefault="004D0B1C" w:rsidP="004D0B1C">
      <w:pPr>
        <w:pStyle w:val="Heading2"/>
        <w:ind w:left="-1260" w:right="-99"/>
        <w:rPr>
          <w:b w:val="0"/>
          <w:noProof/>
          <w:sz w:val="28"/>
        </w:rPr>
      </w:pPr>
      <w:r w:rsidRPr="00E16F16">
        <w:br w:type="page"/>
      </w:r>
      <w:r w:rsidRPr="00E16F16">
        <w:rPr>
          <w:sz w:val="28"/>
        </w:rPr>
        <w:lastRenderedPageBreak/>
        <w:t>SIGNATURES</w:t>
      </w:r>
    </w:p>
    <w:p w:rsidR="004D0B1C" w:rsidRPr="00E16F16" w:rsidRDefault="004D0B1C" w:rsidP="004D0B1C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en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4D0B1C" w:rsidRPr="00E16F16" w:rsidTr="005E31E3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</w:rPr>
            </w:pPr>
            <w:r w:rsidRPr="00E16F16">
              <w:rPr>
                <w:rFonts w:ascii="Arial" w:hAnsi="Arial"/>
                <w:b/>
                <w:sz w:val="24"/>
              </w:rPr>
              <w:t xml:space="preserve">Nom :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16F16">
              <w:rPr>
                <w:rFonts w:ascii="Arial" w:hAnsi="Arial"/>
                <w:b/>
                <w:sz w:val="24"/>
                <w:szCs w:val="24"/>
              </w:rPr>
              <w:t xml:space="preserve">Date de naissance : 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>
              <w:rPr>
                <w:rFonts w:ascii="Arial" w:hAnsi="Arial" w:cs="Arial"/>
                <w:bCs/>
                <w:noProof/>
                <w:sz w:val="24"/>
                <w:lang w:val="fr-CA"/>
              </w:rPr>
              <w:t> </w:t>
            </w:r>
            <w:r w:rsidR="00064BCD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4D0B1C" w:rsidRPr="00E16F16" w:rsidTr="005E31E3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D0B1C" w:rsidRPr="00E16F16" w:rsidRDefault="004D0B1C" w:rsidP="005E31E3">
            <w:pPr>
              <w:rPr>
                <w:rFonts w:ascii="Arial" w:hAnsi="Arial"/>
                <w:b/>
                <w:noProof/>
                <w:sz w:val="24"/>
                <w:lang w:val="en-CA"/>
              </w:rPr>
            </w:pPr>
          </w:p>
        </w:tc>
      </w:tr>
      <w:tr w:rsidR="004D0B1C" w:rsidRPr="00E16F16" w:rsidTr="00785E94">
        <w:trPr>
          <w:cantSplit/>
          <w:trHeight w:hRule="exact" w:val="1431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0B1C" w:rsidRPr="00E16F16" w:rsidRDefault="004D0B1C" w:rsidP="005E31E3">
            <w:pPr>
              <w:spacing w:before="120"/>
              <w:rPr>
                <w:rFonts w:ascii="Arial" w:hAnsi="Arial"/>
                <w:b/>
                <w:noProof/>
                <w:sz w:val="24"/>
              </w:rPr>
            </w:pPr>
            <w:r w:rsidRPr="00E16F16">
              <w:rPr>
                <w:rFonts w:ascii="Arial" w:hAnsi="Arial"/>
                <w:b/>
                <w:sz w:val="24"/>
              </w:rPr>
              <w:t>Le plan de soins de santé personnalisé a été rempli par l’infirmière dont le nom figure ci-dessous et e</w:t>
            </w:r>
            <w:r w:rsidR="006B1079">
              <w:rPr>
                <w:rFonts w:ascii="Arial" w:hAnsi="Arial"/>
                <w:b/>
                <w:sz w:val="24"/>
              </w:rPr>
              <w:t>xaminé avec le parent ou tuteur.</w:t>
            </w:r>
          </w:p>
          <w:p w:rsidR="004D0B1C" w:rsidRPr="00E16F16" w:rsidRDefault="004D0B1C" w:rsidP="005E31E3">
            <w:pPr>
              <w:spacing w:before="120"/>
              <w:rPr>
                <w:rFonts w:ascii="Arial" w:hAnsi="Arial"/>
                <w:noProof/>
                <w:sz w:val="24"/>
              </w:rPr>
            </w:pPr>
            <w:r w:rsidRPr="00E16F16">
              <w:rPr>
                <w:rFonts w:ascii="Arial" w:hAnsi="Arial"/>
                <w:sz w:val="24"/>
              </w:rPr>
              <w:t>Signature de l</w:t>
            </w:r>
            <w:r w:rsidR="009D2028">
              <w:rPr>
                <w:rFonts w:ascii="Arial" w:hAnsi="Arial"/>
                <w:sz w:val="24"/>
              </w:rPr>
              <w:t>’</w:t>
            </w:r>
            <w:r w:rsidRPr="00E16F16">
              <w:rPr>
                <w:rFonts w:ascii="Arial" w:hAnsi="Arial"/>
                <w:sz w:val="24"/>
              </w:rPr>
              <w:t xml:space="preserve">infirmière </w:t>
            </w:r>
            <w:r w:rsidR="00785E94">
              <w:rPr>
                <w:rFonts w:ascii="Arial" w:hAnsi="Arial"/>
                <w:sz w:val="24"/>
              </w:rPr>
              <w:t xml:space="preserve">                </w:t>
            </w:r>
            <w:r w:rsidRPr="00E16F16">
              <w:rPr>
                <w:rFonts w:ascii="Arial" w:hAnsi="Arial"/>
                <w:sz w:val="24"/>
              </w:rPr>
              <w:t xml:space="preserve">Date </w:t>
            </w:r>
            <w:r w:rsidR="00785E94">
              <w:rPr>
                <w:rFonts w:ascii="Arial" w:hAnsi="Arial"/>
                <w:sz w:val="24"/>
              </w:rPr>
              <w:t xml:space="preserve">                        </w:t>
            </w:r>
            <w:r w:rsidRPr="00E16F16">
              <w:rPr>
                <w:rFonts w:ascii="Arial" w:hAnsi="Arial"/>
                <w:sz w:val="24"/>
              </w:rPr>
              <w:t>Signature de l</w:t>
            </w:r>
            <w:r w:rsidR="009D2028">
              <w:rPr>
                <w:rFonts w:ascii="Arial" w:hAnsi="Arial"/>
                <w:sz w:val="24"/>
              </w:rPr>
              <w:t>’</w:t>
            </w:r>
            <w:r w:rsidRPr="00E16F16">
              <w:rPr>
                <w:rFonts w:ascii="Arial" w:hAnsi="Arial"/>
                <w:sz w:val="24"/>
              </w:rPr>
              <w:t xml:space="preserve">infirmière </w:t>
            </w:r>
            <w:r w:rsidR="00785E94">
              <w:rPr>
                <w:rFonts w:ascii="Arial" w:hAnsi="Arial"/>
                <w:sz w:val="24"/>
              </w:rPr>
              <w:t xml:space="preserve">              </w:t>
            </w:r>
            <w:r w:rsidRPr="00E16F16">
              <w:rPr>
                <w:rFonts w:ascii="Arial" w:hAnsi="Arial"/>
                <w:sz w:val="24"/>
              </w:rPr>
              <w:t>Date</w:t>
            </w: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4D0B1C" w:rsidRPr="00E16F16" w:rsidTr="005E31E3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D0B1C" w:rsidRPr="00E16F16" w:rsidRDefault="004D0B1C" w:rsidP="005E31E3">
            <w:pPr>
              <w:rPr>
                <w:rFonts w:ascii="Arial" w:hAnsi="Arial"/>
                <w:noProof/>
                <w:sz w:val="24"/>
              </w:rPr>
            </w:pPr>
          </w:p>
        </w:tc>
      </w:tr>
    </w:tbl>
    <w:p w:rsidR="004D0B1C" w:rsidRPr="00E16F16" w:rsidRDefault="004D0B1C" w:rsidP="004D0B1C">
      <w:pPr>
        <w:pStyle w:val="Heading4"/>
        <w:ind w:left="-1276"/>
        <w:jc w:val="left"/>
        <w:rPr>
          <w:b w:val="0"/>
          <w:i/>
          <w:noProof/>
          <w:sz w:val="22"/>
          <w:szCs w:val="22"/>
        </w:rPr>
      </w:pPr>
    </w:p>
    <w:p w:rsidR="004D0B1C" w:rsidRPr="00E16F16" w:rsidRDefault="004D0B1C" w:rsidP="004D0B1C">
      <w:pPr>
        <w:pStyle w:val="Heading4"/>
        <w:ind w:left="-1276"/>
        <w:jc w:val="left"/>
        <w:rPr>
          <w:b w:val="0"/>
          <w:noProof/>
          <w:sz w:val="22"/>
          <w:szCs w:val="22"/>
        </w:rPr>
      </w:pPr>
      <w:r w:rsidRPr="00E16F16">
        <w:rPr>
          <w:b w:val="0"/>
          <w:i/>
          <w:sz w:val="22"/>
          <w:szCs w:val="22"/>
        </w:rPr>
        <w:t>J</w:t>
      </w:r>
      <w:r w:rsidR="009D2028">
        <w:rPr>
          <w:b w:val="0"/>
          <w:i/>
          <w:sz w:val="22"/>
          <w:szCs w:val="22"/>
        </w:rPr>
        <w:t>’</w:t>
      </w:r>
      <w:r w:rsidRPr="00E16F16">
        <w:rPr>
          <w:b w:val="0"/>
          <w:i/>
          <w:sz w:val="22"/>
          <w:szCs w:val="22"/>
        </w:rPr>
        <w:t>ai examiné le présent plan de soins de santé et je consens à ce qu</w:t>
      </w:r>
      <w:r w:rsidR="009D2028">
        <w:rPr>
          <w:b w:val="0"/>
          <w:i/>
          <w:sz w:val="22"/>
          <w:szCs w:val="22"/>
        </w:rPr>
        <w:t>’</w:t>
      </w:r>
      <w:r w:rsidRPr="00E16F16">
        <w:rPr>
          <w:b w:val="0"/>
          <w:i/>
          <w:sz w:val="22"/>
          <w:szCs w:val="22"/>
        </w:rPr>
        <w:t>il soit mis en œuvre dans le cadre du programme communautaire.</w:t>
      </w:r>
    </w:p>
    <w:p w:rsidR="004D0B1C" w:rsidRPr="00E16F16" w:rsidRDefault="004D0B1C" w:rsidP="004D0B1C">
      <w:pPr>
        <w:rPr>
          <w:noProof/>
        </w:rPr>
      </w:pPr>
    </w:p>
    <w:p w:rsidR="004D0B1C" w:rsidRPr="00E16F16" w:rsidRDefault="004D0B1C" w:rsidP="004D0B1C">
      <w:pPr>
        <w:ind w:left="-1276"/>
        <w:rPr>
          <w:noProof/>
        </w:rPr>
      </w:pPr>
      <w:r w:rsidRPr="00E16F16">
        <w:t>_________________________________________________________________ ___________________________________</w:t>
      </w:r>
    </w:p>
    <w:p w:rsidR="004D0B1C" w:rsidRPr="00E16F16" w:rsidRDefault="004D0B1C" w:rsidP="004D0B1C">
      <w:pPr>
        <w:ind w:left="-1276"/>
        <w:rPr>
          <w:rFonts w:ascii="Arial" w:hAnsi="Arial" w:cs="Arial"/>
          <w:b/>
          <w:noProof/>
          <w:sz w:val="28"/>
          <w:szCs w:val="28"/>
        </w:rPr>
      </w:pPr>
      <w:r w:rsidRPr="00E16F16">
        <w:rPr>
          <w:rFonts w:ascii="Arial" w:hAnsi="Arial"/>
          <w:b/>
          <w:sz w:val="28"/>
          <w:szCs w:val="28"/>
        </w:rPr>
        <w:t xml:space="preserve">Signature du parent ou tuteur </w:t>
      </w:r>
      <w:r w:rsidR="009D2028">
        <w:rPr>
          <w:rFonts w:ascii="Arial" w:hAnsi="Arial"/>
          <w:b/>
          <w:sz w:val="28"/>
          <w:szCs w:val="28"/>
        </w:rPr>
        <w:tab/>
      </w:r>
      <w:r w:rsidR="009D2028">
        <w:rPr>
          <w:rFonts w:ascii="Arial" w:hAnsi="Arial"/>
          <w:b/>
          <w:sz w:val="28"/>
          <w:szCs w:val="28"/>
        </w:rPr>
        <w:tab/>
      </w:r>
      <w:r w:rsidR="009D2028">
        <w:rPr>
          <w:rFonts w:ascii="Arial" w:hAnsi="Arial"/>
          <w:b/>
          <w:sz w:val="28"/>
          <w:szCs w:val="28"/>
        </w:rPr>
        <w:tab/>
      </w:r>
      <w:r w:rsidR="009D2028">
        <w:rPr>
          <w:rFonts w:ascii="Arial" w:hAnsi="Arial"/>
          <w:b/>
          <w:sz w:val="28"/>
          <w:szCs w:val="28"/>
        </w:rPr>
        <w:tab/>
      </w:r>
      <w:r w:rsidR="009D2028">
        <w:rPr>
          <w:rFonts w:ascii="Arial" w:hAnsi="Arial"/>
          <w:b/>
          <w:sz w:val="28"/>
          <w:szCs w:val="28"/>
        </w:rPr>
        <w:tab/>
      </w:r>
      <w:r w:rsidRPr="00E16F16">
        <w:rPr>
          <w:rFonts w:ascii="Arial" w:hAnsi="Arial"/>
          <w:b/>
          <w:sz w:val="28"/>
          <w:szCs w:val="28"/>
        </w:rPr>
        <w:t>Date</w:t>
      </w:r>
    </w:p>
    <w:sectPr w:rsidR="004D0B1C" w:rsidRPr="00E16F16" w:rsidSect="00DB1E24">
      <w:headerReference w:type="default" r:id="rId9"/>
      <w:footerReference w:type="default" r:id="rId10"/>
      <w:pgSz w:w="12240" w:h="15840"/>
      <w:pgMar w:top="709" w:right="758" w:bottom="426" w:left="1800" w:header="568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E6" w:rsidRPr="004D0B1C" w:rsidRDefault="00FA1BE6">
      <w:pPr>
        <w:rPr>
          <w:noProof/>
          <w:lang w:val="en-CA"/>
        </w:rPr>
      </w:pPr>
      <w:r w:rsidRPr="004D0B1C">
        <w:rPr>
          <w:noProof/>
          <w:lang w:val="en-CA"/>
        </w:rPr>
        <w:separator/>
      </w:r>
    </w:p>
  </w:endnote>
  <w:endnote w:type="continuationSeparator" w:id="0">
    <w:p w:rsidR="00FA1BE6" w:rsidRPr="004D0B1C" w:rsidRDefault="00FA1BE6">
      <w:pPr>
        <w:rPr>
          <w:noProof/>
          <w:lang w:val="en-CA"/>
        </w:rPr>
      </w:pPr>
      <w:r w:rsidRPr="004D0B1C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E6" w:rsidRPr="004D0B1C" w:rsidRDefault="00FA1BE6" w:rsidP="00905992">
    <w:pPr>
      <w:pStyle w:val="Footer"/>
      <w:ind w:right="360" w:hanging="1260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Ostéogenèse imparfaite — Enfants d'âge préscolaire</w:t>
    </w:r>
  </w:p>
  <w:p w:rsidR="00FA1BE6" w:rsidRPr="004D0B1C" w:rsidRDefault="00FA1BE6" w:rsidP="005D5F21">
    <w:pPr>
      <w:pStyle w:val="Footer"/>
      <w:ind w:right="360" w:hanging="1260"/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/>
        <w:sz w:val="14"/>
        <w:szCs w:val="14"/>
      </w:rPr>
      <w:t>Plan de soins de santé</w:t>
    </w:r>
  </w:p>
  <w:p w:rsidR="00FA1BE6" w:rsidRPr="00E16F16" w:rsidRDefault="007300B7" w:rsidP="00122B9B">
    <w:pPr>
      <w:pStyle w:val="Footer"/>
      <w:ind w:right="360" w:hanging="1260"/>
      <w:jc w:val="right"/>
      <w:rPr>
        <w:rFonts w:ascii="Arial" w:hAnsi="Arial" w:cs="Arial"/>
        <w:noProof/>
        <w:sz w:val="14"/>
        <w:szCs w:val="14"/>
        <w:lang w:val="en-CA"/>
      </w:rPr>
    </w:pPr>
    <w:r w:rsidRPr="00E16F16">
      <w:rPr>
        <w:rFonts w:ascii="Arial" w:hAnsi="Arial"/>
        <w:sz w:val="14"/>
        <w:szCs w:val="14"/>
        <w:lang w:val="en-CA"/>
      </w:rPr>
      <w:t>15 juillet 2016</w:t>
    </w:r>
  </w:p>
  <w:p w:rsidR="00FA1BE6" w:rsidRPr="004D0B1C" w:rsidRDefault="00FA1BE6" w:rsidP="007300B7">
    <w:pPr>
      <w:pStyle w:val="Footer"/>
      <w:ind w:right="360" w:hanging="1260"/>
      <w:rPr>
        <w:rFonts w:ascii="Arial" w:hAnsi="Arial" w:cs="Arial"/>
        <w:noProof/>
        <w:sz w:val="14"/>
        <w:szCs w:val="14"/>
        <w:lang w:val="en-CA"/>
      </w:rPr>
    </w:pPr>
  </w:p>
  <w:p w:rsidR="004D0B1C" w:rsidRPr="00E16F16" w:rsidRDefault="00DB1E24" w:rsidP="004D0B1C">
    <w:pPr>
      <w:pStyle w:val="Footer"/>
      <w:ind w:right="360" w:hanging="1260"/>
      <w:jc w:val="center"/>
      <w:rPr>
        <w:rFonts w:ascii="Arial" w:hAnsi="Arial" w:cs="Arial"/>
        <w:noProof/>
        <w:sz w:val="14"/>
        <w:szCs w:val="14"/>
        <w:lang w:val="en-CA"/>
      </w:rPr>
    </w:pPr>
    <w:r>
      <w:fldChar w:fldCharType="begin"/>
    </w:r>
    <w:r>
      <w:instrText xml:space="preserve"> FILENAME  \* Caps \p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E6" w:rsidRPr="004D0B1C" w:rsidRDefault="00FA1BE6">
      <w:pPr>
        <w:rPr>
          <w:noProof/>
          <w:lang w:val="en-CA"/>
        </w:rPr>
      </w:pPr>
      <w:r w:rsidRPr="004D0B1C">
        <w:rPr>
          <w:noProof/>
          <w:lang w:val="en-CA"/>
        </w:rPr>
        <w:separator/>
      </w:r>
    </w:p>
  </w:footnote>
  <w:footnote w:type="continuationSeparator" w:id="0">
    <w:p w:rsidR="00FA1BE6" w:rsidRPr="004D0B1C" w:rsidRDefault="00FA1BE6">
      <w:pPr>
        <w:rPr>
          <w:noProof/>
          <w:lang w:val="en-CA"/>
        </w:rPr>
      </w:pPr>
      <w:r w:rsidRPr="004D0B1C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E6" w:rsidRPr="004D0B1C" w:rsidRDefault="007A52E9" w:rsidP="007300B7">
    <w:pPr>
      <w:pStyle w:val="Header"/>
      <w:ind w:hanging="1260"/>
      <w:rPr>
        <w:noProof/>
      </w:rPr>
    </w:pPr>
    <w:r w:rsidRPr="00F672F0">
      <w:rPr>
        <w:noProof/>
        <w:lang w:val="en-CA" w:eastAsia="en-CA"/>
      </w:rPr>
      <w:drawing>
        <wp:inline distT="0" distB="0" distL="0" distR="0" wp14:anchorId="314BF3DA" wp14:editId="49D6B57B">
          <wp:extent cx="1419225" cy="428625"/>
          <wp:effectExtent l="0" t="0" r="9525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5BC"/>
    <w:multiLevelType w:val="hybridMultilevel"/>
    <w:tmpl w:val="AF909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13AB9"/>
    <w:multiLevelType w:val="hybridMultilevel"/>
    <w:tmpl w:val="227691B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767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7C0F24"/>
    <w:multiLevelType w:val="hybridMultilevel"/>
    <w:tmpl w:val="BF049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A3651"/>
    <w:multiLevelType w:val="hybridMultilevel"/>
    <w:tmpl w:val="D9DA05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C6A3D"/>
    <w:multiLevelType w:val="hybridMultilevel"/>
    <w:tmpl w:val="85E88F3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76E9C"/>
    <w:multiLevelType w:val="singleLevel"/>
    <w:tmpl w:val="B5E473D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A64724"/>
    <w:multiLevelType w:val="multilevel"/>
    <w:tmpl w:val="6D6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92E6D"/>
    <w:multiLevelType w:val="hybridMultilevel"/>
    <w:tmpl w:val="7E68B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B34ED"/>
    <w:multiLevelType w:val="hybridMultilevel"/>
    <w:tmpl w:val="4B1C0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603C"/>
    <w:multiLevelType w:val="hybridMultilevel"/>
    <w:tmpl w:val="4A12E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2169"/>
    <w:multiLevelType w:val="hybridMultilevel"/>
    <w:tmpl w:val="1A0EF5D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AE0C88"/>
    <w:multiLevelType w:val="hybridMultilevel"/>
    <w:tmpl w:val="F4562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945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60620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96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3465F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77617AC"/>
    <w:multiLevelType w:val="singleLevel"/>
    <w:tmpl w:val="7DC69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7674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823452D"/>
    <w:multiLevelType w:val="hybridMultilevel"/>
    <w:tmpl w:val="14B49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874BC"/>
    <w:multiLevelType w:val="hybridMultilevel"/>
    <w:tmpl w:val="4F526080"/>
    <w:lvl w:ilvl="0" w:tplc="A492ECBE">
      <w:start w:val="1"/>
      <w:numFmt w:val="bullet"/>
      <w:lvlText w:val=""/>
      <w:lvlJc w:val="left"/>
      <w:pPr>
        <w:ind w:left="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>
    <w:nsid w:val="71EF206F"/>
    <w:multiLevelType w:val="hybridMultilevel"/>
    <w:tmpl w:val="33E64506"/>
    <w:lvl w:ilvl="0" w:tplc="4244A39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5727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F246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FA104F5"/>
    <w:multiLevelType w:val="hybridMultilevel"/>
    <w:tmpl w:val="9916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15"/>
  </w:num>
  <w:num w:numId="5">
    <w:abstractNumId w:val="14"/>
  </w:num>
  <w:num w:numId="6">
    <w:abstractNumId w:val="18"/>
  </w:num>
  <w:num w:numId="7">
    <w:abstractNumId w:val="17"/>
  </w:num>
  <w:num w:numId="8">
    <w:abstractNumId w:val="23"/>
  </w:num>
  <w:num w:numId="9">
    <w:abstractNumId w:val="2"/>
  </w:num>
  <w:num w:numId="10">
    <w:abstractNumId w:val="12"/>
  </w:num>
  <w:num w:numId="11">
    <w:abstractNumId w:val="19"/>
  </w:num>
  <w:num w:numId="12">
    <w:abstractNumId w:val="5"/>
  </w:num>
  <w:num w:numId="13">
    <w:abstractNumId w:val="11"/>
  </w:num>
  <w:num w:numId="14">
    <w:abstractNumId w:val="21"/>
  </w:num>
  <w:num w:numId="15">
    <w:abstractNumId w:val="22"/>
  </w:num>
  <w:num w:numId="16">
    <w:abstractNumId w:val="8"/>
  </w:num>
  <w:num w:numId="17">
    <w:abstractNumId w:val="4"/>
  </w:num>
  <w:num w:numId="18">
    <w:abstractNumId w:val="3"/>
  </w:num>
  <w:num w:numId="19">
    <w:abstractNumId w:val="16"/>
  </w:num>
  <w:num w:numId="20">
    <w:abstractNumId w:val="10"/>
  </w:num>
  <w:num w:numId="21">
    <w:abstractNumId w:val="9"/>
  </w:num>
  <w:num w:numId="22">
    <w:abstractNumId w:val="7"/>
  </w:num>
  <w:num w:numId="23">
    <w:abstractNumId w:val="0"/>
  </w:num>
  <w:num w:numId="24">
    <w:abstractNumId w:val="1"/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5877"/>
    <w:rsid w:val="00064BCD"/>
    <w:rsid w:val="00067320"/>
    <w:rsid w:val="00077679"/>
    <w:rsid w:val="00096D30"/>
    <w:rsid w:val="000A10C6"/>
    <w:rsid w:val="000A26A4"/>
    <w:rsid w:val="000A2FD4"/>
    <w:rsid w:val="000A303C"/>
    <w:rsid w:val="000B3286"/>
    <w:rsid w:val="000B45B5"/>
    <w:rsid w:val="000C1018"/>
    <w:rsid w:val="000C2881"/>
    <w:rsid w:val="000D6904"/>
    <w:rsid w:val="000E6B45"/>
    <w:rsid w:val="000F1885"/>
    <w:rsid w:val="00105C0F"/>
    <w:rsid w:val="00114C70"/>
    <w:rsid w:val="00116A46"/>
    <w:rsid w:val="00121106"/>
    <w:rsid w:val="00122B9B"/>
    <w:rsid w:val="001415A8"/>
    <w:rsid w:val="00147E94"/>
    <w:rsid w:val="001608C8"/>
    <w:rsid w:val="00180027"/>
    <w:rsid w:val="001C2481"/>
    <w:rsid w:val="001D35B5"/>
    <w:rsid w:val="001E4F37"/>
    <w:rsid w:val="001E538C"/>
    <w:rsid w:val="00243B95"/>
    <w:rsid w:val="00252327"/>
    <w:rsid w:val="00277DAF"/>
    <w:rsid w:val="002D3178"/>
    <w:rsid w:val="002E735C"/>
    <w:rsid w:val="002F1B59"/>
    <w:rsid w:val="002F54D5"/>
    <w:rsid w:val="00314A3A"/>
    <w:rsid w:val="00362314"/>
    <w:rsid w:val="003877C9"/>
    <w:rsid w:val="003A26D5"/>
    <w:rsid w:val="003E3C61"/>
    <w:rsid w:val="00411782"/>
    <w:rsid w:val="004205F5"/>
    <w:rsid w:val="00436901"/>
    <w:rsid w:val="0045397F"/>
    <w:rsid w:val="00453BBC"/>
    <w:rsid w:val="0049019E"/>
    <w:rsid w:val="004915DB"/>
    <w:rsid w:val="004C46D3"/>
    <w:rsid w:val="004D0B1C"/>
    <w:rsid w:val="004D60D1"/>
    <w:rsid w:val="004D615F"/>
    <w:rsid w:val="00564509"/>
    <w:rsid w:val="00572AE7"/>
    <w:rsid w:val="00594123"/>
    <w:rsid w:val="005B3E4B"/>
    <w:rsid w:val="005D372A"/>
    <w:rsid w:val="005D5F21"/>
    <w:rsid w:val="005E5792"/>
    <w:rsid w:val="005F1B92"/>
    <w:rsid w:val="00617048"/>
    <w:rsid w:val="00617154"/>
    <w:rsid w:val="00631F08"/>
    <w:rsid w:val="0064327D"/>
    <w:rsid w:val="00664E38"/>
    <w:rsid w:val="00667B7D"/>
    <w:rsid w:val="0069139A"/>
    <w:rsid w:val="006A11F1"/>
    <w:rsid w:val="006A3D3C"/>
    <w:rsid w:val="006A4BA6"/>
    <w:rsid w:val="006B1079"/>
    <w:rsid w:val="006B4A4A"/>
    <w:rsid w:val="006B61D9"/>
    <w:rsid w:val="006E05F3"/>
    <w:rsid w:val="006E4915"/>
    <w:rsid w:val="006F7383"/>
    <w:rsid w:val="0070371A"/>
    <w:rsid w:val="00713828"/>
    <w:rsid w:val="007300B7"/>
    <w:rsid w:val="0073516C"/>
    <w:rsid w:val="00742049"/>
    <w:rsid w:val="007511DA"/>
    <w:rsid w:val="00764BEB"/>
    <w:rsid w:val="00767821"/>
    <w:rsid w:val="00775B67"/>
    <w:rsid w:val="0078285B"/>
    <w:rsid w:val="00785E94"/>
    <w:rsid w:val="007A52E9"/>
    <w:rsid w:val="007B4C24"/>
    <w:rsid w:val="007F1AD6"/>
    <w:rsid w:val="007F74B6"/>
    <w:rsid w:val="00802452"/>
    <w:rsid w:val="00810477"/>
    <w:rsid w:val="008329A4"/>
    <w:rsid w:val="00877158"/>
    <w:rsid w:val="008A352B"/>
    <w:rsid w:val="008B00DE"/>
    <w:rsid w:val="008B2F4F"/>
    <w:rsid w:val="008D2700"/>
    <w:rsid w:val="008E4995"/>
    <w:rsid w:val="008F0434"/>
    <w:rsid w:val="008F41CA"/>
    <w:rsid w:val="00905992"/>
    <w:rsid w:val="00926387"/>
    <w:rsid w:val="009405C6"/>
    <w:rsid w:val="00956D5E"/>
    <w:rsid w:val="00957478"/>
    <w:rsid w:val="0097030D"/>
    <w:rsid w:val="00971D82"/>
    <w:rsid w:val="00990AA7"/>
    <w:rsid w:val="00993B45"/>
    <w:rsid w:val="009C3BF8"/>
    <w:rsid w:val="009D2028"/>
    <w:rsid w:val="009D2552"/>
    <w:rsid w:val="009D77B1"/>
    <w:rsid w:val="009F1566"/>
    <w:rsid w:val="009F6290"/>
    <w:rsid w:val="009F69B9"/>
    <w:rsid w:val="00A00D62"/>
    <w:rsid w:val="00A1731B"/>
    <w:rsid w:val="00A17B45"/>
    <w:rsid w:val="00A3317E"/>
    <w:rsid w:val="00A42288"/>
    <w:rsid w:val="00A53B5C"/>
    <w:rsid w:val="00A60C3B"/>
    <w:rsid w:val="00A679D8"/>
    <w:rsid w:val="00AA17A1"/>
    <w:rsid w:val="00AE33AD"/>
    <w:rsid w:val="00AE43EE"/>
    <w:rsid w:val="00B23B74"/>
    <w:rsid w:val="00B33194"/>
    <w:rsid w:val="00B54D1C"/>
    <w:rsid w:val="00B91E78"/>
    <w:rsid w:val="00B9479F"/>
    <w:rsid w:val="00B95041"/>
    <w:rsid w:val="00BC023E"/>
    <w:rsid w:val="00C31FB0"/>
    <w:rsid w:val="00C3354E"/>
    <w:rsid w:val="00C5042F"/>
    <w:rsid w:val="00C6258A"/>
    <w:rsid w:val="00C80DEA"/>
    <w:rsid w:val="00C85D18"/>
    <w:rsid w:val="00CA1510"/>
    <w:rsid w:val="00CD7186"/>
    <w:rsid w:val="00CE0268"/>
    <w:rsid w:val="00CF2B26"/>
    <w:rsid w:val="00D007EE"/>
    <w:rsid w:val="00D21BEC"/>
    <w:rsid w:val="00D25DD3"/>
    <w:rsid w:val="00D35555"/>
    <w:rsid w:val="00D56521"/>
    <w:rsid w:val="00D941D0"/>
    <w:rsid w:val="00D958A9"/>
    <w:rsid w:val="00DB1E24"/>
    <w:rsid w:val="00DB283E"/>
    <w:rsid w:val="00DC6F0A"/>
    <w:rsid w:val="00DD69C5"/>
    <w:rsid w:val="00DF0858"/>
    <w:rsid w:val="00E026CA"/>
    <w:rsid w:val="00E16F16"/>
    <w:rsid w:val="00E23A93"/>
    <w:rsid w:val="00E243E9"/>
    <w:rsid w:val="00E4319E"/>
    <w:rsid w:val="00E47FB1"/>
    <w:rsid w:val="00E55A1A"/>
    <w:rsid w:val="00E6654D"/>
    <w:rsid w:val="00E714B3"/>
    <w:rsid w:val="00E76BD2"/>
    <w:rsid w:val="00E813FF"/>
    <w:rsid w:val="00EC6E37"/>
    <w:rsid w:val="00EE109C"/>
    <w:rsid w:val="00EE6099"/>
    <w:rsid w:val="00F10536"/>
    <w:rsid w:val="00F52B93"/>
    <w:rsid w:val="00F7021C"/>
    <w:rsid w:val="00F721C0"/>
    <w:rsid w:val="00F86709"/>
    <w:rsid w:val="00FA1BE6"/>
    <w:rsid w:val="00FA36F9"/>
    <w:rsid w:val="00FA67E9"/>
    <w:rsid w:val="00FB00B7"/>
    <w:rsid w:val="00FC2E2C"/>
    <w:rsid w:val="00FD31E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B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B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2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2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2B2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2B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7383"/>
    <w:rPr>
      <w:rFonts w:cs="Times New Roman"/>
      <w:b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2B26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F2B2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477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383"/>
    <w:rPr>
      <w:rFonts w:cs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F0434"/>
    <w:pPr>
      <w:tabs>
        <w:tab w:val="left" w:pos="1440"/>
        <w:tab w:val="left" w:pos="3762"/>
        <w:tab w:val="left" w:pos="3942"/>
      </w:tabs>
      <w:spacing w:before="120" w:after="120"/>
    </w:pPr>
    <w:rPr>
      <w:rFonts w:ascii="Arial" w:hAnsi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2B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B2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2B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F7383"/>
    <w:rPr>
      <w:rFonts w:ascii="Arial" w:hAnsi="Arial"/>
      <w:b/>
      <w:sz w:val="28"/>
    </w:rPr>
  </w:style>
  <w:style w:type="table" w:styleId="TableGrid">
    <w:name w:val="Table Grid"/>
    <w:basedOn w:val="TableNormal"/>
    <w:uiPriority w:val="99"/>
    <w:locked/>
    <w:rsid w:val="00956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D69C5"/>
    <w:rPr>
      <w:rFonts w:ascii="Courier New" w:hAnsi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9C5"/>
    <w:rPr>
      <w:rFonts w:ascii="Courier New" w:hAnsi="Courier New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D0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B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2B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2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2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2B2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2B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7383"/>
    <w:rPr>
      <w:rFonts w:cs="Times New Roman"/>
      <w:b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2B26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F2B26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477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7383"/>
    <w:rPr>
      <w:rFonts w:cs="Times New Roman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F0434"/>
    <w:pPr>
      <w:tabs>
        <w:tab w:val="left" w:pos="1440"/>
        <w:tab w:val="left" w:pos="3762"/>
        <w:tab w:val="left" w:pos="3942"/>
      </w:tabs>
      <w:spacing w:before="120" w:after="120"/>
    </w:pPr>
    <w:rPr>
      <w:rFonts w:ascii="Arial" w:hAnsi="Arial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2B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B2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2B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F7383"/>
    <w:rPr>
      <w:rFonts w:ascii="Arial" w:hAnsi="Arial"/>
      <w:b/>
      <w:sz w:val="28"/>
    </w:rPr>
  </w:style>
  <w:style w:type="table" w:styleId="TableGrid">
    <w:name w:val="Table Grid"/>
    <w:basedOn w:val="TableNormal"/>
    <w:uiPriority w:val="99"/>
    <w:locked/>
    <w:rsid w:val="00956D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D69C5"/>
    <w:rPr>
      <w:rFonts w:ascii="Courier New" w:hAnsi="Courier New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9C5"/>
    <w:rPr>
      <w:rFonts w:ascii="Courier New" w:hAnsi="Courier New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4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EC7B-7C9C-4FF2-8E34-8EFBB165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3</cp:revision>
  <cp:lastPrinted>2016-09-29T14:48:00Z</cp:lastPrinted>
  <dcterms:created xsi:type="dcterms:W3CDTF">2017-07-12T14:22:00Z</dcterms:created>
  <dcterms:modified xsi:type="dcterms:W3CDTF">2017-11-30T13:53:00Z</dcterms:modified>
</cp:coreProperties>
</file>