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04C7" w14:textId="77777777" w:rsidR="003025E2" w:rsidRPr="00765C72" w:rsidRDefault="003025E2" w:rsidP="008D3ECD">
      <w:pPr>
        <w:pStyle w:val="Titre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PLAN DE SOINS DE SANTÉ</w:t>
      </w:r>
    </w:p>
    <w:p w14:paraId="26161FC2" w14:textId="77777777" w:rsidR="003025E2" w:rsidRPr="00765C72" w:rsidRDefault="009D4687" w:rsidP="008D3ECD">
      <w:pPr>
        <w:pStyle w:val="Titre"/>
        <w:rPr>
          <w:b/>
          <w:sz w:val="32"/>
        </w:rPr>
      </w:pPr>
      <w:r>
        <w:rPr>
          <w:b/>
          <w:sz w:val="32"/>
        </w:rPr>
        <w:t>Diabète insipide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1"/>
        <w:gridCol w:w="3078"/>
        <w:gridCol w:w="179"/>
        <w:gridCol w:w="329"/>
        <w:gridCol w:w="1628"/>
        <w:gridCol w:w="1959"/>
      </w:tblGrid>
      <w:tr w:rsidR="00973BE0" w:rsidRPr="00765C72" w14:paraId="613EDB40" w14:textId="77777777" w:rsidTr="008D3ECD">
        <w:trPr>
          <w:cantSplit/>
          <w:trHeight w:val="531"/>
        </w:trPr>
        <w:tc>
          <w:tcPr>
            <w:tcW w:w="3179" w:type="pct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39CD2AAC" w14:textId="77777777" w:rsidR="00973BE0" w:rsidRPr="00765C72" w:rsidRDefault="00973BE0" w:rsidP="008D3ECD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 :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821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AD01F" w14:textId="77777777" w:rsidR="00973BE0" w:rsidRPr="00765C72" w:rsidRDefault="00973BE0" w:rsidP="008D3ECD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Date de naissance : </w:t>
            </w:r>
          </w:p>
        </w:tc>
      </w:tr>
      <w:tr w:rsidR="008D3ECD" w:rsidRPr="00765C72" w14:paraId="405A0ACB" w14:textId="77777777" w:rsidTr="008D3ECD">
        <w:trPr>
          <w:cantSplit/>
          <w:trHeight w:val="341"/>
        </w:trPr>
        <w:tc>
          <w:tcPr>
            <w:tcW w:w="3179" w:type="pct"/>
            <w:gridSpan w:val="3"/>
            <w:vMerge w:val="restart"/>
            <w:tcBorders>
              <w:left w:val="single" w:sz="18" w:space="0" w:color="auto"/>
            </w:tcBorders>
          </w:tcPr>
          <w:p w14:paraId="436E039C" w14:textId="77777777" w:rsidR="008D3ECD" w:rsidRPr="00765C72" w:rsidRDefault="008D3ECD" w:rsidP="008D3ECD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 du programme communautaire :</w:t>
            </w:r>
          </w:p>
        </w:tc>
        <w:tc>
          <w:tcPr>
            <w:tcW w:w="1821" w:type="pct"/>
            <w:gridSpan w:val="3"/>
            <w:tcBorders>
              <w:bottom w:val="nil"/>
              <w:right w:val="single" w:sz="18" w:space="0" w:color="auto"/>
            </w:tcBorders>
          </w:tcPr>
          <w:p w14:paraId="6E8D5DF2" w14:textId="4BE08C6D" w:rsidR="008D3ECD" w:rsidRPr="00765C72" w:rsidRDefault="008D3ECD" w:rsidP="008D3ECD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L’enfant porte-t-il un dispositif d’identification </w:t>
            </w:r>
            <w:proofErr w:type="spellStart"/>
            <w:r>
              <w:rPr>
                <w:rFonts w:ascii="Arial" w:hAnsi="Arial"/>
                <w:b/>
                <w:sz w:val="24"/>
              </w:rPr>
              <w:t>MedicAler</w:t>
            </w:r>
            <w:r w:rsidR="00895784">
              <w:rPr>
                <w:rFonts w:ascii="Arial" w:hAnsi="Arial"/>
                <w:b/>
                <w:sz w:val="24"/>
              </w:rPr>
              <w:t>t</w:t>
            </w:r>
            <w:r w:rsidR="00895784" w:rsidRPr="00895784">
              <w:rPr>
                <w:rFonts w:ascii="Arial" w:hAnsi="Arial"/>
                <w:b/>
                <w:sz w:val="24"/>
                <w:vertAlign w:val="superscript"/>
              </w:rPr>
              <w:t>M</w:t>
            </w:r>
            <w:r w:rsidR="00570057">
              <w:rPr>
                <w:rFonts w:ascii="Arial" w:hAnsi="Arial"/>
                <w:b/>
                <w:sz w:val="24"/>
                <w:vertAlign w:val="superscript"/>
              </w:rPr>
              <w:t>D</w:t>
            </w:r>
            <w:proofErr w:type="spellEnd"/>
            <w:r>
              <w:rPr>
                <w:rFonts w:ascii="Arial" w:hAnsi="Arial"/>
                <w:b/>
                <w:sz w:val="24"/>
              </w:rPr>
              <w:t>?</w:t>
            </w:r>
          </w:p>
        </w:tc>
      </w:tr>
      <w:tr w:rsidR="008D3ECD" w:rsidRPr="00765C72" w14:paraId="1A6601C1" w14:textId="77777777" w:rsidTr="008D3ECD">
        <w:trPr>
          <w:cantSplit/>
          <w:trHeight w:val="341"/>
        </w:trPr>
        <w:tc>
          <w:tcPr>
            <w:tcW w:w="3179" w:type="pct"/>
            <w:gridSpan w:val="3"/>
            <w:vMerge/>
            <w:tcBorders>
              <w:left w:val="single" w:sz="18" w:space="0" w:color="auto"/>
            </w:tcBorders>
          </w:tcPr>
          <w:p w14:paraId="595CED94" w14:textId="77777777" w:rsidR="008D3ECD" w:rsidRPr="00765C72" w:rsidRDefault="008D3ECD" w:rsidP="008D3ECD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10" w:type="pct"/>
            <w:gridSpan w:val="2"/>
            <w:tcBorders>
              <w:top w:val="nil"/>
              <w:right w:val="nil"/>
            </w:tcBorders>
          </w:tcPr>
          <w:p w14:paraId="5D132CD1" w14:textId="77777777" w:rsidR="008D3ECD" w:rsidRPr="00765C72" w:rsidRDefault="008D3ECD" w:rsidP="00765C72">
            <w:pPr>
              <w:pStyle w:val="En-tte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</w:rPr>
              <w:t>OUI</w:t>
            </w:r>
          </w:p>
        </w:tc>
        <w:tc>
          <w:tcPr>
            <w:tcW w:w="911" w:type="pct"/>
            <w:tcBorders>
              <w:top w:val="nil"/>
              <w:left w:val="nil"/>
              <w:right w:val="single" w:sz="18" w:space="0" w:color="auto"/>
            </w:tcBorders>
          </w:tcPr>
          <w:p w14:paraId="43AB36E7" w14:textId="77777777" w:rsidR="008D3ECD" w:rsidRPr="00765C72" w:rsidRDefault="008D3ECD" w:rsidP="00765C72">
            <w:pPr>
              <w:pStyle w:val="En-tte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</w:rPr>
              <w:t>NON</w:t>
            </w:r>
          </w:p>
        </w:tc>
      </w:tr>
      <w:tr w:rsidR="003025E2" w:rsidRPr="00765C72" w14:paraId="31799240" w14:textId="77777777" w:rsidTr="008D3ECD">
        <w:trPr>
          <w:cantSplit/>
          <w:trHeight w:val="420"/>
        </w:trPr>
        <w:tc>
          <w:tcPr>
            <w:tcW w:w="3332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5E07AD" w14:textId="77777777" w:rsidR="003025E2" w:rsidRPr="00765C72" w:rsidRDefault="003025E2" w:rsidP="008D3EC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Nom – mère, père, tuteur ou tutrice : </w:t>
            </w:r>
          </w:p>
        </w:tc>
        <w:tc>
          <w:tcPr>
            <w:tcW w:w="1668" w:type="pct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14:paraId="70596B62" w14:textId="77777777" w:rsidR="003025E2" w:rsidRPr="00765C72" w:rsidRDefault="003025E2" w:rsidP="008D3ECD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025E2" w:rsidRPr="00765C72" w14:paraId="31F9CA0E" w14:textId="77777777" w:rsidTr="008D3ECD">
        <w:trPr>
          <w:cantSplit/>
          <w:trHeight w:val="580"/>
        </w:trPr>
        <w:tc>
          <w:tcPr>
            <w:tcW w:w="1665" w:type="pct"/>
            <w:tcBorders>
              <w:top w:val="nil"/>
              <w:left w:val="single" w:sz="18" w:space="0" w:color="auto"/>
              <w:right w:val="nil"/>
            </w:tcBorders>
          </w:tcPr>
          <w:p w14:paraId="1FEC80A3" w14:textId="77777777" w:rsidR="003025E2" w:rsidRPr="00765C72" w:rsidRDefault="003025E2" w:rsidP="008D3EC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à la maison :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right w:val="nil"/>
            </w:tcBorders>
          </w:tcPr>
          <w:p w14:paraId="4F0FA975" w14:textId="77777777" w:rsidR="003025E2" w:rsidRPr="00765C72" w:rsidRDefault="003025E2" w:rsidP="008D3ECD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Cellulaire : 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26E4C8D8" w14:textId="77777777" w:rsidR="003025E2" w:rsidRPr="00765C72" w:rsidRDefault="003025E2" w:rsidP="008D3EC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au travail : </w:t>
            </w:r>
          </w:p>
        </w:tc>
      </w:tr>
      <w:tr w:rsidR="003025E2" w:rsidRPr="00765C72" w14:paraId="48E048EC" w14:textId="77777777" w:rsidTr="008D3ECD">
        <w:trPr>
          <w:cantSplit/>
          <w:trHeight w:val="420"/>
        </w:trPr>
        <w:tc>
          <w:tcPr>
            <w:tcW w:w="3096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C94EC8" w14:textId="77777777" w:rsidR="003025E2" w:rsidRPr="00765C72" w:rsidRDefault="003025E2" w:rsidP="008D3EC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Nom – mère, père, tuteur ou tutrice : </w:t>
            </w:r>
          </w:p>
        </w:tc>
        <w:tc>
          <w:tcPr>
            <w:tcW w:w="1904" w:type="pct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14:paraId="03E02461" w14:textId="77777777" w:rsidR="003025E2" w:rsidRPr="00765C72" w:rsidRDefault="003025E2" w:rsidP="008D3ECD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025E2" w:rsidRPr="00765C72" w14:paraId="48F856B9" w14:textId="77777777" w:rsidTr="008D3ECD">
        <w:trPr>
          <w:cantSplit/>
          <w:trHeight w:val="580"/>
        </w:trPr>
        <w:tc>
          <w:tcPr>
            <w:tcW w:w="1665" w:type="pct"/>
            <w:tcBorders>
              <w:top w:val="nil"/>
              <w:left w:val="single" w:sz="18" w:space="0" w:color="auto"/>
              <w:right w:val="nil"/>
            </w:tcBorders>
          </w:tcPr>
          <w:p w14:paraId="5F5A5B9A" w14:textId="77777777" w:rsidR="003025E2" w:rsidRPr="00765C72" w:rsidRDefault="003025E2" w:rsidP="008D3EC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à la maison :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right w:val="nil"/>
            </w:tcBorders>
          </w:tcPr>
          <w:p w14:paraId="287902EE" w14:textId="77777777" w:rsidR="003025E2" w:rsidRPr="00765C72" w:rsidRDefault="003025E2" w:rsidP="008D3ECD">
            <w:pPr>
              <w:spacing w:before="120" w:after="60"/>
              <w:ind w:hanging="2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Cellulaire : 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45723216" w14:textId="77777777" w:rsidR="003025E2" w:rsidRPr="00765C72" w:rsidRDefault="003025E2" w:rsidP="008D3EC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au travail : </w:t>
            </w:r>
          </w:p>
        </w:tc>
      </w:tr>
      <w:tr w:rsidR="003025E2" w:rsidRPr="00765C72" w14:paraId="4DF48A0D" w14:textId="77777777" w:rsidTr="008D3ECD">
        <w:trPr>
          <w:cantSplit/>
          <w:trHeight w:val="420"/>
        </w:trPr>
        <w:tc>
          <w:tcPr>
            <w:tcW w:w="5000" w:type="pct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23E426" w14:textId="77777777" w:rsidR="003025E2" w:rsidRPr="00765C72" w:rsidRDefault="003025E2" w:rsidP="008D3EC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Personne à joindre en cas d’urgence : </w:t>
            </w:r>
          </w:p>
        </w:tc>
      </w:tr>
      <w:tr w:rsidR="003025E2" w:rsidRPr="00765C72" w14:paraId="015A4277" w14:textId="77777777" w:rsidTr="008D3ECD">
        <w:trPr>
          <w:cantSplit/>
          <w:trHeight w:val="580"/>
        </w:trPr>
        <w:tc>
          <w:tcPr>
            <w:tcW w:w="1665" w:type="pct"/>
            <w:tcBorders>
              <w:top w:val="nil"/>
              <w:left w:val="single" w:sz="18" w:space="0" w:color="auto"/>
              <w:right w:val="nil"/>
            </w:tcBorders>
          </w:tcPr>
          <w:p w14:paraId="3961057E" w14:textId="77777777" w:rsidR="003025E2" w:rsidRPr="00765C72" w:rsidRDefault="003025E2" w:rsidP="008D3EC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à la maison :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right w:val="nil"/>
            </w:tcBorders>
          </w:tcPr>
          <w:p w14:paraId="5A1C7469" w14:textId="77777777" w:rsidR="003025E2" w:rsidRPr="00765C72" w:rsidRDefault="003025E2" w:rsidP="008D3EC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Cellulaire : 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10AABE7C" w14:textId="77777777" w:rsidR="003025E2" w:rsidRPr="00765C72" w:rsidRDefault="003025E2" w:rsidP="008D3EC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au travail : </w:t>
            </w:r>
          </w:p>
        </w:tc>
      </w:tr>
      <w:tr w:rsidR="003025E2" w:rsidRPr="00765C72" w14:paraId="57BD0F1C" w14:textId="77777777" w:rsidTr="008D3ECD">
        <w:trPr>
          <w:cantSplit/>
          <w:trHeight w:val="360"/>
        </w:trPr>
        <w:tc>
          <w:tcPr>
            <w:tcW w:w="3096" w:type="pct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14:paraId="7EB4712B" w14:textId="77777777" w:rsidR="003025E2" w:rsidRPr="00765C72" w:rsidRDefault="003025E2" w:rsidP="008D3EC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Endocrinologue : </w:t>
            </w:r>
          </w:p>
        </w:tc>
        <w:tc>
          <w:tcPr>
            <w:tcW w:w="1904" w:type="pct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14:paraId="6B6689B0" w14:textId="77777777" w:rsidR="003025E2" w:rsidRPr="00765C72" w:rsidRDefault="003025E2" w:rsidP="008D3EC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 : </w:t>
            </w:r>
          </w:p>
        </w:tc>
      </w:tr>
      <w:tr w:rsidR="003025E2" w:rsidRPr="00765C72" w14:paraId="43316395" w14:textId="77777777" w:rsidTr="008D3ECD">
        <w:trPr>
          <w:cantSplit/>
          <w:trHeight w:val="600"/>
        </w:trPr>
        <w:tc>
          <w:tcPr>
            <w:tcW w:w="309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AF98DDA" w14:textId="77777777" w:rsidR="003025E2" w:rsidRPr="00765C72" w:rsidRDefault="003025E2" w:rsidP="008D3ECD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Pédiatre ou médecin de famille : </w:t>
            </w:r>
          </w:p>
        </w:tc>
        <w:tc>
          <w:tcPr>
            <w:tcW w:w="1904" w:type="pct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2C38E28" w14:textId="77777777" w:rsidR="003025E2" w:rsidRPr="00765C72" w:rsidRDefault="003025E2" w:rsidP="008D3EC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 : </w:t>
            </w:r>
          </w:p>
        </w:tc>
      </w:tr>
      <w:tr w:rsidR="003025E2" w:rsidRPr="00765C72" w14:paraId="4265C835" w14:textId="77777777" w:rsidTr="008D3ECD">
        <w:trPr>
          <w:cantSplit/>
          <w:trHeight w:val="762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C616CE" w14:textId="77777777" w:rsidR="003025E2" w:rsidRPr="00765C72" w:rsidRDefault="003025E2" w:rsidP="008D3ECD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Maladies : </w:t>
            </w:r>
          </w:p>
        </w:tc>
      </w:tr>
      <w:tr w:rsidR="003025E2" w:rsidRPr="00765C72" w14:paraId="07FE7E20" w14:textId="77777777" w:rsidTr="008D3ECD">
        <w:trPr>
          <w:cantSplit/>
          <w:trHeight w:val="616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BE7E42" w14:textId="77777777" w:rsidR="003025E2" w:rsidRPr="00765C72" w:rsidRDefault="00D8314A" w:rsidP="008D3ECD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Allergies : </w:t>
            </w:r>
          </w:p>
        </w:tc>
      </w:tr>
      <w:tr w:rsidR="003025E2" w:rsidRPr="00765C72" w14:paraId="3502E948" w14:textId="77777777" w:rsidTr="008D3ECD">
        <w:trPr>
          <w:cantSplit/>
          <w:trHeight w:val="628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39446D" w14:textId="77777777" w:rsidR="003025E2" w:rsidRPr="00765C72" w:rsidRDefault="003025E2" w:rsidP="008D3ECD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Médicaments sur ordonnance : </w:t>
            </w:r>
          </w:p>
        </w:tc>
      </w:tr>
      <w:tr w:rsidR="003025E2" w:rsidRPr="00765C72" w14:paraId="18F59CF8" w14:textId="77777777" w:rsidTr="008D3ECD">
        <w:trPr>
          <w:cantSplit/>
          <w:trHeight w:val="4020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C4746" w14:textId="77777777" w:rsidR="00765C72" w:rsidRPr="00765C72" w:rsidRDefault="003025E2" w:rsidP="008D3ECD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Renseignements sur l’enfant :</w:t>
            </w:r>
          </w:p>
          <w:p w14:paraId="11071349" w14:textId="77777777" w:rsidR="00765C72" w:rsidRPr="00765C72" w:rsidRDefault="003025E2" w:rsidP="00765C72">
            <w:pPr>
              <w:numPr>
                <w:ilvl w:val="0"/>
                <w:numId w:val="2"/>
              </w:numPr>
              <w:spacing w:before="60"/>
              <w:ind w:left="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Date du diagnostic :</w:t>
            </w:r>
          </w:p>
          <w:p w14:paraId="577B9C9A" w14:textId="77777777" w:rsidR="00765C72" w:rsidRPr="00895784" w:rsidRDefault="003025E2" w:rsidP="00765C72">
            <w:pPr>
              <w:numPr>
                <w:ilvl w:val="0"/>
                <w:numId w:val="2"/>
              </w:numPr>
              <w:spacing w:before="60"/>
              <w:ind w:left="0" w:hanging="284"/>
              <w:rPr>
                <w:rFonts w:ascii="Arial" w:hAnsi="Arial" w:cs="Arial"/>
                <w:i/>
                <w:sz w:val="24"/>
                <w:szCs w:val="24"/>
              </w:rPr>
            </w:pPr>
            <w:r w:rsidRPr="00895784">
              <w:rPr>
                <w:rFonts w:ascii="Arial" w:hAnsi="Arial" w:cs="Arial"/>
                <w:i/>
                <w:sz w:val="24"/>
                <w:szCs w:val="24"/>
              </w:rPr>
              <w:t>Antécédents et état de santé actuel :</w:t>
            </w:r>
          </w:p>
          <w:p w14:paraId="3C33ABEB" w14:textId="77777777" w:rsidR="00765C72" w:rsidRPr="00895784" w:rsidRDefault="003025E2" w:rsidP="00765C72">
            <w:pPr>
              <w:numPr>
                <w:ilvl w:val="0"/>
                <w:numId w:val="2"/>
              </w:numPr>
              <w:spacing w:before="60"/>
              <w:ind w:left="0" w:hanging="284"/>
              <w:rPr>
                <w:rFonts w:ascii="Arial" w:hAnsi="Arial" w:cs="Arial"/>
                <w:i/>
                <w:sz w:val="24"/>
                <w:szCs w:val="24"/>
              </w:rPr>
            </w:pPr>
            <w:r w:rsidRPr="00895784">
              <w:rPr>
                <w:rFonts w:ascii="Arial" w:hAnsi="Arial" w:cs="Arial"/>
                <w:i/>
                <w:sz w:val="24"/>
                <w:szCs w:val="24"/>
              </w:rPr>
              <w:t xml:space="preserve">Capacité qu’a l’enfant de reconnaître qu’il a besoin de la </w:t>
            </w:r>
            <w:proofErr w:type="spellStart"/>
            <w:r w:rsidRPr="00895784">
              <w:rPr>
                <w:rFonts w:ascii="Arial" w:hAnsi="Arial" w:cs="Arial"/>
                <w:i/>
                <w:sz w:val="24"/>
                <w:szCs w:val="24"/>
              </w:rPr>
              <w:t>desmopressine</w:t>
            </w:r>
            <w:proofErr w:type="spellEnd"/>
            <w:r w:rsidRPr="00895784">
              <w:rPr>
                <w:rFonts w:ascii="Arial" w:hAnsi="Arial" w:cs="Arial"/>
                <w:i/>
                <w:sz w:val="24"/>
                <w:szCs w:val="24"/>
              </w:rPr>
              <w:t xml:space="preserve"> (DDVAP) et de réagir :</w:t>
            </w:r>
          </w:p>
          <w:p w14:paraId="25572665" w14:textId="77777777" w:rsidR="003025E2" w:rsidRPr="00895784" w:rsidRDefault="003025E2" w:rsidP="008D3ECD">
            <w:pPr>
              <w:spacing w:before="6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68CA3C" w14:textId="77777777" w:rsidR="003025E2" w:rsidRPr="00765C72" w:rsidRDefault="003025E2" w:rsidP="008D3ECD">
            <w:pPr>
              <w:rPr>
                <w:rFonts w:ascii="Arial" w:hAnsi="Arial" w:cs="Arial"/>
                <w:b/>
                <w:sz w:val="24"/>
              </w:rPr>
            </w:pPr>
          </w:p>
          <w:p w14:paraId="1E231599" w14:textId="77777777" w:rsidR="00880A7D" w:rsidRPr="00765C72" w:rsidRDefault="00880A7D" w:rsidP="008D3ECD">
            <w:pPr>
              <w:rPr>
                <w:rFonts w:ascii="Arial" w:hAnsi="Arial" w:cs="Arial"/>
                <w:b/>
                <w:sz w:val="24"/>
              </w:rPr>
            </w:pPr>
          </w:p>
          <w:p w14:paraId="43005218" w14:textId="77777777" w:rsidR="00880A7D" w:rsidRPr="00765C72" w:rsidRDefault="00880A7D" w:rsidP="008D3ECD">
            <w:pPr>
              <w:rPr>
                <w:rFonts w:ascii="Arial" w:hAnsi="Arial" w:cs="Arial"/>
                <w:b/>
                <w:sz w:val="24"/>
              </w:rPr>
            </w:pPr>
          </w:p>
          <w:p w14:paraId="7E5A2F71" w14:textId="77777777" w:rsidR="00880A7D" w:rsidRPr="00765C72" w:rsidRDefault="00880A7D" w:rsidP="008D3ECD">
            <w:pPr>
              <w:rPr>
                <w:rFonts w:ascii="Arial" w:hAnsi="Arial" w:cs="Arial"/>
                <w:b/>
                <w:sz w:val="24"/>
              </w:rPr>
            </w:pPr>
          </w:p>
          <w:p w14:paraId="64DB0240" w14:textId="77777777" w:rsidR="00880A7D" w:rsidRPr="00765C72" w:rsidRDefault="00880A7D" w:rsidP="008D3ECD">
            <w:pPr>
              <w:rPr>
                <w:rFonts w:ascii="Arial" w:hAnsi="Arial" w:cs="Arial"/>
                <w:b/>
                <w:sz w:val="24"/>
              </w:rPr>
            </w:pPr>
          </w:p>
          <w:p w14:paraId="40F2495C" w14:textId="77777777" w:rsidR="00443560" w:rsidRPr="00765C72" w:rsidRDefault="00443560" w:rsidP="008D3ECD">
            <w:pPr>
              <w:pStyle w:val="Titre7"/>
              <w:ind w:left="0"/>
              <w:rPr>
                <w:rFonts w:cs="Arial"/>
              </w:rPr>
            </w:pPr>
          </w:p>
          <w:p w14:paraId="29F52EC8" w14:textId="77777777" w:rsidR="00443560" w:rsidRPr="00765C72" w:rsidRDefault="00443560" w:rsidP="008D3ECD">
            <w:pPr>
              <w:pStyle w:val="Titre7"/>
              <w:ind w:left="0"/>
              <w:rPr>
                <w:rFonts w:cs="Arial"/>
              </w:rPr>
            </w:pPr>
          </w:p>
          <w:p w14:paraId="3E1078C3" w14:textId="77777777" w:rsidR="00880A7D" w:rsidRPr="00765C72" w:rsidRDefault="00880A7D" w:rsidP="008D3ECD">
            <w:pPr>
              <w:pStyle w:val="Titre7"/>
              <w:ind w:left="0"/>
              <w:jc w:val="center"/>
              <w:rPr>
                <w:rFonts w:cs="Arial"/>
                <w:i/>
              </w:rPr>
            </w:pPr>
            <w:r>
              <w:t>Les enfants ayant un diabète insipide doivent pouvoir aller aux toilettes et boire de l’eau sans aucune restriction.</w:t>
            </w:r>
          </w:p>
        </w:tc>
      </w:tr>
    </w:tbl>
    <w:p w14:paraId="21939E8D" w14:textId="77777777" w:rsidR="008D3ECD" w:rsidRPr="00765C72" w:rsidRDefault="003025E2" w:rsidP="008D3ECD">
      <w:pPr>
        <w:rPr>
          <w:rFonts w:ascii="Arial" w:hAnsi="Arial"/>
          <w:b/>
        </w:rPr>
      </w:pPr>
      <w:bookmarkStart w:id="1" w:name="_Toc925409"/>
      <w:r>
        <w:rPr>
          <w:rFonts w:ascii="Arial" w:hAnsi="Arial"/>
          <w:b/>
        </w:rPr>
        <w:t>Le plan de soins personnel et les médicaments d’urgence doivent accompagner l’enfant en cas d’excursion hors de l’établissement.</w:t>
      </w:r>
    </w:p>
    <w:p w14:paraId="3A2E2BE5" w14:textId="77777777" w:rsidR="008D3ECD" w:rsidRPr="00765C72" w:rsidRDefault="008D3ECD" w:rsidP="008D3ECD">
      <w:pPr>
        <w:rPr>
          <w:rFonts w:ascii="Arial" w:hAnsi="Arial"/>
          <w:b/>
        </w:rPr>
        <w:sectPr w:rsidR="008D3ECD" w:rsidRPr="00765C72" w:rsidSect="008D3ECD">
          <w:headerReference w:type="default" r:id="rId8"/>
          <w:footerReference w:type="default" r:id="rId9"/>
          <w:pgSz w:w="12240" w:h="15840"/>
          <w:pgMar w:top="720" w:right="720" w:bottom="720" w:left="720" w:header="426" w:footer="720" w:gutter="0"/>
          <w:cols w:space="720"/>
          <w:docGrid w:linePitch="272"/>
        </w:sectPr>
      </w:pPr>
    </w:p>
    <w:bookmarkEnd w:id="1"/>
    <w:p w14:paraId="514CEC36" w14:textId="77777777" w:rsidR="00773C18" w:rsidRPr="00765C72" w:rsidRDefault="00773C18" w:rsidP="00895784">
      <w:pPr>
        <w:pStyle w:val="Titre4"/>
      </w:pPr>
      <w:r>
        <w:lastRenderedPageBreak/>
        <w:t>PLAN D’INTERVENTION D’URGENCE</w:t>
      </w:r>
    </w:p>
    <w:p w14:paraId="0F0EB6FA" w14:textId="77777777" w:rsidR="009D4687" w:rsidRPr="00765C72" w:rsidRDefault="009D4687" w:rsidP="008D3ECD">
      <w:pPr>
        <w:pStyle w:val="Titre"/>
        <w:rPr>
          <w:b/>
          <w:sz w:val="32"/>
        </w:rPr>
      </w:pPr>
      <w:r>
        <w:rPr>
          <w:b/>
          <w:sz w:val="32"/>
        </w:rPr>
        <w:t>Diabète insipide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6"/>
        <w:gridCol w:w="2499"/>
        <w:gridCol w:w="2299"/>
      </w:tblGrid>
      <w:tr w:rsidR="008D20DF" w:rsidRPr="00765C72" w14:paraId="7E04D614" w14:textId="77777777" w:rsidTr="008D3ECD">
        <w:tc>
          <w:tcPr>
            <w:tcW w:w="27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A3A6D9" w14:textId="77777777" w:rsidR="008D20DF" w:rsidRPr="00765C72" w:rsidRDefault="008D20DF" w:rsidP="008D3ECD">
            <w:pPr>
              <w:pStyle w:val="Corpsdetexte"/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Nom : </w:t>
            </w:r>
          </w:p>
        </w:tc>
        <w:tc>
          <w:tcPr>
            <w:tcW w:w="2231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4D0A3" w14:textId="77777777" w:rsidR="008D20DF" w:rsidRPr="00765C72" w:rsidRDefault="008D20DF" w:rsidP="008D3ECD">
            <w:pPr>
              <w:pStyle w:val="Corpsdetexte"/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Date de naissance : </w:t>
            </w:r>
          </w:p>
        </w:tc>
      </w:tr>
      <w:tr w:rsidR="008D20DF" w:rsidRPr="00765C72" w14:paraId="45A9FD39" w14:textId="77777777" w:rsidTr="00475F93">
        <w:tc>
          <w:tcPr>
            <w:tcW w:w="2769" w:type="pct"/>
            <w:tcBorders>
              <w:top w:val="single" w:sz="18" w:space="0" w:color="auto"/>
              <w:left w:val="single" w:sz="18" w:space="0" w:color="auto"/>
            </w:tcBorders>
          </w:tcPr>
          <w:p w14:paraId="1A95A771" w14:textId="77777777" w:rsidR="008D20DF" w:rsidRPr="00765C72" w:rsidRDefault="008D20DF" w:rsidP="008D3ECD">
            <w:pPr>
              <w:pStyle w:val="Corpsdetexte"/>
              <w:spacing w:before="120" w:after="120"/>
              <w:rPr>
                <w:rFonts w:ascii="Arial" w:hAnsi="Arial" w:cs="Arial"/>
                <w:b/>
              </w:rPr>
            </w:pPr>
            <w:bookmarkStart w:id="2" w:name="_Toc925411"/>
            <w:r>
              <w:rPr>
                <w:rFonts w:ascii="Arial" w:hAnsi="Arial"/>
                <w:b/>
              </w:rPr>
              <w:t>Nom des médicaments :</w:t>
            </w:r>
            <w:bookmarkEnd w:id="2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2" w:type="pct"/>
            <w:tcBorders>
              <w:top w:val="single" w:sz="18" w:space="0" w:color="auto"/>
            </w:tcBorders>
          </w:tcPr>
          <w:p w14:paraId="7A455C5C" w14:textId="77777777" w:rsidR="008D20DF" w:rsidRPr="00765C72" w:rsidRDefault="008D20DF" w:rsidP="008D3ECD">
            <w:pPr>
              <w:pStyle w:val="Corpsdetexte"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Dose : </w:t>
            </w:r>
          </w:p>
        </w:tc>
        <w:tc>
          <w:tcPr>
            <w:tcW w:w="1069" w:type="pct"/>
            <w:tcBorders>
              <w:top w:val="single" w:sz="18" w:space="0" w:color="auto"/>
              <w:right w:val="single" w:sz="18" w:space="0" w:color="auto"/>
            </w:tcBorders>
          </w:tcPr>
          <w:p w14:paraId="51F52C1C" w14:textId="77777777" w:rsidR="008D20DF" w:rsidRPr="00765C72" w:rsidRDefault="008D20DF" w:rsidP="008D3ECD">
            <w:pPr>
              <w:pStyle w:val="Corpsdetexte"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Voie : </w:t>
            </w:r>
          </w:p>
        </w:tc>
      </w:tr>
      <w:tr w:rsidR="008D20DF" w:rsidRPr="00765C72" w14:paraId="11E07DFA" w14:textId="77777777" w:rsidTr="008D3ECD">
        <w:tc>
          <w:tcPr>
            <w:tcW w:w="50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43F63" w14:textId="77777777" w:rsidR="008D20DF" w:rsidRPr="00765C72" w:rsidRDefault="008D20DF" w:rsidP="008D3ECD">
            <w:pPr>
              <w:pStyle w:val="Corpsdetexte"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Endroit où se trouve le médicament : </w:t>
            </w:r>
          </w:p>
        </w:tc>
      </w:tr>
    </w:tbl>
    <w:p w14:paraId="6C4D9E75" w14:textId="77777777" w:rsidR="008D20DF" w:rsidRPr="00765C72" w:rsidRDefault="008D20DF" w:rsidP="008D3ECD">
      <w:pPr>
        <w:pStyle w:val="Titre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633"/>
      </w:tblGrid>
      <w:tr w:rsidR="00D8314A" w:rsidRPr="00765C72" w14:paraId="71D60A3D" w14:textId="77777777" w:rsidTr="008D3ECD">
        <w:trPr>
          <w:cantSplit/>
          <w:trHeight w:val="677"/>
        </w:trPr>
        <w:tc>
          <w:tcPr>
            <w:tcW w:w="2381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78C4E902" w14:textId="77777777" w:rsidR="00D8314A" w:rsidRPr="00765C72" w:rsidRDefault="00C20601" w:rsidP="008D3ECD">
            <w:pPr>
              <w:pStyle w:val="Titre3"/>
              <w:spacing w:before="120" w:after="12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82912" wp14:editId="58C68FC9">
                      <wp:simplePos x="0" y="0"/>
                      <wp:positionH relativeFrom="column">
                        <wp:posOffset>2130050</wp:posOffset>
                      </wp:positionH>
                      <wp:positionV relativeFrom="paragraph">
                        <wp:posOffset>48895</wp:posOffset>
                      </wp:positionV>
                      <wp:extent cx="976630" cy="257175"/>
                      <wp:effectExtent l="38100" t="19050" r="0" b="2857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25717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94938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9BB6FE4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94" style="position:absolute;margin-left:167.7pt;margin-top:3.85pt;width:76.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" fillcolor="#030"/>
                  </w:pict>
                </mc:Fallback>
              </mc:AlternateContent>
            </w:r>
            <w:r>
              <w:t>SI VOUS CONSTATEZ CECI</w:t>
            </w:r>
          </w:p>
        </w:tc>
        <w:tc>
          <w:tcPr>
            <w:tcW w:w="2619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352BF155" w14:textId="77777777" w:rsidR="00D8314A" w:rsidRPr="00765C72" w:rsidRDefault="00D8314A" w:rsidP="008D3ECD">
            <w:pPr>
              <w:pStyle w:val="Titre7"/>
              <w:spacing w:before="120" w:after="120"/>
              <w:ind w:left="0"/>
              <w:rPr>
                <w:bCs/>
              </w:rPr>
            </w:pPr>
            <w:r>
              <w:t>FAITES CE QUI SUIT</w:t>
            </w:r>
          </w:p>
        </w:tc>
      </w:tr>
      <w:tr w:rsidR="00773C18" w:rsidRPr="00765C72" w14:paraId="019AC832" w14:textId="77777777" w:rsidTr="008D3ECD">
        <w:trPr>
          <w:cantSplit/>
          <w:trHeight w:val="2477"/>
        </w:trPr>
        <w:tc>
          <w:tcPr>
            <w:tcW w:w="2381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3B53C77D" w14:textId="77777777" w:rsidR="00773C18" w:rsidRPr="00765C72" w:rsidRDefault="00D8314A" w:rsidP="008D3ECD">
            <w:pPr>
              <w:pStyle w:val="Titre7"/>
              <w:spacing w:before="120"/>
              <w:ind w:left="0"/>
              <w:rPr>
                <w:rFonts w:cs="Arial"/>
                <w:b w:val="0"/>
              </w:rPr>
            </w:pPr>
            <w:r>
              <w:rPr>
                <w:b w:val="0"/>
              </w:rPr>
              <w:t xml:space="preserve">Si l’enfant a manqué sa dose de </w:t>
            </w:r>
            <w:proofErr w:type="spellStart"/>
            <w:r>
              <w:rPr>
                <w:b w:val="0"/>
              </w:rPr>
              <w:t>desmopressine</w:t>
            </w:r>
            <w:proofErr w:type="spellEnd"/>
            <w:r>
              <w:rPr>
                <w:b w:val="0"/>
              </w:rPr>
              <w:t xml:space="preserve"> (DDAVP) ou si le médicament n’a pas été bien absorbé, l’enfant éprouvera une soif excessive et aura besoin d’uriner fréquemment (aux 30 à 60 minutes).</w:t>
            </w:r>
          </w:p>
        </w:tc>
        <w:tc>
          <w:tcPr>
            <w:tcW w:w="2619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818CDAB" w14:textId="77777777" w:rsidR="00D8314A" w:rsidRPr="00765C72" w:rsidRDefault="00D8314A" w:rsidP="00765C72">
            <w:pPr>
              <w:pStyle w:val="Titre7"/>
              <w:keepLines/>
              <w:numPr>
                <w:ilvl w:val="0"/>
                <w:numId w:val="3"/>
              </w:numPr>
              <w:spacing w:before="120"/>
              <w:ind w:left="360"/>
              <w:rPr>
                <w:rFonts w:cs="Arial"/>
                <w:b w:val="0"/>
                <w:i/>
              </w:rPr>
            </w:pPr>
            <w:r>
              <w:rPr>
                <w:b w:val="0"/>
              </w:rPr>
              <w:t xml:space="preserve">Communiquez avec le parent ou tuteur pour déterminer si une dose de </w:t>
            </w:r>
            <w:proofErr w:type="spellStart"/>
            <w:r>
              <w:rPr>
                <w:b w:val="0"/>
              </w:rPr>
              <w:t>desmopressine</w:t>
            </w:r>
            <w:proofErr w:type="spellEnd"/>
            <w:r>
              <w:rPr>
                <w:b w:val="0"/>
              </w:rPr>
              <w:t xml:space="preserve"> est requise (selon l’horaire de la prochaine dose).</w:t>
            </w:r>
          </w:p>
          <w:p w14:paraId="0A96E900" w14:textId="77777777" w:rsidR="008D3ECD" w:rsidRPr="00765C72" w:rsidRDefault="00D8314A" w:rsidP="00765C72">
            <w:pPr>
              <w:pStyle w:val="Titre7"/>
              <w:keepLines/>
              <w:numPr>
                <w:ilvl w:val="0"/>
                <w:numId w:val="3"/>
              </w:numPr>
              <w:ind w:left="360"/>
              <w:rPr>
                <w:rFonts w:cs="Arial"/>
                <w:b w:val="0"/>
              </w:rPr>
            </w:pPr>
            <w:r>
              <w:rPr>
                <w:b w:val="0"/>
              </w:rPr>
              <w:t>S’il est impossible de joindre le parent ou tuteur, aucune autre mesure n’est requise.</w:t>
            </w:r>
          </w:p>
          <w:p w14:paraId="5A754A3D" w14:textId="77777777" w:rsidR="00443560" w:rsidRPr="00765C72" w:rsidRDefault="00443560" w:rsidP="008D3ECD">
            <w:pPr>
              <w:pStyle w:val="Titre7"/>
              <w:keepLines/>
              <w:ind w:left="360"/>
              <w:rPr>
                <w:rFonts w:cs="Arial"/>
                <w:b w:val="0"/>
                <w:i/>
              </w:rPr>
            </w:pPr>
          </w:p>
          <w:p w14:paraId="60ADEA90" w14:textId="77777777" w:rsidR="00D8314A" w:rsidRPr="00765C72" w:rsidRDefault="00D8314A" w:rsidP="008D3ECD">
            <w:pPr>
              <w:pStyle w:val="Titre7"/>
              <w:keepLines/>
              <w:ind w:left="360" w:hanging="34"/>
              <w:rPr>
                <w:rFonts w:cs="Arial"/>
                <w:b w:val="0"/>
                <w:i/>
              </w:rPr>
            </w:pPr>
            <w:r>
              <w:rPr>
                <w:b w:val="0"/>
              </w:rPr>
              <w:t xml:space="preserve">Il ne s’agit PAS d’une urgence médicale. Il n’est donc pas nécessaire de communiquer avec le 911 ou les services médicaux d’urgence si la </w:t>
            </w:r>
            <w:proofErr w:type="spellStart"/>
            <w:r>
              <w:rPr>
                <w:b w:val="0"/>
              </w:rPr>
              <w:t>desmopressine</w:t>
            </w:r>
            <w:proofErr w:type="spellEnd"/>
            <w:r>
              <w:rPr>
                <w:b w:val="0"/>
              </w:rPr>
              <w:t xml:space="preserve"> n’est pas administrée.</w:t>
            </w:r>
          </w:p>
          <w:p w14:paraId="0B0C7F71" w14:textId="77777777" w:rsidR="009D4687" w:rsidRPr="00765C72" w:rsidRDefault="009D4687" w:rsidP="008D3ECD">
            <w:pPr>
              <w:spacing w:before="60"/>
              <w:ind w:hanging="423"/>
              <w:rPr>
                <w:rFonts w:ascii="Arial" w:hAnsi="Arial" w:cs="Arial"/>
                <w:sz w:val="24"/>
                <w:szCs w:val="24"/>
              </w:rPr>
            </w:pPr>
          </w:p>
          <w:p w14:paraId="7981BF74" w14:textId="77777777" w:rsidR="00880A7D" w:rsidRPr="00765C72" w:rsidRDefault="00880A7D" w:rsidP="008D3ECD">
            <w:pPr>
              <w:pStyle w:val="Titre7"/>
              <w:ind w:left="0"/>
              <w:rPr>
                <w:rFonts w:cs="Arial"/>
                <w:szCs w:val="24"/>
              </w:rPr>
            </w:pPr>
          </w:p>
        </w:tc>
      </w:tr>
      <w:tr w:rsidR="00773C18" w:rsidRPr="00765C72" w14:paraId="5A1F729C" w14:textId="77777777" w:rsidTr="008D3ECD">
        <w:trPr>
          <w:cantSplit/>
          <w:trHeight w:val="2692"/>
        </w:trPr>
        <w:tc>
          <w:tcPr>
            <w:tcW w:w="2381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9FECDCE" w14:textId="77777777" w:rsidR="002E597D" w:rsidRPr="00765C72" w:rsidRDefault="002E597D" w:rsidP="00765C72">
            <w:pPr>
              <w:pStyle w:val="Paragraphedeliste"/>
              <w:numPr>
                <w:ilvl w:val="0"/>
                <w:numId w:val="4"/>
              </w:numPr>
              <w:spacing w:before="12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Convulsions</w:t>
            </w:r>
          </w:p>
          <w:p w14:paraId="2F2A0EB0" w14:textId="77777777" w:rsidR="00773C18" w:rsidRPr="00765C72" w:rsidRDefault="002E597D" w:rsidP="00765C72">
            <w:pPr>
              <w:pStyle w:val="Paragraphedeliste"/>
              <w:numPr>
                <w:ilvl w:val="0"/>
                <w:numId w:val="4"/>
              </w:numPr>
              <w:spacing w:before="120"/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Perte de conscience</w:t>
            </w:r>
          </w:p>
          <w:p w14:paraId="7B82336A" w14:textId="77777777" w:rsidR="00E0363B" w:rsidRPr="00765C72" w:rsidRDefault="00E0363B" w:rsidP="008D3ECD">
            <w:pPr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FB57EA" w14:textId="77777777" w:rsidR="00E0363B" w:rsidRPr="00765C72" w:rsidRDefault="00E0363B" w:rsidP="008D3ECD">
            <w:pPr>
              <w:pStyle w:val="Titre7"/>
              <w:ind w:left="0"/>
              <w:rPr>
                <w:rFonts w:cs="Arial"/>
                <w:b w:val="0"/>
                <w:bCs/>
                <w:szCs w:val="24"/>
              </w:rPr>
            </w:pPr>
          </w:p>
        </w:tc>
        <w:tc>
          <w:tcPr>
            <w:tcW w:w="2619" w:type="pc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1688B8A" w14:textId="77777777" w:rsidR="00773C18" w:rsidRPr="00765C72" w:rsidRDefault="00773C18" w:rsidP="00765C72">
            <w:pPr>
              <w:pStyle w:val="Corpsdetexte"/>
              <w:numPr>
                <w:ilvl w:val="0"/>
                <w:numId w:val="1"/>
              </w:numPr>
              <w:tabs>
                <w:tab w:val="clear" w:pos="360"/>
              </w:tabs>
              <w:spacing w:before="120"/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Composez le 911 ou le numéro des services médicaux d’urgence.</w:t>
            </w:r>
          </w:p>
          <w:p w14:paraId="02BE1DAE" w14:textId="77777777" w:rsidR="00773C18" w:rsidRPr="00765C72" w:rsidRDefault="00773C18" w:rsidP="00765C72">
            <w:pPr>
              <w:pStyle w:val="Corpsdetexte"/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Allongez l’enfant sur le côté.</w:t>
            </w:r>
          </w:p>
          <w:p w14:paraId="528548F1" w14:textId="77777777" w:rsidR="00773C18" w:rsidRPr="00765C72" w:rsidRDefault="00773C18" w:rsidP="00765C72">
            <w:pPr>
              <w:pStyle w:val="Corpsdetexte"/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Avertissez les parents ou le tuteur.</w:t>
            </w:r>
          </w:p>
          <w:p w14:paraId="5E4C3040" w14:textId="77777777" w:rsidR="00D8314A" w:rsidRPr="00765C72" w:rsidRDefault="00D8314A" w:rsidP="008D3ECD">
            <w:pPr>
              <w:pStyle w:val="Corpsdetexte"/>
              <w:spacing w:before="60"/>
              <w:rPr>
                <w:rFonts w:ascii="Arial" w:hAnsi="Arial" w:cs="Arial"/>
                <w:szCs w:val="24"/>
              </w:rPr>
            </w:pPr>
          </w:p>
          <w:p w14:paraId="2BE3EAE8" w14:textId="01316B01" w:rsidR="00773C18" w:rsidRPr="00765C72" w:rsidRDefault="00773C18" w:rsidP="008D3ECD">
            <w:pPr>
              <w:pStyle w:val="Corpsdetexte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NE DONNEZ RIEN à manger </w:t>
            </w:r>
            <w:r w:rsidR="00570057">
              <w:rPr>
                <w:rFonts w:ascii="Arial" w:hAnsi="Arial"/>
              </w:rPr>
              <w:t>ni</w:t>
            </w:r>
            <w:r>
              <w:rPr>
                <w:rFonts w:ascii="Arial" w:hAnsi="Arial"/>
              </w:rPr>
              <w:t xml:space="preserve"> à boire à l’enfant.</w:t>
            </w:r>
          </w:p>
          <w:p w14:paraId="61B79015" w14:textId="77777777" w:rsidR="00773C18" w:rsidRPr="00765C72" w:rsidRDefault="00773C18" w:rsidP="008D3ECD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NE LAISSEZ PAS l’enfant seul.</w:t>
            </w:r>
          </w:p>
        </w:tc>
      </w:tr>
    </w:tbl>
    <w:p w14:paraId="037CA39E" w14:textId="77777777" w:rsidR="00765C72" w:rsidRPr="00765C72" w:rsidRDefault="00765C72" w:rsidP="00765C72">
      <w:pPr>
        <w:spacing w:after="60"/>
        <w:rPr>
          <w:rFonts w:ascii="Arial" w:hAnsi="Arial"/>
          <w:b/>
          <w:sz w:val="28"/>
        </w:rPr>
        <w:sectPr w:rsidR="00765C72" w:rsidRPr="00765C72" w:rsidSect="008D3ECD">
          <w:pgSz w:w="12240" w:h="15840"/>
          <w:pgMar w:top="720" w:right="720" w:bottom="720" w:left="720" w:header="426" w:footer="720" w:gutter="0"/>
          <w:cols w:space="720"/>
          <w:docGrid w:linePitch="272"/>
        </w:sectPr>
      </w:pPr>
    </w:p>
    <w:p w14:paraId="5F9D88D0" w14:textId="77777777" w:rsidR="003025E2" w:rsidRPr="00765C72" w:rsidRDefault="003025E2" w:rsidP="008D3ECD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DOCUMENTATION</w:t>
      </w:r>
    </w:p>
    <w:p w14:paraId="3996780B" w14:textId="77777777" w:rsidR="003025E2" w:rsidRPr="00765C72" w:rsidRDefault="003025E2" w:rsidP="008D3ECD">
      <w:pPr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4620"/>
        <w:gridCol w:w="4138"/>
      </w:tblGrid>
      <w:tr w:rsidR="003025E2" w:rsidRPr="00765C72" w14:paraId="4FCF5367" w14:textId="77777777" w:rsidTr="008D3ECD">
        <w:trPr>
          <w:trHeight w:val="460"/>
        </w:trPr>
        <w:tc>
          <w:tcPr>
            <w:tcW w:w="307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C8807B9" w14:textId="77777777" w:rsidR="003025E2" w:rsidRPr="00765C72" w:rsidRDefault="003025E2" w:rsidP="00765C72">
            <w:pPr>
              <w:pStyle w:val="Titre5"/>
              <w:spacing w:before="120" w:after="120"/>
              <w:rPr>
                <w:b/>
                <w:u w:val="none"/>
              </w:rPr>
            </w:pPr>
            <w:r>
              <w:rPr>
                <w:b/>
                <w:u w:val="none"/>
              </w:rPr>
              <w:t>Nom :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24" w:type="pct"/>
            <w:tcBorders>
              <w:top w:val="single" w:sz="18" w:space="0" w:color="auto"/>
              <w:right w:val="single" w:sz="18" w:space="0" w:color="auto"/>
            </w:tcBorders>
          </w:tcPr>
          <w:p w14:paraId="699D3A38" w14:textId="77777777" w:rsidR="003025E2" w:rsidRPr="00765C72" w:rsidRDefault="003025E2" w:rsidP="00765C72">
            <w:pPr>
              <w:pStyle w:val="Titre5"/>
              <w:spacing w:before="120" w:after="120"/>
              <w:rPr>
                <w:bCs/>
                <w:u w:val="none"/>
              </w:rPr>
            </w:pPr>
            <w:r>
              <w:rPr>
                <w:b/>
                <w:u w:val="none"/>
              </w:rPr>
              <w:t xml:space="preserve">Date de naissance : </w:t>
            </w:r>
          </w:p>
        </w:tc>
      </w:tr>
      <w:tr w:rsidR="003025E2" w:rsidRPr="00765C72" w14:paraId="346CFD3D" w14:textId="77777777" w:rsidTr="008D3ECD">
        <w:tc>
          <w:tcPr>
            <w:tcW w:w="928" w:type="pct"/>
            <w:tcBorders>
              <w:top w:val="single" w:sz="18" w:space="0" w:color="auto"/>
              <w:left w:val="single" w:sz="18" w:space="0" w:color="auto"/>
            </w:tcBorders>
          </w:tcPr>
          <w:p w14:paraId="5FBF872F" w14:textId="77777777" w:rsidR="003025E2" w:rsidRPr="00765C72" w:rsidRDefault="003025E2" w:rsidP="008D3EC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072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1B1FE13" w14:textId="77777777" w:rsidR="003025E2" w:rsidRPr="00765C72" w:rsidRDefault="003025E2" w:rsidP="008D3EC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DOCUMENTATION ET SIGNATURE</w:t>
            </w:r>
          </w:p>
        </w:tc>
      </w:tr>
      <w:tr w:rsidR="003025E2" w:rsidRPr="00765C72" w14:paraId="311F537A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543BDAEF" w14:textId="77777777" w:rsidR="003025E2" w:rsidRPr="00765C72" w:rsidRDefault="003025E2" w:rsidP="008D3E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174AF17F" w14:textId="77777777" w:rsidR="003025E2" w:rsidRPr="00765C72" w:rsidRDefault="003025E2" w:rsidP="008D3EC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025E2" w:rsidRPr="00765C72" w14:paraId="5024BC11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19D24DF5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3405734A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6F3285F9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2C4FBE61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0A475FCA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1682B225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004A8724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462F0FEC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591177F5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2EF8FC66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20F7AF6C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276E1E3D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0E33D4EA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757BBF7D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06B4BF70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468ADF81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58AD2D6E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2B695A9F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5F20E36F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0BC1F890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09FE4C8F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03C642FB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68045A04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164BB864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7BCBBC26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51FDF278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39AE3DC9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71EDA326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4498EC4E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1F1BABD9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6C850C80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473D8B74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6275B18B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039C5AFC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205B1D09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477B9B8F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58290214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38419847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32475147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6C0B8687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1134D11F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52BC7F97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7505E16A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7DA58A6D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50B1B995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2477B7C6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1FD1DA55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43E69E3C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4D2966A4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48536F6E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497D8304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01514462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25B91C40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19CA4CC5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6F180588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07992919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6F788C31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00EFED40" w14:textId="77777777" w:rsidR="003025E2" w:rsidRPr="00765C72" w:rsidRDefault="003025E2" w:rsidP="008D3ECD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0F6D4EE6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6C957D10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7EA739CE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7061A21F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6881F432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3DEBCE1E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1A4F1FC1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373F4033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5C820E22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046524BE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711C3D49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108EC0B1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4F8309D0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0B983400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636819B8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2BAF9FF5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52FE78A4" w14:textId="77777777" w:rsidTr="008D3ECD">
        <w:tc>
          <w:tcPr>
            <w:tcW w:w="928" w:type="pct"/>
            <w:tcBorders>
              <w:left w:val="single" w:sz="18" w:space="0" w:color="auto"/>
            </w:tcBorders>
          </w:tcPr>
          <w:p w14:paraId="690FAE1A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19970DF0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  <w:tr w:rsidR="003025E2" w:rsidRPr="00765C72" w14:paraId="6B97B6B1" w14:textId="77777777" w:rsidTr="008D3ECD">
        <w:tc>
          <w:tcPr>
            <w:tcW w:w="928" w:type="pct"/>
            <w:tcBorders>
              <w:left w:val="single" w:sz="18" w:space="0" w:color="auto"/>
              <w:bottom w:val="single" w:sz="18" w:space="0" w:color="auto"/>
            </w:tcBorders>
          </w:tcPr>
          <w:p w14:paraId="07671E39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9FF20BD" w14:textId="77777777" w:rsidR="003025E2" w:rsidRPr="00765C72" w:rsidRDefault="003025E2" w:rsidP="008D3ECD">
            <w:pPr>
              <w:jc w:val="center"/>
              <w:rPr>
                <w:b/>
                <w:sz w:val="32"/>
              </w:rPr>
            </w:pPr>
          </w:p>
        </w:tc>
      </w:tr>
    </w:tbl>
    <w:p w14:paraId="3648A1CE" w14:textId="77777777" w:rsidR="00765C72" w:rsidRPr="00765C72" w:rsidRDefault="00765C72" w:rsidP="008D3ECD">
      <w:pPr>
        <w:pStyle w:val="Titre2"/>
        <w:rPr>
          <w:sz w:val="28"/>
        </w:rPr>
        <w:sectPr w:rsidR="00765C72" w:rsidRPr="00765C72" w:rsidSect="008D3ECD">
          <w:headerReference w:type="default" r:id="rId10"/>
          <w:footerReference w:type="default" r:id="rId11"/>
          <w:pgSz w:w="12240" w:h="15840"/>
          <w:pgMar w:top="720" w:right="720" w:bottom="720" w:left="720" w:header="568" w:footer="720" w:gutter="0"/>
          <w:cols w:space="720"/>
          <w:docGrid w:linePitch="272"/>
        </w:sectPr>
      </w:pPr>
    </w:p>
    <w:p w14:paraId="1B743F45" w14:textId="77777777" w:rsidR="003025E2" w:rsidRPr="00765C72" w:rsidRDefault="003025E2" w:rsidP="008D3ECD">
      <w:pPr>
        <w:pStyle w:val="Titre2"/>
        <w:rPr>
          <w:sz w:val="28"/>
        </w:rPr>
      </w:pPr>
      <w:r>
        <w:rPr>
          <w:sz w:val="28"/>
        </w:rPr>
        <w:lastRenderedPageBreak/>
        <w:t>SIGNATURES</w:t>
      </w:r>
    </w:p>
    <w:p w14:paraId="55ABEEF7" w14:textId="77777777" w:rsidR="003025E2" w:rsidRPr="00765C72" w:rsidRDefault="003025E2" w:rsidP="008D3ECD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2205"/>
        <w:gridCol w:w="1058"/>
        <w:gridCol w:w="2202"/>
        <w:gridCol w:w="2116"/>
      </w:tblGrid>
      <w:tr w:rsidR="003025E2" w:rsidRPr="00765C72" w14:paraId="60586B2A" w14:textId="77777777" w:rsidTr="008D3ECD">
        <w:trPr>
          <w:cantSplit/>
          <w:trHeight w:hRule="exact" w:val="513"/>
        </w:trPr>
        <w:tc>
          <w:tcPr>
            <w:tcW w:w="299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B5CB6" w14:textId="77777777" w:rsidR="003025E2" w:rsidRPr="00765C72" w:rsidRDefault="003025E2" w:rsidP="00765C72">
            <w:pPr>
              <w:pStyle w:val="TM2"/>
              <w:tabs>
                <w:tab w:val="clear" w:pos="1440"/>
                <w:tab w:val="clear" w:pos="3762"/>
                <w:tab w:val="clear" w:pos="3942"/>
              </w:tabs>
              <w:spacing w:before="120" w:after="120"/>
            </w:pPr>
            <w:r>
              <w:rPr>
                <w:b w:val="0"/>
              </w:rPr>
              <w:t>N</w:t>
            </w:r>
            <w:r>
              <w:t xml:space="preserve">om : </w:t>
            </w:r>
          </w:p>
        </w:tc>
        <w:tc>
          <w:tcPr>
            <w:tcW w:w="20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089EF" w14:textId="77777777" w:rsidR="003025E2" w:rsidRPr="00765C72" w:rsidRDefault="003025E2" w:rsidP="00765C72">
            <w:pPr>
              <w:pStyle w:val="TM2"/>
              <w:tabs>
                <w:tab w:val="clear" w:pos="1440"/>
                <w:tab w:val="clear" w:pos="3762"/>
                <w:tab w:val="clear" w:pos="3942"/>
              </w:tabs>
              <w:spacing w:before="120" w:after="120"/>
            </w:pPr>
            <w:r>
              <w:t xml:space="preserve">Date de naissance : </w:t>
            </w:r>
          </w:p>
        </w:tc>
      </w:tr>
      <w:tr w:rsidR="003025E2" w:rsidRPr="00765C72" w14:paraId="0F09E9EA" w14:textId="77777777" w:rsidTr="008D3ECD">
        <w:trPr>
          <w:cantSplit/>
          <w:trHeight w:hRule="exact" w:val="840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B142631" w14:textId="77777777" w:rsidR="003025E2" w:rsidRPr="00765C72" w:rsidRDefault="003025E2" w:rsidP="008D3ECD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3025E2" w:rsidRPr="00765C72" w14:paraId="18D07F01" w14:textId="77777777" w:rsidTr="008D3ECD">
        <w:trPr>
          <w:cantSplit/>
          <w:trHeight w:hRule="exact" w:val="84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5F6DC2" w14:textId="77777777" w:rsidR="008D3ECD" w:rsidRPr="00765C72" w:rsidRDefault="003025E2" w:rsidP="008D3ECD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 plan de soins de santé personnalisé a été rempli et examiné avec le parent ou tuteur par</w:t>
            </w:r>
          </w:p>
          <w:p w14:paraId="0A02645A" w14:textId="62EA764E" w:rsidR="003025E2" w:rsidRPr="00765C72" w:rsidRDefault="003025E2" w:rsidP="008D3ECD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Signature de l’infirmière </w:t>
            </w:r>
            <w:r w:rsidR="00895784">
              <w:rPr>
                <w:rFonts w:ascii="Arial" w:hAnsi="Arial"/>
                <w:sz w:val="24"/>
              </w:rPr>
              <w:t xml:space="preserve">        </w:t>
            </w:r>
            <w:r>
              <w:rPr>
                <w:rFonts w:ascii="Arial" w:hAnsi="Arial"/>
                <w:sz w:val="24"/>
              </w:rPr>
              <w:t xml:space="preserve">Date </w:t>
            </w:r>
            <w:r w:rsidR="00895784">
              <w:rPr>
                <w:rFonts w:ascii="Arial" w:hAnsi="Arial"/>
                <w:sz w:val="24"/>
              </w:rPr>
              <w:t xml:space="preserve">                        </w:t>
            </w:r>
            <w:r>
              <w:rPr>
                <w:rFonts w:ascii="Arial" w:hAnsi="Arial"/>
                <w:sz w:val="24"/>
              </w:rPr>
              <w:t xml:space="preserve">Signature de l’infirmière </w:t>
            </w:r>
            <w:r w:rsidR="00895784">
              <w:rPr>
                <w:rFonts w:ascii="Arial" w:hAnsi="Arial"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>Date</w:t>
            </w:r>
          </w:p>
        </w:tc>
      </w:tr>
      <w:tr w:rsidR="003025E2" w:rsidRPr="00765C72" w14:paraId="75CEB032" w14:textId="77777777" w:rsidTr="008D3ECD">
        <w:trPr>
          <w:cantSplit/>
          <w:trHeight w:hRule="exact" w:val="380"/>
        </w:trPr>
        <w:tc>
          <w:tcPr>
            <w:tcW w:w="1475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1A50695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02FA44F8" w14:textId="62B036F8" w:rsidR="003025E2" w:rsidRPr="00765C72" w:rsidRDefault="00895784" w:rsidP="008D3E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16" w:type="pct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56349278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14:paraId="39E3DE29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</w:tr>
      <w:tr w:rsidR="003025E2" w:rsidRPr="00765C72" w14:paraId="2AD6D3F1" w14:textId="77777777" w:rsidTr="008D3ECD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54A5E2F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10BF9D4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37C222B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C379187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</w:tr>
      <w:tr w:rsidR="003025E2" w:rsidRPr="00765C72" w14:paraId="0E7067B0" w14:textId="77777777" w:rsidTr="008D3ECD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8D8D9C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7E50F8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F515E1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C554623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</w:tr>
      <w:tr w:rsidR="003025E2" w:rsidRPr="00765C72" w14:paraId="5C492103" w14:textId="77777777" w:rsidTr="008D3ECD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467C8B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249D69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B7B8D5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E3AAE99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</w:tr>
      <w:tr w:rsidR="003025E2" w:rsidRPr="00765C72" w14:paraId="520168F0" w14:textId="77777777" w:rsidTr="008D3ECD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844C9F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7C7C79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C032F5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C6FA45E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</w:tr>
      <w:tr w:rsidR="003025E2" w:rsidRPr="00765C72" w14:paraId="40729901" w14:textId="77777777" w:rsidTr="008D3ECD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B23A145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EEA4FD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3C5E58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CFC270B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</w:tr>
      <w:tr w:rsidR="003025E2" w:rsidRPr="00765C72" w14:paraId="615B1176" w14:textId="77777777" w:rsidTr="008D3ECD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648433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303AEC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513185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CE5A797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</w:tr>
      <w:tr w:rsidR="003025E2" w:rsidRPr="00765C72" w14:paraId="51D46BF2" w14:textId="77777777" w:rsidTr="008D3ECD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DB9D240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5CC3E127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1A17167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9886D43" w14:textId="77777777" w:rsidR="003025E2" w:rsidRPr="00765C72" w:rsidRDefault="003025E2" w:rsidP="008D3ECD">
            <w:pPr>
              <w:rPr>
                <w:rFonts w:ascii="Arial" w:hAnsi="Arial"/>
                <w:sz w:val="24"/>
              </w:rPr>
            </w:pPr>
          </w:p>
        </w:tc>
      </w:tr>
    </w:tbl>
    <w:p w14:paraId="5D3DFD20" w14:textId="77777777" w:rsidR="003025E2" w:rsidRPr="00765C72" w:rsidRDefault="003025E2" w:rsidP="008D3ECD">
      <w:pPr>
        <w:pStyle w:val="Titre4"/>
        <w:jc w:val="left"/>
        <w:rPr>
          <w:b w:val="0"/>
          <w:i/>
          <w:sz w:val="22"/>
          <w:szCs w:val="22"/>
        </w:rPr>
      </w:pPr>
    </w:p>
    <w:p w14:paraId="2E24A924" w14:textId="77777777" w:rsidR="003025E2" w:rsidRPr="00765C72" w:rsidRDefault="003025E2" w:rsidP="008D3ECD">
      <w:pPr>
        <w:pStyle w:val="Titre4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</w:rPr>
        <w:t>J’ai examiné le présent plan de soins de santé et je consens à ce qu’il soit mis en œuvre dans le cadre du programme communautaire.</w:t>
      </w:r>
    </w:p>
    <w:p w14:paraId="4F798EDD" w14:textId="77777777" w:rsidR="003025E2" w:rsidRPr="00765C72" w:rsidRDefault="003025E2" w:rsidP="008D3ECD"/>
    <w:p w14:paraId="056A8463" w14:textId="77777777" w:rsidR="00765C72" w:rsidRPr="00765C72" w:rsidRDefault="00765C72" w:rsidP="008D3EC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84"/>
        <w:gridCol w:w="4132"/>
      </w:tblGrid>
      <w:tr w:rsidR="00765C72" w:rsidRPr="00765C72" w14:paraId="61D3D900" w14:textId="77777777" w:rsidTr="00765C72">
        <w:tc>
          <w:tcPr>
            <w:tcW w:w="6374" w:type="dxa"/>
            <w:tcBorders>
              <w:top w:val="single" w:sz="4" w:space="0" w:color="auto"/>
            </w:tcBorders>
          </w:tcPr>
          <w:p w14:paraId="6265841C" w14:textId="77777777" w:rsidR="00765C72" w:rsidRPr="00765C72" w:rsidRDefault="00765C72" w:rsidP="008D3E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Signature du parent ou du tuteur</w:t>
            </w:r>
          </w:p>
        </w:tc>
        <w:tc>
          <w:tcPr>
            <w:tcW w:w="284" w:type="dxa"/>
          </w:tcPr>
          <w:p w14:paraId="6B89FE36" w14:textId="77777777" w:rsidR="00765C72" w:rsidRPr="00765C72" w:rsidRDefault="00765C72" w:rsidP="008D3E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</w:tcBorders>
          </w:tcPr>
          <w:p w14:paraId="27EA47DE" w14:textId="77777777" w:rsidR="00765C72" w:rsidRPr="00765C72" w:rsidRDefault="00765C72" w:rsidP="008D3E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Date</w:t>
            </w:r>
          </w:p>
        </w:tc>
      </w:tr>
    </w:tbl>
    <w:p w14:paraId="1738CE89" w14:textId="77777777" w:rsidR="003025E2" w:rsidRPr="00765C72" w:rsidRDefault="003025E2" w:rsidP="00765C72">
      <w:pPr>
        <w:pStyle w:val="Titre2"/>
        <w:jc w:val="left"/>
        <w:rPr>
          <w:rFonts w:cs="Arial"/>
          <w:szCs w:val="28"/>
        </w:rPr>
      </w:pPr>
    </w:p>
    <w:sectPr w:rsidR="003025E2" w:rsidRPr="00765C72" w:rsidSect="008D3ECD">
      <w:pgSz w:w="12240" w:h="15840"/>
      <w:pgMar w:top="720" w:right="720" w:bottom="720" w:left="720" w:header="56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71FA" w14:textId="77777777" w:rsidR="00AB60AA" w:rsidRDefault="00AB60AA">
      <w:r>
        <w:separator/>
      </w:r>
    </w:p>
  </w:endnote>
  <w:endnote w:type="continuationSeparator" w:id="0">
    <w:p w14:paraId="4701EB05" w14:textId="77777777" w:rsidR="00AB60AA" w:rsidRDefault="00AB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7757E" w14:textId="77777777" w:rsidR="00773C18" w:rsidRDefault="009D4687" w:rsidP="00D958A9">
    <w:pPr>
      <w:pStyle w:val="Pieddepage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Diabète insipide</w:t>
    </w:r>
    <w:r>
      <w:rPr>
        <w:rFonts w:ascii="Arial" w:hAnsi="Arial" w:cs="Arial"/>
        <w:sz w:val="14"/>
        <w:szCs w:val="14"/>
      </w:rPr>
      <w:br/>
    </w:r>
    <w:r>
      <w:rPr>
        <w:rFonts w:ascii="Arial" w:hAnsi="Arial"/>
        <w:sz w:val="14"/>
      </w:rPr>
      <w:t>Plan de soins de santé</w:t>
    </w:r>
  </w:p>
  <w:p w14:paraId="52E306F7" w14:textId="77777777" w:rsidR="00773C18" w:rsidRDefault="00D8314A" w:rsidP="008B086E">
    <w:pPr>
      <w:pStyle w:val="Pieddepage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2019-06-01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99AC" w14:textId="77777777" w:rsidR="003025E2" w:rsidRDefault="003025E2">
    <w:pPr>
      <w:pStyle w:val="Pieddepage"/>
      <w:framePr w:wrap="around" w:vAnchor="text" w:hAnchor="margin" w:xAlign="right" w:y="1"/>
      <w:rPr>
        <w:rStyle w:val="Numrodepage"/>
      </w:rPr>
    </w:pPr>
  </w:p>
  <w:p w14:paraId="0BF13D58" w14:textId="77777777" w:rsidR="00875866" w:rsidRDefault="00F91D81" w:rsidP="00D958A9">
    <w:pPr>
      <w:pStyle w:val="Pieddepage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Diabète insipide</w:t>
    </w:r>
  </w:p>
  <w:p w14:paraId="40CB14FD" w14:textId="77777777" w:rsidR="00875866" w:rsidRDefault="003025E2" w:rsidP="00875866">
    <w:pPr>
      <w:pStyle w:val="Pieddepage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Plan de soins de santé</w:t>
    </w:r>
  </w:p>
  <w:p w14:paraId="49F0F458" w14:textId="77777777" w:rsidR="003025E2" w:rsidRDefault="00443560" w:rsidP="00875866">
    <w:pPr>
      <w:pStyle w:val="Pieddepage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2019-06-01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FEA22" w14:textId="77777777" w:rsidR="00AB60AA" w:rsidRDefault="00AB60AA">
      <w:r>
        <w:separator/>
      </w:r>
    </w:p>
  </w:footnote>
  <w:footnote w:type="continuationSeparator" w:id="0">
    <w:p w14:paraId="6B90C62C" w14:textId="77777777" w:rsidR="00AB60AA" w:rsidRDefault="00AB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9A94" w14:textId="77777777" w:rsidR="00773C18" w:rsidRPr="006A0625" w:rsidRDefault="00410A4F" w:rsidP="008D3ECD">
    <w:pPr>
      <w:pStyle w:val="En-tte"/>
      <w:ind w:left="1168" w:hanging="1168"/>
    </w:pPr>
    <w:r>
      <w:rPr>
        <w:noProof/>
        <w:lang w:bidi="ar-SA"/>
      </w:rPr>
      <w:drawing>
        <wp:inline distT="0" distB="0" distL="0" distR="0" wp14:anchorId="22FB3DD6" wp14:editId="1B7FFDE1">
          <wp:extent cx="1828800" cy="393700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77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E36F" w14:textId="77777777" w:rsidR="003025E2" w:rsidRDefault="00D75331" w:rsidP="00D75331">
    <w:pPr>
      <w:pStyle w:val="En-tte"/>
      <w:ind w:hanging="1276"/>
    </w:pPr>
    <w:r>
      <w:rPr>
        <w:noProof/>
        <w:lang w:bidi="ar-SA"/>
      </w:rPr>
      <w:drawing>
        <wp:inline distT="0" distB="0" distL="0" distR="0" wp14:anchorId="183B70FD" wp14:editId="3B6A61FE">
          <wp:extent cx="1828800" cy="393700"/>
          <wp:effectExtent l="0" t="0" r="0" b="635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77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FE4235D"/>
    <w:multiLevelType w:val="hybridMultilevel"/>
    <w:tmpl w:val="D3866A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2C8700C"/>
    <w:multiLevelType w:val="hybridMultilevel"/>
    <w:tmpl w:val="BD1AFEE2"/>
    <w:lvl w:ilvl="0" w:tplc="7F50B72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D35D4"/>
    <w:multiLevelType w:val="hybridMultilevel"/>
    <w:tmpl w:val="A2426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50AC3"/>
    <w:multiLevelType w:val="hybridMultilevel"/>
    <w:tmpl w:val="7760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9"/>
    <w:rsid w:val="00031F4E"/>
    <w:rsid w:val="00077679"/>
    <w:rsid w:val="000912B4"/>
    <w:rsid w:val="00096D30"/>
    <w:rsid w:val="000A2FD4"/>
    <w:rsid w:val="000B3286"/>
    <w:rsid w:val="000B75CD"/>
    <w:rsid w:val="000C2881"/>
    <w:rsid w:val="000E6A08"/>
    <w:rsid w:val="0011429D"/>
    <w:rsid w:val="00121106"/>
    <w:rsid w:val="0018014B"/>
    <w:rsid w:val="001D35B5"/>
    <w:rsid w:val="001E538C"/>
    <w:rsid w:val="00237DC9"/>
    <w:rsid w:val="00243B95"/>
    <w:rsid w:val="00247425"/>
    <w:rsid w:val="00277DAF"/>
    <w:rsid w:val="00291813"/>
    <w:rsid w:val="002A102C"/>
    <w:rsid w:val="002E597D"/>
    <w:rsid w:val="002E735C"/>
    <w:rsid w:val="002F2402"/>
    <w:rsid w:val="002F54D5"/>
    <w:rsid w:val="002F69B0"/>
    <w:rsid w:val="003025E2"/>
    <w:rsid w:val="00317111"/>
    <w:rsid w:val="00340E4C"/>
    <w:rsid w:val="00362314"/>
    <w:rsid w:val="003A5B89"/>
    <w:rsid w:val="003F4405"/>
    <w:rsid w:val="0040055F"/>
    <w:rsid w:val="00410A4F"/>
    <w:rsid w:val="00426552"/>
    <w:rsid w:val="004269EA"/>
    <w:rsid w:val="00443560"/>
    <w:rsid w:val="00450738"/>
    <w:rsid w:val="00475F93"/>
    <w:rsid w:val="0049019E"/>
    <w:rsid w:val="004915DB"/>
    <w:rsid w:val="004C2F2A"/>
    <w:rsid w:val="004C46D3"/>
    <w:rsid w:val="0050175F"/>
    <w:rsid w:val="00533993"/>
    <w:rsid w:val="005561B5"/>
    <w:rsid w:val="00570057"/>
    <w:rsid w:val="00571D4F"/>
    <w:rsid w:val="005A3609"/>
    <w:rsid w:val="005D5F21"/>
    <w:rsid w:val="005F1B92"/>
    <w:rsid w:val="00614353"/>
    <w:rsid w:val="00617048"/>
    <w:rsid w:val="006436D0"/>
    <w:rsid w:val="00664E38"/>
    <w:rsid w:val="00697D8C"/>
    <w:rsid w:val="006C1E3B"/>
    <w:rsid w:val="006C66D2"/>
    <w:rsid w:val="006F7383"/>
    <w:rsid w:val="0070371A"/>
    <w:rsid w:val="0071329C"/>
    <w:rsid w:val="007250E2"/>
    <w:rsid w:val="007511DA"/>
    <w:rsid w:val="00765C72"/>
    <w:rsid w:val="00773C18"/>
    <w:rsid w:val="0078306C"/>
    <w:rsid w:val="007C7FE4"/>
    <w:rsid w:val="007F1AD6"/>
    <w:rsid w:val="007F74B6"/>
    <w:rsid w:val="00834DD1"/>
    <w:rsid w:val="00856565"/>
    <w:rsid w:val="00863DF6"/>
    <w:rsid w:val="00867E5B"/>
    <w:rsid w:val="00875866"/>
    <w:rsid w:val="00880A7D"/>
    <w:rsid w:val="0089520E"/>
    <w:rsid w:val="00895784"/>
    <w:rsid w:val="008B00DE"/>
    <w:rsid w:val="008B1EC9"/>
    <w:rsid w:val="008C7ECF"/>
    <w:rsid w:val="008D20DF"/>
    <w:rsid w:val="008D3ECD"/>
    <w:rsid w:val="009274FE"/>
    <w:rsid w:val="009562AD"/>
    <w:rsid w:val="00963999"/>
    <w:rsid w:val="00963D4F"/>
    <w:rsid w:val="0097030D"/>
    <w:rsid w:val="00973BE0"/>
    <w:rsid w:val="009743F2"/>
    <w:rsid w:val="00993B45"/>
    <w:rsid w:val="009A04B8"/>
    <w:rsid w:val="009D4687"/>
    <w:rsid w:val="009F1566"/>
    <w:rsid w:val="009F69B9"/>
    <w:rsid w:val="00A3317E"/>
    <w:rsid w:val="00A34D89"/>
    <w:rsid w:val="00A464A7"/>
    <w:rsid w:val="00A61131"/>
    <w:rsid w:val="00A626C1"/>
    <w:rsid w:val="00A679D8"/>
    <w:rsid w:val="00A76E1C"/>
    <w:rsid w:val="00AB60AA"/>
    <w:rsid w:val="00AD0F95"/>
    <w:rsid w:val="00AF13B5"/>
    <w:rsid w:val="00B03B3E"/>
    <w:rsid w:val="00B056A5"/>
    <w:rsid w:val="00B10E28"/>
    <w:rsid w:val="00B23B74"/>
    <w:rsid w:val="00B33194"/>
    <w:rsid w:val="00B40DB0"/>
    <w:rsid w:val="00B5117F"/>
    <w:rsid w:val="00B52975"/>
    <w:rsid w:val="00B65C73"/>
    <w:rsid w:val="00B86E82"/>
    <w:rsid w:val="00BC023E"/>
    <w:rsid w:val="00C07F0A"/>
    <w:rsid w:val="00C10AB8"/>
    <w:rsid w:val="00C14272"/>
    <w:rsid w:val="00C20601"/>
    <w:rsid w:val="00C3206A"/>
    <w:rsid w:val="00C446EF"/>
    <w:rsid w:val="00C5042F"/>
    <w:rsid w:val="00C54184"/>
    <w:rsid w:val="00C6258A"/>
    <w:rsid w:val="00C855BC"/>
    <w:rsid w:val="00C85D18"/>
    <w:rsid w:val="00CD58F8"/>
    <w:rsid w:val="00CD7186"/>
    <w:rsid w:val="00CF4F19"/>
    <w:rsid w:val="00CF6695"/>
    <w:rsid w:val="00D03ADE"/>
    <w:rsid w:val="00D17D14"/>
    <w:rsid w:val="00D21F35"/>
    <w:rsid w:val="00D2552A"/>
    <w:rsid w:val="00D47D44"/>
    <w:rsid w:val="00D75331"/>
    <w:rsid w:val="00D8314A"/>
    <w:rsid w:val="00D958A9"/>
    <w:rsid w:val="00DB1733"/>
    <w:rsid w:val="00DD2181"/>
    <w:rsid w:val="00DF0858"/>
    <w:rsid w:val="00E0363B"/>
    <w:rsid w:val="00E10DA1"/>
    <w:rsid w:val="00E110F1"/>
    <w:rsid w:val="00E126DD"/>
    <w:rsid w:val="00E21BDF"/>
    <w:rsid w:val="00E23A93"/>
    <w:rsid w:val="00E243E9"/>
    <w:rsid w:val="00E4319E"/>
    <w:rsid w:val="00E555FA"/>
    <w:rsid w:val="00E55A1A"/>
    <w:rsid w:val="00E612CA"/>
    <w:rsid w:val="00E6654D"/>
    <w:rsid w:val="00E76BD2"/>
    <w:rsid w:val="00EC028F"/>
    <w:rsid w:val="00EC6E37"/>
    <w:rsid w:val="00F10536"/>
    <w:rsid w:val="00F86709"/>
    <w:rsid w:val="00F91D81"/>
    <w:rsid w:val="00FA5703"/>
    <w:rsid w:val="00FB00B7"/>
    <w:rsid w:val="00F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EE268A"/>
  <w15:docId w15:val="{3841828F-7C67-4D9B-8251-93F0D41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fr-C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005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B75CD"/>
    <w:rPr>
      <w:rFonts w:ascii="Arial" w:hAnsi="Arial" w:cs="Times New Roman"/>
      <w:b/>
      <w:sz w:val="24"/>
      <w:lang w:val="fr-CA" w:eastAsia="fr-CA" w:bidi="fr-C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B75CD"/>
    <w:rPr>
      <w:rFonts w:ascii="Arial" w:hAnsi="Arial" w:cs="Times New Roman"/>
      <w:b/>
      <w:sz w:val="28"/>
      <w:lang w:val="fr-CA" w:eastAsia="fr-CA" w:bidi="fr-CA"/>
    </w:rPr>
  </w:style>
  <w:style w:type="character" w:customStyle="1" w:styleId="Titre5Car">
    <w:name w:val="Titre 5 Car"/>
    <w:basedOn w:val="Policepardfaut"/>
    <w:link w:val="Titre5"/>
    <w:uiPriority w:val="99"/>
    <w:locked/>
    <w:rsid w:val="00FD31EC"/>
    <w:rPr>
      <w:rFonts w:ascii="Arial" w:hAnsi="Arial" w:cs="Times New Roman"/>
      <w:sz w:val="24"/>
      <w:u w:val="single"/>
      <w:lang w:val="fr-CA" w:eastAsia="fr-C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963999"/>
    <w:rPr>
      <w:rFonts w:cs="Times New Roman"/>
      <w:b/>
      <w:lang w:val="fr-CA" w:eastAsia="fr-C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0055F"/>
    <w:rPr>
      <w:rFonts w:ascii="Cambria" w:hAnsi="Cambria" w:cs="Times New Roman"/>
    </w:rPr>
  </w:style>
  <w:style w:type="paragraph" w:styleId="Titre">
    <w:name w:val="Title"/>
    <w:basedOn w:val="Normal"/>
    <w:link w:val="TitreC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0B75CD"/>
    <w:rPr>
      <w:rFonts w:ascii="Arial" w:hAnsi="Arial" w:cs="Times New Roman"/>
      <w:sz w:val="24"/>
      <w:lang w:val="fr-CA" w:eastAsia="fr-CA" w:bidi="fr-CA"/>
    </w:rPr>
  </w:style>
  <w:style w:type="paragraph" w:styleId="En-tte">
    <w:name w:val="header"/>
    <w:basedOn w:val="Normal"/>
    <w:link w:val="En-tteC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B1733"/>
    <w:rPr>
      <w:rFonts w:cs="Times New Roman"/>
      <w:lang w:val="fr-CA" w:eastAsia="fr-CA"/>
    </w:rPr>
  </w:style>
  <w:style w:type="paragraph" w:styleId="Corpsdetexte">
    <w:name w:val="Body Text"/>
    <w:basedOn w:val="Normal"/>
    <w:link w:val="CorpsdetexteCar"/>
    <w:uiPriority w:val="99"/>
    <w:rsid w:val="00121106"/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0055F"/>
    <w:rPr>
      <w:rFonts w:cs="Times New Roman"/>
      <w:sz w:val="20"/>
      <w:szCs w:val="20"/>
    </w:rPr>
  </w:style>
  <w:style w:type="paragraph" w:styleId="TM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M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Corpsdetexte2">
    <w:name w:val="Body Text 2"/>
    <w:basedOn w:val="Normal"/>
    <w:link w:val="Corpsdetexte2C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40055F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12110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0055F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40055F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C023E"/>
    <w:rPr>
      <w:rFonts w:ascii="Tahoma" w:hAnsi="Tahoma" w:cs="Tahoma"/>
      <w:sz w:val="16"/>
      <w:szCs w:val="16"/>
      <w:lang w:val="fr-CA" w:eastAsia="fr-CA"/>
    </w:rPr>
  </w:style>
  <w:style w:type="paragraph" w:styleId="Paragraphedeliste">
    <w:name w:val="List Paragraph"/>
    <w:basedOn w:val="Normal"/>
    <w:uiPriority w:val="99"/>
    <w:qFormat/>
    <w:rsid w:val="00773C18"/>
    <w:pPr>
      <w:ind w:left="720"/>
    </w:pPr>
    <w:rPr>
      <w:sz w:val="24"/>
      <w:szCs w:val="24"/>
    </w:rPr>
  </w:style>
  <w:style w:type="table" w:styleId="Grilledutableau">
    <w:name w:val="Table Grid"/>
    <w:basedOn w:val="TableauNormal"/>
    <w:uiPriority w:val="59"/>
    <w:locked/>
    <w:rsid w:val="0076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B913-9E95-4B01-88E0-1C1D960C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1</TotalTime>
  <Pages>4</Pages>
  <Words>420</Words>
  <Characters>2272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</vt:lpstr>
      <vt:lpstr>SAMPLE</vt:lpstr>
    </vt:vector>
  </TitlesOfParts>
  <Company>Government of Manitoba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Diffallah, Moufid (MET)</cp:lastModifiedBy>
  <cp:revision>2</cp:revision>
  <cp:lastPrinted>2019-02-13T15:48:00Z</cp:lastPrinted>
  <dcterms:created xsi:type="dcterms:W3CDTF">2019-07-08T12:58:00Z</dcterms:created>
  <dcterms:modified xsi:type="dcterms:W3CDTF">2019-07-08T12:58:00Z</dcterms:modified>
</cp:coreProperties>
</file>