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7B" w:rsidRPr="00E05C1F" w:rsidRDefault="001061D1" w:rsidP="004111FC">
      <w:pPr>
        <w:pStyle w:val="Title"/>
        <w:tabs>
          <w:tab w:val="left" w:pos="8640"/>
        </w:tabs>
        <w:ind w:left="-1276"/>
        <w:jc w:val="right"/>
        <w:rPr>
          <w:b/>
          <w:szCs w:val="24"/>
          <w:lang w:val="fr-CA"/>
        </w:rPr>
      </w:pPr>
      <w:r w:rsidRPr="00E05C1F">
        <w:rPr>
          <w:rFonts w:cs="Arial"/>
          <w:bCs/>
          <w:lang w:val="fr-CA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34717B" w:rsidRPr="00E05C1F">
        <w:rPr>
          <w:rFonts w:cs="Arial"/>
          <w:bCs/>
          <w:lang w:val="fr-CA"/>
        </w:rPr>
        <w:instrText xml:space="preserve"> FORMTEXT </w:instrText>
      </w:r>
      <w:r w:rsidRPr="00E05C1F">
        <w:rPr>
          <w:rFonts w:cs="Arial"/>
          <w:bCs/>
          <w:lang w:val="fr-CA"/>
        </w:rPr>
      </w:r>
      <w:r w:rsidRPr="00E05C1F">
        <w:rPr>
          <w:rFonts w:cs="Arial"/>
          <w:bCs/>
          <w:lang w:val="fr-CA"/>
        </w:rPr>
        <w:fldChar w:fldCharType="separate"/>
      </w:r>
      <w:bookmarkStart w:id="0" w:name="_GoBack"/>
      <w:r w:rsidR="0034717B" w:rsidRPr="00E05C1F">
        <w:rPr>
          <w:rFonts w:ascii="Times New Roman" w:hAnsi="Times New Roman"/>
          <w:bCs/>
          <w:noProof/>
          <w:lang w:val="fr-CA"/>
        </w:rPr>
        <w:t> </w:t>
      </w:r>
      <w:r w:rsidR="0034717B" w:rsidRPr="00E05C1F">
        <w:rPr>
          <w:rFonts w:ascii="Times New Roman" w:hAnsi="Times New Roman"/>
          <w:bCs/>
          <w:noProof/>
          <w:lang w:val="fr-CA"/>
        </w:rPr>
        <w:t> </w:t>
      </w:r>
      <w:r w:rsidR="0034717B" w:rsidRPr="00E05C1F">
        <w:rPr>
          <w:rFonts w:ascii="Times New Roman" w:hAnsi="Times New Roman"/>
          <w:bCs/>
          <w:noProof/>
          <w:lang w:val="fr-CA"/>
        </w:rPr>
        <w:t> </w:t>
      </w:r>
      <w:r w:rsidR="0034717B" w:rsidRPr="00E05C1F">
        <w:rPr>
          <w:rFonts w:ascii="Times New Roman" w:hAnsi="Times New Roman"/>
          <w:bCs/>
          <w:noProof/>
          <w:lang w:val="fr-CA"/>
        </w:rPr>
        <w:t> </w:t>
      </w:r>
      <w:r w:rsidR="0034717B" w:rsidRPr="00E05C1F">
        <w:rPr>
          <w:rFonts w:ascii="Times New Roman" w:hAnsi="Times New Roman"/>
          <w:bCs/>
          <w:noProof/>
          <w:lang w:val="fr-CA"/>
        </w:rPr>
        <w:t> </w:t>
      </w:r>
      <w:bookmarkEnd w:id="0"/>
      <w:r w:rsidRPr="00E05C1F">
        <w:rPr>
          <w:rFonts w:cs="Arial"/>
          <w:bCs/>
          <w:lang w:val="fr-CA"/>
        </w:rPr>
        <w:fldChar w:fldCharType="end"/>
      </w:r>
    </w:p>
    <w:p w:rsidR="00E05C1F" w:rsidRPr="00D46D13" w:rsidRDefault="00E05C1F" w:rsidP="00E05C1F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bookmarkStart w:id="1" w:name="_Toc925409"/>
      <w:r w:rsidRPr="00D46D13">
        <w:rPr>
          <w:b/>
          <w:sz w:val="32"/>
          <w:lang w:val="fr-CA"/>
        </w:rPr>
        <w:t>PLAN</w:t>
      </w:r>
      <w:r>
        <w:rPr>
          <w:b/>
          <w:sz w:val="32"/>
          <w:lang w:val="fr-CA"/>
        </w:rPr>
        <w:t xml:space="preserve"> DE SOINS DE SANTÉ</w:t>
      </w:r>
    </w:p>
    <w:p w:rsidR="0034717B" w:rsidRPr="00E05C1F" w:rsidRDefault="00E05C1F" w:rsidP="00E05C1F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>
        <w:rPr>
          <w:b/>
          <w:sz w:val="32"/>
          <w:lang w:val="fr-CA"/>
        </w:rPr>
        <w:t>Trouble convulsif</w:t>
      </w:r>
      <w:r w:rsidRPr="00E05C1F">
        <w:rPr>
          <w:b/>
          <w:sz w:val="32"/>
          <w:lang w:val="fr-CA"/>
        </w:rPr>
        <w:t xml:space="preserve"> </w:t>
      </w:r>
      <w:r w:rsidR="0034717B" w:rsidRPr="00E05C1F">
        <w:rPr>
          <w:b/>
          <w:sz w:val="32"/>
          <w:lang w:val="fr-CA"/>
        </w:rPr>
        <w:t>– Loraz</w:t>
      </w:r>
      <w:r>
        <w:rPr>
          <w:b/>
          <w:sz w:val="32"/>
          <w:lang w:val="fr-CA"/>
        </w:rPr>
        <w:t>é</w:t>
      </w:r>
      <w:r w:rsidR="0034717B" w:rsidRPr="00E05C1F">
        <w:rPr>
          <w:b/>
          <w:sz w:val="32"/>
          <w:lang w:val="fr-CA"/>
        </w:rPr>
        <w:t>pam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2"/>
        <w:gridCol w:w="3150"/>
        <w:gridCol w:w="176"/>
        <w:gridCol w:w="3964"/>
      </w:tblGrid>
      <w:tr w:rsidR="00367DE3" w:rsidRPr="00E05C1F">
        <w:trPr>
          <w:cantSplit/>
          <w:trHeight w:val="531"/>
        </w:trPr>
        <w:tc>
          <w:tcPr>
            <w:tcW w:w="684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67DE3" w:rsidRPr="002725AE" w:rsidRDefault="00367DE3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>:</w:t>
            </w:r>
            <w:r w:rsidRPr="002725AE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7DE3" w:rsidRPr="002725AE" w:rsidRDefault="00367DE3" w:rsidP="002256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Date de naissance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367DE3" w:rsidRPr="00DB6A02">
        <w:trPr>
          <w:cantSplit/>
          <w:trHeight w:val="531"/>
        </w:trPr>
        <w:tc>
          <w:tcPr>
            <w:tcW w:w="6840" w:type="dxa"/>
            <w:gridSpan w:val="3"/>
            <w:tcBorders>
              <w:left w:val="single" w:sz="18" w:space="0" w:color="auto"/>
            </w:tcBorders>
          </w:tcPr>
          <w:p w:rsidR="00367DE3" w:rsidRPr="002725AE" w:rsidRDefault="00367DE3" w:rsidP="0070371A">
            <w:pPr>
              <w:pStyle w:val="Header"/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 xml:space="preserve">Nom du programme communautaire 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right w:val="single" w:sz="18" w:space="0" w:color="auto"/>
            </w:tcBorders>
          </w:tcPr>
          <w:p w:rsidR="00367DE3" w:rsidRPr="002725AE" w:rsidRDefault="00367DE3" w:rsidP="0070371A">
            <w:pPr>
              <w:pStyle w:val="Header"/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Niveau scolaire (le cas échéant)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367DE3" w:rsidRPr="00E05C1F">
        <w:trPr>
          <w:cantSplit/>
          <w:trHeight w:val="300"/>
        </w:trPr>
        <w:tc>
          <w:tcPr>
            <w:tcW w:w="3690" w:type="dxa"/>
            <w:gridSpan w:val="2"/>
            <w:vMerge w:val="restart"/>
            <w:tcBorders>
              <w:left w:val="single" w:sz="18" w:space="0" w:color="auto"/>
              <w:right w:val="nil"/>
            </w:tcBorders>
          </w:tcPr>
          <w:p w:rsidR="00367DE3" w:rsidRPr="002725AE" w:rsidRDefault="00367DE3" w:rsidP="00225657">
            <w:pPr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Bracelet médical porté par l’enfant?</w:t>
            </w:r>
          </w:p>
        </w:tc>
        <w:tc>
          <w:tcPr>
            <w:tcW w:w="3150" w:type="dxa"/>
            <w:vMerge w:val="restart"/>
            <w:tcBorders>
              <w:left w:val="nil"/>
            </w:tcBorders>
          </w:tcPr>
          <w:p w:rsidR="00367DE3" w:rsidRPr="002725AE" w:rsidRDefault="001061D1" w:rsidP="00225657">
            <w:pPr>
              <w:spacing w:before="120"/>
              <w:jc w:val="both"/>
              <w:rPr>
                <w:rFonts w:ascii="Arial" w:hAnsi="Arial" w:cs="Arial"/>
                <w:b/>
                <w:lang w:val="fr-CA"/>
              </w:rPr>
            </w:pPr>
            <w:r w:rsidRPr="002725AE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DE3" w:rsidRPr="002725AE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9E135F">
              <w:rPr>
                <w:rFonts w:ascii="Arial" w:hAnsi="Arial" w:cs="Arial"/>
                <w:b/>
                <w:lang w:val="fr-CA"/>
              </w:rPr>
            </w:r>
            <w:r w:rsidR="009E135F">
              <w:rPr>
                <w:rFonts w:ascii="Arial" w:hAnsi="Arial" w:cs="Arial"/>
                <w:b/>
                <w:lang w:val="fr-CA"/>
              </w:rPr>
              <w:fldChar w:fldCharType="separate"/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end"/>
            </w:r>
            <w:r w:rsidR="00367DE3" w:rsidRPr="002725AE">
              <w:rPr>
                <w:rFonts w:ascii="Arial" w:hAnsi="Arial" w:cs="Arial"/>
                <w:b/>
                <w:lang w:val="fr-CA"/>
              </w:rPr>
              <w:t xml:space="preserve">  </w:t>
            </w:r>
            <w:r w:rsidR="00367DE3">
              <w:rPr>
                <w:rFonts w:ascii="Arial" w:hAnsi="Arial" w:cs="Arial"/>
                <w:b/>
                <w:lang w:val="fr-CA"/>
              </w:rPr>
              <w:t>OUI</w:t>
            </w:r>
            <w:r w:rsidR="00367DE3" w:rsidRPr="002725AE">
              <w:rPr>
                <w:rFonts w:ascii="Arial" w:hAnsi="Arial" w:cs="Arial"/>
                <w:b/>
                <w:lang w:val="fr-CA"/>
              </w:rPr>
              <w:t xml:space="preserve">     </w:t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DE3" w:rsidRPr="002725AE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9E135F">
              <w:rPr>
                <w:rFonts w:ascii="Arial" w:hAnsi="Arial" w:cs="Arial"/>
                <w:b/>
                <w:lang w:val="fr-CA"/>
              </w:rPr>
            </w:r>
            <w:r w:rsidR="009E135F">
              <w:rPr>
                <w:rFonts w:ascii="Arial" w:hAnsi="Arial" w:cs="Arial"/>
                <w:b/>
                <w:lang w:val="fr-CA"/>
              </w:rPr>
              <w:fldChar w:fldCharType="separate"/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end"/>
            </w:r>
            <w:r w:rsidR="00367DE3" w:rsidRPr="002725AE">
              <w:rPr>
                <w:rFonts w:ascii="Arial" w:hAnsi="Arial" w:cs="Arial"/>
                <w:b/>
                <w:lang w:val="fr-CA"/>
              </w:rPr>
              <w:t xml:space="preserve">  NO</w:t>
            </w:r>
            <w:r w:rsidR="00367DE3">
              <w:rPr>
                <w:rFonts w:ascii="Arial" w:hAnsi="Arial" w:cs="Arial"/>
                <w:b/>
                <w:lang w:val="fr-CA"/>
              </w:rPr>
              <w:t>N</w:t>
            </w:r>
            <w:r w:rsidR="00367DE3" w:rsidRPr="002725AE">
              <w:rPr>
                <w:rFonts w:ascii="Arial" w:hAnsi="Arial" w:cs="Arial"/>
                <w:b/>
                <w:lang w:val="fr-CA"/>
              </w:rPr>
              <w:t xml:space="preserve">   </w:t>
            </w:r>
          </w:p>
        </w:tc>
        <w:tc>
          <w:tcPr>
            <w:tcW w:w="4140" w:type="dxa"/>
            <w:gridSpan w:val="2"/>
            <w:tcBorders>
              <w:right w:val="single" w:sz="18" w:space="0" w:color="auto"/>
            </w:tcBorders>
          </w:tcPr>
          <w:p w:rsidR="00367DE3" w:rsidRPr="00C05C2C" w:rsidRDefault="00367DE3" w:rsidP="00225657">
            <w:pPr>
              <w:spacing w:before="6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C05C2C">
              <w:rPr>
                <w:rFonts w:ascii="Arial" w:hAnsi="Arial" w:cs="Arial"/>
                <w:b/>
                <w:lang w:val="fr-CA"/>
              </w:rPr>
              <w:t xml:space="preserve">IMM : </w:t>
            </w:r>
            <w:r w:rsidR="001061D1" w:rsidRPr="00C05C2C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5C2C">
              <w:rPr>
                <w:rFonts w:ascii="Arial" w:hAnsi="Arial" w:cs="Arial"/>
                <w:bCs/>
                <w:lang w:val="fr-CA"/>
              </w:rPr>
              <w:instrText xml:space="preserve"> FORMTEXT </w:instrText>
            </w:r>
            <w:r w:rsidR="001061D1" w:rsidRPr="00C05C2C">
              <w:rPr>
                <w:rFonts w:ascii="Arial" w:hAnsi="Arial" w:cs="Arial"/>
                <w:bCs/>
                <w:lang w:val="fr-CA"/>
              </w:rPr>
            </w:r>
            <w:r w:rsidR="001061D1" w:rsidRPr="00C05C2C">
              <w:rPr>
                <w:rFonts w:ascii="Arial" w:hAnsi="Arial" w:cs="Arial"/>
                <w:bCs/>
                <w:lang w:val="fr-CA"/>
              </w:rPr>
              <w:fldChar w:fldCharType="separate"/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 w:rsidR="001061D1" w:rsidRPr="00C05C2C">
              <w:rPr>
                <w:rFonts w:ascii="Arial" w:hAnsi="Arial" w:cs="Arial"/>
                <w:bCs/>
                <w:lang w:val="fr-CA"/>
              </w:rPr>
              <w:fldChar w:fldCharType="end"/>
            </w:r>
          </w:p>
        </w:tc>
      </w:tr>
      <w:tr w:rsidR="00367DE3" w:rsidRPr="00E05C1F">
        <w:trPr>
          <w:cantSplit/>
          <w:trHeight w:val="380"/>
        </w:trPr>
        <w:tc>
          <w:tcPr>
            <w:tcW w:w="369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367DE3" w:rsidRPr="00E05C1F" w:rsidRDefault="00367DE3" w:rsidP="003B5BEE">
            <w:pPr>
              <w:pStyle w:val="Header"/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3150" w:type="dxa"/>
            <w:vMerge/>
            <w:tcBorders>
              <w:left w:val="nil"/>
            </w:tcBorders>
          </w:tcPr>
          <w:p w:rsidR="00367DE3" w:rsidRPr="00E05C1F" w:rsidRDefault="00367DE3" w:rsidP="003B5BEE">
            <w:pPr>
              <w:pStyle w:val="Header"/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4140" w:type="dxa"/>
            <w:gridSpan w:val="2"/>
            <w:tcBorders>
              <w:right w:val="single" w:sz="18" w:space="0" w:color="auto"/>
            </w:tcBorders>
          </w:tcPr>
          <w:p w:rsidR="00367DE3" w:rsidRPr="00C05C2C" w:rsidRDefault="00367DE3" w:rsidP="00225657">
            <w:pPr>
              <w:spacing w:before="6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C05C2C">
              <w:rPr>
                <w:rFonts w:ascii="Arial" w:hAnsi="Arial" w:cs="Arial"/>
                <w:b/>
                <w:lang w:val="fr-CA"/>
              </w:rPr>
              <w:t xml:space="preserve">NIP :   </w:t>
            </w:r>
            <w:r w:rsidR="001061D1" w:rsidRPr="00C05C2C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5C2C">
              <w:rPr>
                <w:rFonts w:ascii="Arial" w:hAnsi="Arial" w:cs="Arial"/>
                <w:bCs/>
                <w:lang w:val="fr-CA"/>
              </w:rPr>
              <w:instrText xml:space="preserve"> FORMTEXT </w:instrText>
            </w:r>
            <w:r w:rsidR="001061D1" w:rsidRPr="00C05C2C">
              <w:rPr>
                <w:rFonts w:ascii="Arial" w:hAnsi="Arial" w:cs="Arial"/>
                <w:bCs/>
                <w:lang w:val="fr-CA"/>
              </w:rPr>
            </w:r>
            <w:r w:rsidR="001061D1" w:rsidRPr="00C05C2C">
              <w:rPr>
                <w:rFonts w:ascii="Arial" w:hAnsi="Arial" w:cs="Arial"/>
                <w:bCs/>
                <w:lang w:val="fr-CA"/>
              </w:rPr>
              <w:fldChar w:fldCharType="separate"/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 w:rsidR="001061D1" w:rsidRPr="00C05C2C">
              <w:rPr>
                <w:rFonts w:ascii="Arial" w:hAnsi="Arial" w:cs="Arial"/>
                <w:bCs/>
                <w:lang w:val="fr-CA"/>
              </w:rPr>
              <w:fldChar w:fldCharType="end"/>
            </w:r>
          </w:p>
        </w:tc>
      </w:tr>
      <w:tr w:rsidR="0034717B" w:rsidRPr="00E05C1F">
        <w:trPr>
          <w:cantSplit/>
          <w:trHeight w:val="420"/>
        </w:trPr>
        <w:tc>
          <w:tcPr>
            <w:tcW w:w="684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717B" w:rsidRPr="00E05C1F" w:rsidRDefault="00367DE3" w:rsidP="003B5BEE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 du parent/tuteur </w:t>
            </w:r>
            <w:r w:rsidR="0034717B" w:rsidRPr="00E05C1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34717B" w:rsidRPr="00E05C1F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34717B" w:rsidRPr="00E05C1F" w:rsidRDefault="0034717B" w:rsidP="003B5BEE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367DE3" w:rsidRPr="00E05C1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67DE3" w:rsidRPr="002725AE" w:rsidRDefault="00367DE3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</w:tcPr>
          <w:p w:rsidR="00367DE3" w:rsidRPr="002725AE" w:rsidRDefault="00367DE3" w:rsidP="00225657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367DE3" w:rsidRPr="002725AE" w:rsidRDefault="00367DE3" w:rsidP="00225657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34717B" w:rsidRPr="00E05C1F">
        <w:trPr>
          <w:cantSplit/>
          <w:trHeight w:val="420"/>
        </w:trPr>
        <w:tc>
          <w:tcPr>
            <w:tcW w:w="70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717B" w:rsidRPr="00E05C1F" w:rsidRDefault="00367DE3" w:rsidP="003B5BEE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 du parent/tuteur </w:t>
            </w:r>
            <w:r w:rsidR="0034717B" w:rsidRPr="00E05C1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34717B" w:rsidRPr="00E05C1F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964" w:type="dxa"/>
            <w:tcBorders>
              <w:left w:val="nil"/>
              <w:bottom w:val="nil"/>
              <w:right w:val="single" w:sz="18" w:space="0" w:color="auto"/>
            </w:tcBorders>
          </w:tcPr>
          <w:p w:rsidR="0034717B" w:rsidRPr="00E05C1F" w:rsidRDefault="0034717B" w:rsidP="003B5BEE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367DE3" w:rsidRPr="00E05C1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67DE3" w:rsidRPr="002725AE" w:rsidRDefault="00367DE3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</w:tcPr>
          <w:p w:rsidR="00367DE3" w:rsidRPr="002725AE" w:rsidRDefault="00367DE3" w:rsidP="00225657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367DE3" w:rsidRPr="002725AE" w:rsidRDefault="00367DE3" w:rsidP="00225657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34717B" w:rsidRPr="00DB6A02">
        <w:trPr>
          <w:cantSplit/>
          <w:trHeight w:val="420"/>
        </w:trPr>
        <w:tc>
          <w:tcPr>
            <w:tcW w:w="1098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717B" w:rsidRPr="00E05C1F" w:rsidRDefault="00367DE3" w:rsidP="003B5BEE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Personne à contacter en cas d’urgence </w:t>
            </w:r>
            <w:r w:rsidR="0034717B" w:rsidRPr="00E05C1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34717B" w:rsidRPr="00E05C1F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34717B" w:rsidRPr="00E05C1F">
              <w:rPr>
                <w:bCs/>
                <w:noProof/>
                <w:sz w:val="24"/>
                <w:lang w:val="fr-CA"/>
              </w:rPr>
              <w:t> </w:t>
            </w:r>
            <w:r w:rsidR="001061D1" w:rsidRPr="00E05C1F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367DE3" w:rsidRPr="00E05C1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67DE3" w:rsidRPr="002725AE" w:rsidRDefault="00367DE3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</w:tcPr>
          <w:p w:rsidR="00367DE3" w:rsidRPr="002725AE" w:rsidRDefault="00367DE3" w:rsidP="00225657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367DE3" w:rsidRPr="002725AE" w:rsidRDefault="00367DE3" w:rsidP="00225657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C1212" w:rsidRPr="00E05C1F">
        <w:trPr>
          <w:cantSplit/>
          <w:trHeight w:val="360"/>
        </w:trPr>
        <w:tc>
          <w:tcPr>
            <w:tcW w:w="6840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AC1212" w:rsidRPr="00D46D13" w:rsidRDefault="00AC1212" w:rsidP="0022565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 w:rsidRPr="00D46D13">
              <w:rPr>
                <w:rFonts w:ascii="Arial" w:hAnsi="Arial" w:cs="Arial"/>
                <w:b/>
                <w:sz w:val="24"/>
                <w:lang w:val="fr-CA"/>
              </w:rPr>
              <w:t>Neurolog</w:t>
            </w:r>
            <w:r>
              <w:rPr>
                <w:rFonts w:ascii="Arial" w:hAnsi="Arial" w:cs="Arial"/>
                <w:b/>
                <w:sz w:val="24"/>
                <w:lang w:val="fr-CA"/>
              </w:rPr>
              <w:t>ue </w:t>
            </w:r>
            <w:r w:rsidRPr="00D46D13">
              <w:rPr>
                <w:rFonts w:ascii="Arial" w:hAnsi="Arial" w:cs="Arial"/>
                <w:b/>
                <w:sz w:val="24"/>
                <w:lang w:val="fr-CA"/>
              </w:rPr>
              <w:t xml:space="preserve">:  </w:t>
            </w:r>
            <w:r w:rsidR="001061D1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AC1212" w:rsidRPr="002725AE" w:rsidRDefault="00AC1212" w:rsidP="0022565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C1212" w:rsidRPr="00E05C1F">
        <w:trPr>
          <w:cantSplit/>
          <w:trHeight w:val="600"/>
        </w:trPr>
        <w:tc>
          <w:tcPr>
            <w:tcW w:w="68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C1212" w:rsidRPr="00D46D13" w:rsidRDefault="00AC1212" w:rsidP="003B5BEE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Pédiatre/médecin de famille </w:t>
            </w:r>
            <w:r w:rsidRPr="00D46D13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C1212" w:rsidRPr="002725AE" w:rsidRDefault="00AC1212" w:rsidP="0022565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C1212" w:rsidRPr="00E05C1F">
        <w:trPr>
          <w:cantSplit/>
          <w:trHeight w:val="614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C1212" w:rsidRPr="002725AE" w:rsidRDefault="00AC1212" w:rsidP="002256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Troubles médicaux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C1212" w:rsidRPr="00E05C1F">
        <w:trPr>
          <w:cantSplit/>
          <w:trHeight w:val="628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C1212" w:rsidRPr="002725AE" w:rsidRDefault="00AC1212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 w:rsidRPr="002725AE">
              <w:rPr>
                <w:rFonts w:ascii="Arial" w:hAnsi="Arial" w:cs="Arial"/>
                <w:b/>
                <w:sz w:val="24"/>
                <w:lang w:val="fr-CA"/>
              </w:rPr>
              <w:t>Allergies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AC1212" w:rsidRPr="00E05C1F">
        <w:trPr>
          <w:cantSplit/>
          <w:trHeight w:val="553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C1212" w:rsidRPr="002725AE" w:rsidRDefault="00AC1212" w:rsidP="002256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Médicaments prescrits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AC1212" w:rsidRPr="00E05C1F">
        <w:trPr>
          <w:cantSplit/>
          <w:trHeight w:val="3111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212" w:rsidRPr="00D46D13" w:rsidRDefault="00AC1212" w:rsidP="003B5BEE">
            <w:pPr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Renseignements sur l’enfant </w:t>
            </w:r>
            <w:r w:rsidRPr="00D46D13">
              <w:rPr>
                <w:rFonts w:ascii="Arial" w:hAnsi="Arial" w:cs="Arial"/>
                <w:b/>
                <w:sz w:val="24"/>
                <w:lang w:val="fr-CA"/>
              </w:rPr>
              <w:t>:</w:t>
            </w:r>
          </w:p>
          <w:p w:rsidR="00AC1212" w:rsidRPr="00D46D13" w:rsidRDefault="00AC1212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 w:rsidRPr="00D46D13">
              <w:rPr>
                <w:rFonts w:ascii="Arial" w:hAnsi="Arial" w:cs="Arial"/>
                <w:sz w:val="24"/>
                <w:lang w:val="fr-CA"/>
              </w:rPr>
              <w:t xml:space="preserve">Type </w:t>
            </w:r>
            <w:r>
              <w:rPr>
                <w:rFonts w:ascii="Arial" w:hAnsi="Arial" w:cs="Arial"/>
                <w:sz w:val="24"/>
                <w:lang w:val="fr-CA"/>
              </w:rPr>
              <w:t>de crises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AC1212" w:rsidRPr="00D46D13" w:rsidRDefault="00AC1212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 xml:space="preserve">Fréquence et durée habituelles des crises 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AC1212" w:rsidRPr="00D46D13" w:rsidRDefault="00AC1212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Antécédents (diagnostic initial, dernière crise</w:t>
            </w:r>
            <w:r w:rsidRPr="00D46D13">
              <w:rPr>
                <w:rFonts w:ascii="Arial" w:hAnsi="Arial" w:cs="Arial"/>
                <w:sz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lang w:val="fr-CA"/>
              </w:rPr>
              <w:t>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AC1212" w:rsidRPr="00D46D13" w:rsidRDefault="00AC1212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Facteurs déclencheurs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AC1212" w:rsidRPr="00D46D13" w:rsidRDefault="00AC1212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 w:rsidRPr="00D46D13">
              <w:rPr>
                <w:rFonts w:ascii="Arial" w:hAnsi="Arial" w:cs="Arial"/>
                <w:sz w:val="24"/>
                <w:lang w:val="fr-CA"/>
              </w:rPr>
              <w:t>Pr</w:t>
            </w:r>
            <w:r>
              <w:rPr>
                <w:rFonts w:ascii="Arial" w:hAnsi="Arial" w:cs="Arial"/>
                <w:sz w:val="24"/>
                <w:lang w:val="fr-CA"/>
              </w:rPr>
              <w:t>é</w:t>
            </w:r>
            <w:r w:rsidRPr="00D46D13">
              <w:rPr>
                <w:rFonts w:ascii="Arial" w:hAnsi="Arial" w:cs="Arial"/>
                <w:sz w:val="24"/>
                <w:lang w:val="fr-CA"/>
              </w:rPr>
              <w:t>cautions, restrictions</w:t>
            </w:r>
            <w:r>
              <w:rPr>
                <w:rFonts w:ascii="Arial" w:hAnsi="Arial" w:cs="Arial"/>
                <w:sz w:val="24"/>
                <w:lang w:val="fr-CA"/>
              </w:rPr>
              <w:t>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AC1212" w:rsidRPr="00D46D13" w:rsidRDefault="00AC1212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Nom et emplacement du médicament de secours :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AC1212" w:rsidRPr="00D46D13" w:rsidRDefault="00AC1212" w:rsidP="003B5BEE">
            <w:pPr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Autres traitements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</w:tbl>
    <w:p w:rsidR="0034717B" w:rsidRPr="00E05C1F" w:rsidRDefault="00AC1212" w:rsidP="00AA2267">
      <w:pPr>
        <w:ind w:left="-1276" w:right="-1260"/>
        <w:rPr>
          <w:lang w:val="fr-CA"/>
        </w:rPr>
      </w:pPr>
      <w:r>
        <w:rPr>
          <w:rFonts w:ascii="Arial" w:hAnsi="Arial"/>
          <w:b/>
          <w:lang w:val="fr-CA"/>
        </w:rPr>
        <w:t>Le plan de soins de santé et les médicaments d’urgence doivent accompagner l’enfant pendant les sorties à l’extérieur de l’établissement</w:t>
      </w:r>
      <w:r w:rsidR="0034717B" w:rsidRPr="00E05C1F">
        <w:rPr>
          <w:rFonts w:ascii="Arial" w:hAnsi="Arial"/>
          <w:b/>
          <w:lang w:val="fr-CA"/>
        </w:rPr>
        <w:t>.</w:t>
      </w:r>
    </w:p>
    <w:p w:rsidR="0034717B" w:rsidRPr="00E05C1F" w:rsidRDefault="0034717B" w:rsidP="00D27493">
      <w:pPr>
        <w:pStyle w:val="Heading3"/>
        <w:ind w:left="-1260" w:right="-1080"/>
        <w:jc w:val="center"/>
        <w:rPr>
          <w:sz w:val="28"/>
          <w:lang w:val="fr-CA"/>
        </w:rPr>
      </w:pPr>
      <w:r w:rsidRPr="00E05C1F">
        <w:rPr>
          <w:sz w:val="28"/>
          <w:lang w:val="fr-CA"/>
        </w:rPr>
        <w:br w:type="page"/>
      </w:r>
      <w:r w:rsidR="00AC1212">
        <w:rPr>
          <w:sz w:val="28"/>
          <w:lang w:val="fr-CA"/>
        </w:rPr>
        <w:lastRenderedPageBreak/>
        <w:t>INTERVENTIONS EN CAS DE CRISE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6030"/>
      </w:tblGrid>
      <w:tr w:rsidR="00AC1212" w:rsidRPr="00E05C1F"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C1212" w:rsidRPr="00D46D13" w:rsidRDefault="00AC1212">
            <w:pPr>
              <w:pStyle w:val="BodyText"/>
              <w:spacing w:before="120" w:after="120"/>
              <w:rPr>
                <w:rFonts w:ascii="Arial" w:hAnsi="Arial"/>
                <w:bCs/>
                <w:sz w:val="20"/>
                <w:lang w:val="fr-CA"/>
              </w:rPr>
            </w:pPr>
            <w:r>
              <w:rPr>
                <w:rFonts w:ascii="Arial" w:hAnsi="Arial"/>
                <w:b/>
                <w:sz w:val="20"/>
                <w:lang w:val="fr-CA"/>
              </w:rPr>
              <w:t>Nom </w:t>
            </w:r>
            <w:r w:rsidRPr="00D46D13">
              <w:rPr>
                <w:rFonts w:ascii="Arial" w:hAnsi="Arial"/>
                <w:b/>
                <w:sz w:val="20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sz w:val="20"/>
                <w:lang w:val="fr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0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sz w:val="20"/>
                <w:lang w:val="fr-CA"/>
              </w:rPr>
            </w:r>
            <w:r w:rsidR="001061D1" w:rsidRPr="00D46D13">
              <w:rPr>
                <w:rFonts w:ascii="Arial" w:hAnsi="Arial"/>
                <w:bCs/>
                <w:sz w:val="20"/>
                <w:lang w:val="fr-CA"/>
              </w:rPr>
              <w:fldChar w:fldCharType="separate"/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603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C1212" w:rsidRPr="00D46D13" w:rsidRDefault="00AC1212">
            <w:pPr>
              <w:pStyle w:val="BodyText"/>
              <w:spacing w:before="120" w:after="120"/>
              <w:rPr>
                <w:rFonts w:ascii="Arial" w:hAnsi="Arial"/>
                <w:bCs/>
                <w:sz w:val="20"/>
                <w:lang w:val="fr-CA"/>
              </w:rPr>
            </w:pPr>
            <w:r w:rsidRPr="00D46D13">
              <w:rPr>
                <w:rFonts w:ascii="Arial" w:hAnsi="Arial"/>
                <w:b/>
                <w:sz w:val="20"/>
                <w:lang w:val="fr-CA"/>
              </w:rPr>
              <w:t>Date</w:t>
            </w:r>
            <w:r>
              <w:rPr>
                <w:rFonts w:ascii="Arial" w:hAnsi="Arial"/>
                <w:b/>
                <w:sz w:val="20"/>
                <w:lang w:val="fr-CA"/>
              </w:rPr>
              <w:t xml:space="preserve"> de naissance </w:t>
            </w:r>
            <w:r w:rsidRPr="00D46D13">
              <w:rPr>
                <w:rFonts w:ascii="Arial" w:hAnsi="Arial"/>
                <w:b/>
                <w:sz w:val="20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sz w:val="20"/>
                <w:lang w:val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0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sz w:val="20"/>
                <w:lang w:val="fr-CA"/>
              </w:rPr>
            </w:r>
            <w:r w:rsidR="001061D1" w:rsidRPr="00D46D13">
              <w:rPr>
                <w:rFonts w:ascii="Arial" w:hAnsi="Arial"/>
                <w:bCs/>
                <w:sz w:val="20"/>
                <w:lang w:val="fr-CA"/>
              </w:rPr>
              <w:fldChar w:fldCharType="separate"/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sz w:val="20"/>
                <w:lang w:val="fr-CA"/>
              </w:rPr>
              <w:fldChar w:fldCharType="end"/>
            </w:r>
          </w:p>
        </w:tc>
      </w:tr>
      <w:tr w:rsidR="00AC1212" w:rsidRPr="00E05C1F">
        <w:trPr>
          <w:trHeight w:val="503"/>
        </w:trPr>
        <w:tc>
          <w:tcPr>
            <w:tcW w:w="49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C1212" w:rsidRPr="003B687F" w:rsidRDefault="009E135F" w:rsidP="00225657">
            <w:pPr>
              <w:pStyle w:val="TOC2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29" type="#_x0000_t94" style="position:absolute;margin-left:156.15pt;margin-top:1.9pt;width:76.9pt;height:20.25pt;z-index:251660288;mso-position-horizontal:absolute;mso-position-horizontal-relative:text;mso-position-vertical:absolute;mso-position-vertical-relative:text" fillcolor="#030"/>
              </w:pict>
            </w:r>
            <w:r w:rsidR="00AC1212" w:rsidRPr="003B687F">
              <w:rPr>
                <w:sz w:val="20"/>
                <w:lang w:val="fr-CA"/>
              </w:rPr>
              <w:t>SI VOUS OBSERVEZ CECI</w:t>
            </w:r>
          </w:p>
        </w:tc>
        <w:tc>
          <w:tcPr>
            <w:tcW w:w="60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C1212" w:rsidRPr="003B687F" w:rsidRDefault="00AC1212" w:rsidP="00225657">
            <w:pPr>
              <w:pStyle w:val="TOC2"/>
              <w:rPr>
                <w:sz w:val="20"/>
                <w:lang w:val="fr-CA"/>
              </w:rPr>
            </w:pPr>
            <w:r w:rsidRPr="003B687F">
              <w:rPr>
                <w:sz w:val="20"/>
                <w:lang w:val="fr-CA"/>
              </w:rPr>
              <w:t>FAITES CECI</w:t>
            </w:r>
          </w:p>
        </w:tc>
      </w:tr>
      <w:bookmarkEnd w:id="1"/>
      <w:tr w:rsidR="00AC1212" w:rsidRPr="00E05C1F" w:rsidTr="00DB6A02">
        <w:trPr>
          <w:cantSplit/>
          <w:trHeight w:val="1988"/>
        </w:trPr>
        <w:tc>
          <w:tcPr>
            <w:tcW w:w="49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C1212" w:rsidRPr="00D46D13" w:rsidRDefault="001061D1" w:rsidP="00225657">
            <w:pPr>
              <w:spacing w:before="60"/>
              <w:ind w:left="72" w:right="72"/>
              <w:rPr>
                <w:rFonts w:ascii="Arial" w:hAnsi="Arial" w:cs="Arial"/>
                <w:lang w:val="fr-CA"/>
              </w:rPr>
            </w:pPr>
            <w:r w:rsidRPr="00D46D13">
              <w:rPr>
                <w:rFonts w:ascii="Arial" w:hAnsi="Arial"/>
                <w:bCs/>
                <w:lang w:val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AC1212" w:rsidRPr="00D46D13">
              <w:rPr>
                <w:rFonts w:ascii="Arial" w:hAnsi="Arial"/>
                <w:bCs/>
                <w:lang w:val="fr-CA"/>
              </w:rPr>
              <w:instrText xml:space="preserve"> FORMTEXT </w:instrText>
            </w:r>
            <w:r w:rsidRPr="00D46D13">
              <w:rPr>
                <w:rFonts w:ascii="Arial" w:hAnsi="Arial"/>
                <w:bCs/>
                <w:lang w:val="fr-CA"/>
              </w:rPr>
            </w:r>
            <w:r w:rsidRPr="00D46D13">
              <w:rPr>
                <w:rFonts w:ascii="Arial" w:hAnsi="Arial"/>
                <w:bCs/>
                <w:lang w:val="fr-CA"/>
              </w:rPr>
              <w:fldChar w:fldCharType="separate"/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Pr="00D46D13">
              <w:rPr>
                <w:rFonts w:ascii="Arial" w:hAnsi="Arial"/>
                <w:bCs/>
                <w:lang w:val="fr-CA"/>
              </w:rPr>
              <w:fldChar w:fldCharType="end"/>
            </w:r>
            <w:r w:rsidR="00AC1212" w:rsidRPr="00D46D13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603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C1212" w:rsidRPr="00D46D13" w:rsidRDefault="00AC1212" w:rsidP="000E729F">
            <w:pPr>
              <w:spacing w:before="60" w:line="240" w:lineRule="exact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Pendant la crise </w:t>
            </w:r>
            <w:r w:rsidRPr="00D46D13">
              <w:rPr>
                <w:rFonts w:ascii="Arial" w:hAnsi="Arial"/>
                <w:color w:val="000000"/>
                <w:lang w:val="fr-CA"/>
              </w:rPr>
              <w:t>:</w:t>
            </w:r>
          </w:p>
          <w:p w:rsidR="00AC1212" w:rsidRPr="00D46D13" w:rsidRDefault="001061D1" w:rsidP="000E729F">
            <w:pPr>
              <w:spacing w:before="60" w:line="240" w:lineRule="exact"/>
              <w:rPr>
                <w:rFonts w:ascii="Arial" w:hAnsi="Arial"/>
                <w:bCs/>
                <w:lang w:val="fr-CA"/>
              </w:rPr>
            </w:pPr>
            <w:r w:rsidRPr="00D46D13">
              <w:rPr>
                <w:rFonts w:ascii="Arial" w:hAnsi="Arial"/>
                <w:bCs/>
                <w:lang w:val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AC1212" w:rsidRPr="00D46D13">
              <w:rPr>
                <w:rFonts w:ascii="Arial" w:hAnsi="Arial"/>
                <w:bCs/>
                <w:lang w:val="fr-CA"/>
              </w:rPr>
              <w:instrText xml:space="preserve"> FORMTEXT </w:instrText>
            </w:r>
            <w:r w:rsidRPr="00D46D13">
              <w:rPr>
                <w:rFonts w:ascii="Arial" w:hAnsi="Arial"/>
                <w:bCs/>
                <w:lang w:val="fr-CA"/>
              </w:rPr>
            </w:r>
            <w:r w:rsidRPr="00D46D13">
              <w:rPr>
                <w:rFonts w:ascii="Arial" w:hAnsi="Arial"/>
                <w:bCs/>
                <w:lang w:val="fr-CA"/>
              </w:rPr>
              <w:fldChar w:fldCharType="separate"/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Pr="00D46D13">
              <w:rPr>
                <w:rFonts w:ascii="Arial" w:hAnsi="Arial"/>
                <w:bCs/>
                <w:lang w:val="fr-CA"/>
              </w:rPr>
              <w:fldChar w:fldCharType="end"/>
            </w:r>
          </w:p>
          <w:p w:rsidR="00AC1212" w:rsidRPr="00D46D13" w:rsidRDefault="00AC1212" w:rsidP="00106523">
            <w:pPr>
              <w:spacing w:before="120" w:line="240" w:lineRule="exact"/>
              <w:rPr>
                <w:rFonts w:ascii="Arial" w:hAnsi="Arial"/>
                <w:bCs/>
                <w:lang w:val="fr-CA"/>
              </w:rPr>
            </w:pPr>
            <w:r>
              <w:rPr>
                <w:rFonts w:ascii="Arial" w:hAnsi="Arial"/>
                <w:bCs/>
                <w:lang w:val="fr-CA"/>
              </w:rPr>
              <w:t>Après la crise </w:t>
            </w:r>
            <w:r w:rsidRPr="00D46D13">
              <w:rPr>
                <w:rFonts w:ascii="Arial" w:hAnsi="Arial"/>
                <w:bCs/>
                <w:lang w:val="fr-CA"/>
              </w:rPr>
              <w:t>:</w:t>
            </w:r>
          </w:p>
          <w:p w:rsidR="00AC1212" w:rsidRPr="00D46D13" w:rsidRDefault="001061D1" w:rsidP="000E729F">
            <w:pPr>
              <w:spacing w:before="60" w:line="240" w:lineRule="exact"/>
              <w:rPr>
                <w:rFonts w:ascii="Arial" w:hAnsi="Arial"/>
                <w:bCs/>
                <w:lang w:val="fr-CA"/>
              </w:rPr>
            </w:pPr>
            <w:r w:rsidRPr="00D46D13">
              <w:rPr>
                <w:rFonts w:ascii="Arial" w:hAnsi="Arial"/>
                <w:bCs/>
                <w:lang w:val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AC1212" w:rsidRPr="00D46D13">
              <w:rPr>
                <w:rFonts w:ascii="Arial" w:hAnsi="Arial"/>
                <w:bCs/>
                <w:lang w:val="fr-CA"/>
              </w:rPr>
              <w:instrText xml:space="preserve"> FORMTEXT </w:instrText>
            </w:r>
            <w:r w:rsidRPr="00D46D13">
              <w:rPr>
                <w:rFonts w:ascii="Arial" w:hAnsi="Arial"/>
                <w:bCs/>
                <w:lang w:val="fr-CA"/>
              </w:rPr>
            </w:r>
            <w:r w:rsidRPr="00D46D13">
              <w:rPr>
                <w:rFonts w:ascii="Arial" w:hAnsi="Arial"/>
                <w:bCs/>
                <w:lang w:val="fr-CA"/>
              </w:rPr>
              <w:fldChar w:fldCharType="separate"/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Pr="00D46D13">
              <w:rPr>
                <w:rFonts w:ascii="Arial" w:hAnsi="Arial"/>
                <w:bCs/>
                <w:lang w:val="fr-CA"/>
              </w:rPr>
              <w:fldChar w:fldCharType="end"/>
            </w:r>
          </w:p>
          <w:p w:rsidR="00AC1212" w:rsidRPr="00D46D13" w:rsidRDefault="00AC1212" w:rsidP="00106523">
            <w:pPr>
              <w:spacing w:before="120" w:line="240" w:lineRule="exact"/>
              <w:rPr>
                <w:rFonts w:ascii="Arial" w:hAnsi="Arial"/>
                <w:bCs/>
                <w:lang w:val="fr-CA"/>
              </w:rPr>
            </w:pPr>
            <w:r>
              <w:rPr>
                <w:rFonts w:ascii="Arial" w:hAnsi="Arial"/>
                <w:bCs/>
                <w:lang w:val="fr-CA"/>
              </w:rPr>
              <w:t>Il ne faut PAS </w:t>
            </w:r>
            <w:r w:rsidRPr="00D46D13">
              <w:rPr>
                <w:rFonts w:ascii="Arial" w:hAnsi="Arial"/>
                <w:bCs/>
                <w:lang w:val="fr-CA"/>
              </w:rPr>
              <w:t>:</w:t>
            </w:r>
          </w:p>
          <w:p w:rsidR="00AC1212" w:rsidRPr="00D46D13" w:rsidRDefault="001061D1" w:rsidP="00106523">
            <w:pPr>
              <w:spacing w:before="120" w:line="240" w:lineRule="exact"/>
              <w:rPr>
                <w:rFonts w:ascii="Arial" w:hAnsi="Arial"/>
                <w:color w:val="000000"/>
                <w:lang w:val="fr-CA"/>
              </w:rPr>
            </w:pPr>
            <w:r w:rsidRPr="00D46D13">
              <w:rPr>
                <w:rFonts w:ascii="Arial" w:hAnsi="Arial"/>
                <w:bCs/>
                <w:lang w:val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AC1212" w:rsidRPr="00D46D13">
              <w:rPr>
                <w:rFonts w:ascii="Arial" w:hAnsi="Arial"/>
                <w:bCs/>
                <w:lang w:val="fr-CA"/>
              </w:rPr>
              <w:instrText xml:space="preserve"> FORMTEXT </w:instrText>
            </w:r>
            <w:r w:rsidRPr="00D46D13">
              <w:rPr>
                <w:rFonts w:ascii="Arial" w:hAnsi="Arial"/>
                <w:bCs/>
                <w:lang w:val="fr-CA"/>
              </w:rPr>
            </w:r>
            <w:r w:rsidRPr="00D46D13">
              <w:rPr>
                <w:rFonts w:ascii="Arial" w:hAnsi="Arial"/>
                <w:bCs/>
                <w:lang w:val="fr-CA"/>
              </w:rPr>
              <w:fldChar w:fldCharType="separate"/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="00AC1212">
              <w:rPr>
                <w:bCs/>
                <w:noProof/>
                <w:lang w:val="fr-CA"/>
              </w:rPr>
              <w:t> </w:t>
            </w:r>
            <w:r w:rsidRPr="00D46D13">
              <w:rPr>
                <w:rFonts w:ascii="Arial" w:hAnsi="Arial"/>
                <w:bCs/>
                <w:lang w:val="fr-CA"/>
              </w:rPr>
              <w:fldChar w:fldCharType="end"/>
            </w:r>
          </w:p>
        </w:tc>
      </w:tr>
      <w:tr w:rsidR="00AC1212" w:rsidRPr="00DB6A02">
        <w:trPr>
          <w:cantSplit/>
          <w:trHeight w:val="2665"/>
        </w:trPr>
        <w:tc>
          <w:tcPr>
            <w:tcW w:w="4950" w:type="dxa"/>
            <w:tcBorders>
              <w:left w:val="single" w:sz="18" w:space="0" w:color="auto"/>
              <w:right w:val="single" w:sz="2" w:space="0" w:color="auto"/>
            </w:tcBorders>
          </w:tcPr>
          <w:p w:rsidR="00AC1212" w:rsidRPr="00D46D13" w:rsidRDefault="00AC1212" w:rsidP="00386235">
            <w:pPr>
              <w:spacing w:before="120"/>
              <w:ind w:right="-1062"/>
              <w:rPr>
                <w:rFonts w:ascii="Arial" w:hAnsi="Arial" w:cs="Arial"/>
                <w:b/>
                <w:u w:val="single"/>
                <w:lang w:val="fr-CA"/>
              </w:rPr>
            </w:pPr>
            <w:r w:rsidRPr="00D46D13"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fr-CA"/>
              </w:rPr>
              <w:t>Crise tonicoclonique</w:t>
            </w:r>
            <w:r w:rsidRPr="00D46D13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Perte de conscience soudaine.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Tout le corps se raidit (phase tonique).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Secousses répétées du corps (phase clonique).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L’enfant s’affaisse au sol.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Il peut pleurer.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Sa respiration peut changer.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Il peut serrer les dents.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Il peut se mordre la langue.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Il peut baver ou saliver davantage.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Il peut perdre le contrôle de sa vessie et de ses intestins.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La peau peut devenir pâle ou de couleur bleu-gris.</w:t>
            </w:r>
          </w:p>
          <w:p w:rsidR="00C24884" w:rsidRPr="00C24884" w:rsidRDefault="00C24884" w:rsidP="00C248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Il peut dormir ou avoir besoin de se reposer après la crise.</w:t>
            </w:r>
          </w:p>
          <w:p w:rsidR="00AC1212" w:rsidRPr="00DB6A02" w:rsidRDefault="00C24884" w:rsidP="00DB6A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fr-CA"/>
              </w:rPr>
            </w:pPr>
            <w:r w:rsidRPr="00C24884">
              <w:rPr>
                <w:rFonts w:ascii="Arial" w:hAnsi="Arial" w:cs="Arial"/>
                <w:lang w:val="fr-CA"/>
              </w:rPr>
              <w:t>Il peut être confus après la crise.</w:t>
            </w:r>
          </w:p>
        </w:tc>
        <w:tc>
          <w:tcPr>
            <w:tcW w:w="6030" w:type="dxa"/>
            <w:tcBorders>
              <w:left w:val="nil"/>
              <w:right w:val="single" w:sz="18" w:space="0" w:color="auto"/>
            </w:tcBorders>
          </w:tcPr>
          <w:p w:rsidR="00AC1212" w:rsidRPr="00D46D13" w:rsidRDefault="00AC1212" w:rsidP="00106523">
            <w:pPr>
              <w:spacing w:before="60" w:line="240" w:lineRule="exact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Pendant la crise </w:t>
            </w:r>
            <w:r w:rsidRPr="00D46D13">
              <w:rPr>
                <w:rFonts w:ascii="Arial" w:hAnsi="Arial"/>
                <w:color w:val="000000"/>
                <w:lang w:val="fr-CA"/>
              </w:rPr>
              <w:t>:</w:t>
            </w:r>
          </w:p>
          <w:p w:rsidR="00AC1212" w:rsidRPr="00D46D13" w:rsidRDefault="00AC1212" w:rsidP="00106523">
            <w:pPr>
              <w:numPr>
                <w:ilvl w:val="1"/>
                <w:numId w:val="11"/>
              </w:numPr>
              <w:tabs>
                <w:tab w:val="clear" w:pos="1080"/>
                <w:tab w:val="num" w:pos="612"/>
              </w:tabs>
              <w:spacing w:before="120" w:line="240" w:lineRule="exact"/>
              <w:ind w:left="61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Notez l’heure à laquelle vous avez constaté la crise</w:t>
            </w:r>
            <w:r w:rsidRPr="00D46D13">
              <w:rPr>
                <w:rFonts w:ascii="Arial" w:hAnsi="Arial" w:cs="Arial"/>
                <w:bCs/>
                <w:color w:val="000000"/>
                <w:lang w:val="fr-CA"/>
              </w:rPr>
              <w:t>.</w:t>
            </w:r>
          </w:p>
          <w:p w:rsidR="00AC1212" w:rsidRPr="00D46D13" w:rsidRDefault="00AC1212" w:rsidP="00106523">
            <w:pPr>
              <w:numPr>
                <w:ilvl w:val="1"/>
                <w:numId w:val="11"/>
              </w:numPr>
              <w:tabs>
                <w:tab w:val="clear" w:pos="1080"/>
                <w:tab w:val="num" w:pos="612"/>
              </w:tabs>
              <w:spacing w:before="60" w:line="240" w:lineRule="exact"/>
              <w:ind w:left="61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Placez l’enfant par terre, couché sur le côté</w:t>
            </w:r>
            <w:r w:rsidRPr="00D46D13">
              <w:rPr>
                <w:rFonts w:ascii="Arial" w:hAnsi="Arial" w:cs="Arial"/>
                <w:bCs/>
                <w:color w:val="000000"/>
                <w:lang w:val="fr-CA"/>
              </w:rPr>
              <w:t xml:space="preserve">. </w:t>
            </w:r>
          </w:p>
          <w:p w:rsidR="00AC1212" w:rsidRPr="00D46D13" w:rsidRDefault="00AC1212" w:rsidP="00106523">
            <w:pPr>
              <w:numPr>
                <w:ilvl w:val="1"/>
                <w:numId w:val="11"/>
              </w:numPr>
              <w:tabs>
                <w:tab w:val="clear" w:pos="1080"/>
                <w:tab w:val="num" w:pos="612"/>
              </w:tabs>
              <w:spacing w:before="60" w:line="240" w:lineRule="exact"/>
              <w:ind w:left="61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Éloignez tout objet qui pourrait causer une blessure. Desserrez les vêtements ajustés</w:t>
            </w:r>
            <w:r w:rsidRPr="00D46D13">
              <w:rPr>
                <w:rFonts w:ascii="Arial" w:hAnsi="Arial" w:cs="Arial"/>
                <w:bCs/>
                <w:color w:val="000000"/>
                <w:lang w:val="fr-CA"/>
              </w:rPr>
              <w:t>.</w:t>
            </w:r>
          </w:p>
          <w:p w:rsidR="00AC1212" w:rsidRPr="00D46D13" w:rsidRDefault="00AC1212" w:rsidP="00106523">
            <w:pPr>
              <w:numPr>
                <w:ilvl w:val="1"/>
                <w:numId w:val="11"/>
              </w:numPr>
              <w:tabs>
                <w:tab w:val="clear" w:pos="1080"/>
                <w:tab w:val="num" w:pos="612"/>
              </w:tabs>
              <w:spacing w:before="60" w:line="240" w:lineRule="exact"/>
              <w:ind w:left="61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Restez avec l’enfant. Assurez-vous qu’il reste couché sur le côté jusqu’à ce qui soit éveillé</w:t>
            </w:r>
            <w:r w:rsidRPr="00D46D13">
              <w:rPr>
                <w:rFonts w:ascii="Arial" w:hAnsi="Arial" w:cs="Arial"/>
                <w:lang w:val="fr-CA"/>
              </w:rPr>
              <w:t>.</w:t>
            </w:r>
          </w:p>
          <w:p w:rsidR="00AC1212" w:rsidRPr="00D46D13" w:rsidRDefault="00AC1212" w:rsidP="00D27493">
            <w:pPr>
              <w:spacing w:before="120" w:line="240" w:lineRule="exact"/>
              <w:rPr>
                <w:rFonts w:ascii="Arial" w:hAnsi="Arial"/>
                <w:bCs/>
                <w:lang w:val="fr-CA"/>
              </w:rPr>
            </w:pPr>
            <w:r>
              <w:rPr>
                <w:rFonts w:ascii="Arial" w:hAnsi="Arial"/>
                <w:bCs/>
                <w:lang w:val="fr-CA"/>
              </w:rPr>
              <w:t>Après la cris</w:t>
            </w:r>
            <w:r w:rsidRPr="00D46D13">
              <w:rPr>
                <w:rFonts w:ascii="Arial" w:hAnsi="Arial"/>
                <w:bCs/>
                <w:lang w:val="fr-CA"/>
              </w:rPr>
              <w:t>e</w:t>
            </w:r>
            <w:r>
              <w:rPr>
                <w:rFonts w:ascii="Arial" w:hAnsi="Arial"/>
                <w:bCs/>
                <w:lang w:val="fr-CA"/>
              </w:rPr>
              <w:t> </w:t>
            </w:r>
            <w:r w:rsidRPr="00D46D13">
              <w:rPr>
                <w:rFonts w:ascii="Arial" w:hAnsi="Arial"/>
                <w:bCs/>
                <w:lang w:val="fr-CA"/>
              </w:rPr>
              <w:t>:</w:t>
            </w:r>
          </w:p>
          <w:p w:rsidR="00AC1212" w:rsidRPr="00D46D13" w:rsidRDefault="00AC1212" w:rsidP="00106523">
            <w:pPr>
              <w:numPr>
                <w:ilvl w:val="0"/>
                <w:numId w:val="15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Rassurez et réconfortez l’enfant</w:t>
            </w:r>
            <w:r w:rsidRPr="00D46D13">
              <w:rPr>
                <w:rFonts w:ascii="Arial" w:hAnsi="Arial" w:cs="Arial"/>
                <w:bCs/>
                <w:color w:val="000000"/>
                <w:lang w:val="fr-CA"/>
              </w:rPr>
              <w:t>.</w:t>
            </w:r>
          </w:p>
          <w:p w:rsidR="00AC1212" w:rsidRPr="00D46D13" w:rsidRDefault="00AC1212" w:rsidP="00106523">
            <w:pPr>
              <w:numPr>
                <w:ilvl w:val="0"/>
                <w:numId w:val="15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Avertissez le parent/tuteur qu’une crise s’est produite</w:t>
            </w:r>
            <w:r w:rsidRPr="00D46D13">
              <w:rPr>
                <w:rFonts w:ascii="Arial" w:hAnsi="Arial" w:cs="Arial"/>
                <w:bCs/>
                <w:color w:val="000000"/>
                <w:lang w:val="fr-CA"/>
              </w:rPr>
              <w:t>.</w:t>
            </w:r>
          </w:p>
          <w:p w:rsidR="00AC1212" w:rsidRPr="00D46D13" w:rsidRDefault="00AC1212" w:rsidP="00D27493">
            <w:pPr>
              <w:spacing w:before="120" w:line="240" w:lineRule="exact"/>
              <w:ind w:left="702" w:hanging="70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IL NE FAUT PAS :</w:t>
            </w:r>
            <w:r w:rsidRPr="00D46D13">
              <w:rPr>
                <w:rFonts w:ascii="Arial" w:hAnsi="Arial" w:cs="Arial"/>
                <w:bCs/>
                <w:color w:val="000000"/>
                <w:lang w:val="fr-CA"/>
              </w:rPr>
              <w:t xml:space="preserve"> </w:t>
            </w:r>
          </w:p>
          <w:p w:rsidR="00AC1212" w:rsidRPr="00D46D13" w:rsidRDefault="00AC1212" w:rsidP="00106523">
            <w:pPr>
              <w:numPr>
                <w:ilvl w:val="0"/>
                <w:numId w:val="16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Immobiliser l’enfant.</w:t>
            </w:r>
          </w:p>
          <w:p w:rsidR="00AC1212" w:rsidRPr="00D46D13" w:rsidRDefault="00AC1212" w:rsidP="00106523">
            <w:pPr>
              <w:numPr>
                <w:ilvl w:val="0"/>
                <w:numId w:val="16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Mettre quoi que ce soit dans la bouche de l’enfant.</w:t>
            </w:r>
          </w:p>
          <w:p w:rsidR="00AC1212" w:rsidRPr="00D46D13" w:rsidRDefault="00AC1212" w:rsidP="00106523">
            <w:pPr>
              <w:numPr>
                <w:ilvl w:val="0"/>
                <w:numId w:val="16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Offrir quoi que ce soit à boire ou à manger avant que l’enfant ne soit complètement éveillé.</w:t>
            </w:r>
          </w:p>
          <w:p w:rsidR="00AC1212" w:rsidRPr="00D46D13" w:rsidRDefault="00AC1212" w:rsidP="00106523">
            <w:pPr>
              <w:numPr>
                <w:ilvl w:val="0"/>
                <w:numId w:val="16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lang w:val="fr-CA"/>
              </w:rPr>
              <w:t>Placer quoi que ce soit sous la tête de l’enfant.</w:t>
            </w:r>
          </w:p>
        </w:tc>
      </w:tr>
      <w:tr w:rsidR="00AC1212" w:rsidRPr="00DB6A02">
        <w:trPr>
          <w:cantSplit/>
          <w:trHeight w:val="1322"/>
        </w:trPr>
        <w:tc>
          <w:tcPr>
            <w:tcW w:w="4950" w:type="dxa"/>
            <w:tcBorders>
              <w:left w:val="single" w:sz="18" w:space="0" w:color="auto"/>
              <w:right w:val="single" w:sz="2" w:space="0" w:color="auto"/>
            </w:tcBorders>
          </w:tcPr>
          <w:p w:rsidR="00AC1212" w:rsidRPr="00D46D13" w:rsidRDefault="00AC1212" w:rsidP="00F33064">
            <w:pPr>
              <w:pStyle w:val="BodyText"/>
              <w:spacing w:before="120" w:line="240" w:lineRule="exact"/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>Si la crise dure plus de</w:t>
            </w:r>
            <w:r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 xml:space="preserve"> </w:t>
            </w:r>
            <w:r w:rsidR="001061D1"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</w:r>
            <w:r w:rsidR="001061D1"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20"/>
                <w:u w:val="single"/>
                <w:lang w:val="fr-CA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20"/>
                <w:u w:val="single"/>
                <w:lang w:val="fr-CA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20"/>
                <w:u w:val="single"/>
                <w:lang w:val="fr-CA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20"/>
                <w:u w:val="single"/>
                <w:lang w:val="fr-CA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20"/>
                <w:u w:val="single"/>
                <w:lang w:val="fr-CA"/>
              </w:rPr>
              <w:t> </w:t>
            </w:r>
            <w:r w:rsidR="001061D1"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fldChar w:fldCharType="end"/>
            </w:r>
            <w:r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 xml:space="preserve"> minutes </w:t>
            </w:r>
          </w:p>
          <w:p w:rsidR="00AC1212" w:rsidRPr="00D46D13" w:rsidRDefault="00AC1212" w:rsidP="00AC1212">
            <w:pPr>
              <w:pStyle w:val="BodyText3"/>
              <w:spacing w:before="120"/>
              <w:rPr>
                <w:rFonts w:cs="Arial"/>
                <w:lang w:val="fr-CA"/>
              </w:rPr>
            </w:pPr>
            <w:r w:rsidRPr="00D46D13">
              <w:rPr>
                <w:lang w:val="fr-CA"/>
              </w:rPr>
              <w:t>(</w:t>
            </w:r>
            <w:r>
              <w:rPr>
                <w:lang w:val="fr-CA"/>
              </w:rPr>
              <w:t>Si vous n’êtes pas témoin du début d’une crise, administrez le lorazépam</w:t>
            </w:r>
            <w:r w:rsidRPr="00D46D13">
              <w:rPr>
                <w:lang w:val="fr-CA"/>
              </w:rPr>
              <w:t xml:space="preserve"> </w:t>
            </w:r>
            <w:r>
              <w:rPr>
                <w:lang w:val="fr-CA"/>
              </w:rPr>
              <w:t>immédiatement puisque vous ne savez pas depuis combien de temps la crise dure</w:t>
            </w:r>
            <w:r w:rsidRPr="00D46D13">
              <w:rPr>
                <w:rFonts w:cs="Arial"/>
                <w:lang w:val="fr-CA"/>
              </w:rPr>
              <w:t>.)</w:t>
            </w:r>
          </w:p>
        </w:tc>
        <w:tc>
          <w:tcPr>
            <w:tcW w:w="6030" w:type="dxa"/>
            <w:tcBorders>
              <w:left w:val="nil"/>
              <w:right w:val="single" w:sz="18" w:space="0" w:color="auto"/>
            </w:tcBorders>
          </w:tcPr>
          <w:p w:rsidR="00AC1212" w:rsidRPr="00D46D13" w:rsidRDefault="00AC1212" w:rsidP="00AC1212">
            <w:pPr>
              <w:numPr>
                <w:ilvl w:val="0"/>
                <w:numId w:val="23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spacing w:before="60"/>
              <w:ind w:left="346" w:hanging="346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Placez le lorazépam entre l’intérieur de la joue et la mâchoire inférieure de l’enfant</w:t>
            </w:r>
            <w:r w:rsidRPr="00D46D13">
              <w:rPr>
                <w:rFonts w:ascii="Arial" w:hAnsi="Arial" w:cs="Arial"/>
                <w:lang w:val="fr-CA"/>
              </w:rPr>
              <w:t>.</w:t>
            </w:r>
            <w:r>
              <w:rPr>
                <w:rFonts w:ascii="Arial" w:hAnsi="Arial" w:cs="Arial"/>
                <w:lang w:val="fr-CA"/>
              </w:rPr>
              <w:t xml:space="preserve"> Massez doucement la joue.</w:t>
            </w:r>
          </w:p>
          <w:p w:rsidR="00AC1212" w:rsidRPr="00D46D13" w:rsidRDefault="00AC1212" w:rsidP="00117CDC">
            <w:pPr>
              <w:numPr>
                <w:ilvl w:val="0"/>
                <w:numId w:val="23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Appelez le</w:t>
            </w:r>
            <w:r w:rsidRPr="00D46D13">
              <w:rPr>
                <w:rFonts w:ascii="Arial" w:hAnsi="Arial" w:cs="Arial"/>
                <w:lang w:val="fr-CA"/>
              </w:rPr>
              <w:t xml:space="preserve"> 911</w:t>
            </w:r>
            <w:r w:rsidR="00117CDC">
              <w:rPr>
                <w:rFonts w:ascii="Arial" w:hAnsi="Arial" w:cs="Arial"/>
                <w:lang w:val="fr-CA"/>
              </w:rPr>
              <w:t>-</w:t>
            </w:r>
            <w:r>
              <w:rPr>
                <w:rFonts w:ascii="Arial" w:hAnsi="Arial" w:cs="Arial"/>
                <w:lang w:val="fr-CA"/>
              </w:rPr>
              <w:t>services médicaux d’urgence après</w:t>
            </w:r>
            <w:r w:rsidRPr="00D46D13">
              <w:rPr>
                <w:rFonts w:ascii="Arial" w:hAnsi="Arial" w:cs="Arial"/>
                <w:lang w:val="fr-CA"/>
              </w:rPr>
              <w:t xml:space="preserve"> </w:t>
            </w:r>
            <w:r w:rsidR="001061D1" w:rsidRPr="00D46D13">
              <w:rPr>
                <w:rFonts w:ascii="Arial" w:hAnsi="Arial"/>
                <w:bCs/>
                <w:color w:val="000000"/>
                <w:lang w:val="fr-CA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color w:val="000000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color w:val="000000"/>
                <w:lang w:val="fr-CA"/>
              </w:rPr>
            </w:r>
            <w:r w:rsidR="001061D1" w:rsidRPr="00D46D13">
              <w:rPr>
                <w:rFonts w:ascii="Arial" w:hAnsi="Arial"/>
                <w:bCs/>
                <w:color w:val="000000"/>
                <w:lang w:val="fr-CA"/>
              </w:rPr>
              <w:fldChar w:fldCharType="separate"/>
            </w:r>
            <w:r>
              <w:rPr>
                <w:bCs/>
                <w:noProof/>
                <w:color w:val="000000"/>
                <w:lang w:val="fr-CA"/>
              </w:rPr>
              <w:t> </w:t>
            </w:r>
            <w:r>
              <w:rPr>
                <w:bCs/>
                <w:noProof/>
                <w:color w:val="000000"/>
                <w:lang w:val="fr-CA"/>
              </w:rPr>
              <w:t> </w:t>
            </w:r>
            <w:r>
              <w:rPr>
                <w:bCs/>
                <w:noProof/>
                <w:color w:val="000000"/>
                <w:lang w:val="fr-CA"/>
              </w:rPr>
              <w:t> </w:t>
            </w:r>
            <w:r>
              <w:rPr>
                <w:bCs/>
                <w:noProof/>
                <w:color w:val="000000"/>
                <w:lang w:val="fr-CA"/>
              </w:rPr>
              <w:t> </w:t>
            </w:r>
            <w:r>
              <w:rPr>
                <w:bCs/>
                <w:noProof/>
                <w:color w:val="000000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color w:val="000000"/>
                <w:lang w:val="fr-CA"/>
              </w:rPr>
              <w:fldChar w:fldCharType="end"/>
            </w:r>
            <w:r w:rsidRPr="00D46D13">
              <w:rPr>
                <w:rFonts w:ascii="Arial" w:hAnsi="Arial"/>
                <w:bCs/>
                <w:color w:val="000000"/>
                <w:lang w:val="fr-CA"/>
              </w:rPr>
              <w:t xml:space="preserve"> </w:t>
            </w:r>
            <w:r w:rsidRPr="00D46D13">
              <w:rPr>
                <w:rFonts w:ascii="Arial" w:hAnsi="Arial" w:cs="Arial"/>
                <w:lang w:val="fr-CA"/>
              </w:rPr>
              <w:t>minu</w:t>
            </w:r>
            <w:r w:rsidR="00117CDC">
              <w:rPr>
                <w:rFonts w:ascii="Arial" w:hAnsi="Arial" w:cs="Arial"/>
                <w:lang w:val="fr-CA"/>
              </w:rPr>
              <w:t>tes</w:t>
            </w:r>
            <w:r w:rsidRPr="00D46D13">
              <w:rPr>
                <w:rFonts w:ascii="Arial" w:hAnsi="Arial" w:cs="Arial"/>
                <w:lang w:val="fr-CA"/>
              </w:rPr>
              <w:t>.</w:t>
            </w:r>
          </w:p>
        </w:tc>
      </w:tr>
      <w:tr w:rsidR="00D24FE9" w:rsidRPr="00DB6A02">
        <w:trPr>
          <w:cantSplit/>
          <w:trHeight w:val="2907"/>
        </w:trPr>
        <w:tc>
          <w:tcPr>
            <w:tcW w:w="49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24FE9" w:rsidRPr="00D46D13" w:rsidRDefault="00D24FE9" w:rsidP="000E729F">
            <w:pPr>
              <w:pStyle w:val="BodyText"/>
              <w:spacing w:before="120" w:line="240" w:lineRule="exact"/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>S</w:t>
            </w:r>
            <w:r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>ituations</w:t>
            </w:r>
            <w:r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 xml:space="preserve"> d’urgence</w:t>
            </w:r>
          </w:p>
          <w:p w:rsidR="00D24FE9" w:rsidRPr="00D46D13" w:rsidRDefault="00D24FE9" w:rsidP="00D27493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b/>
                <w:color w:val="000000"/>
                <w:sz w:val="20"/>
                <w:lang w:val="fr-CA"/>
              </w:rPr>
            </w:pPr>
            <w:r>
              <w:rPr>
                <w:rFonts w:ascii="Arial" w:hAnsi="Arial"/>
                <w:b/>
                <w:color w:val="000000"/>
                <w:sz w:val="20"/>
                <w:lang w:val="fr-CA"/>
              </w:rPr>
              <w:t>La crise dure plus de</w:t>
            </w:r>
            <w:r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  <w:t xml:space="preserve"> </w:t>
            </w:r>
            <w:r w:rsidR="001061D1"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</w:r>
            <w:r w:rsidR="001061D1"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  <w:fldChar w:fldCharType="separate"/>
            </w:r>
            <w:r w:rsidR="00FD1AF7">
              <w:rPr>
                <w:rFonts w:ascii="Arial" w:hAnsi="Arial"/>
                <w:b/>
                <w:color w:val="000000"/>
                <w:sz w:val="20"/>
                <w:lang w:val="fr-CA"/>
              </w:rPr>
              <w:t xml:space="preserve"> </w:t>
            </w:r>
            <w:r>
              <w:rPr>
                <w:rFonts w:ascii="Arial" w:hAnsi="Arial"/>
                <w:b/>
                <w:noProof/>
                <w:color w:val="000000"/>
                <w:sz w:val="20"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0"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0"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0"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0"/>
                <w:lang w:val="fr-CA"/>
              </w:rPr>
              <w:t> </w:t>
            </w:r>
            <w:r w:rsidR="001061D1"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  <w:fldChar w:fldCharType="end"/>
            </w:r>
            <w:r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  <w:t xml:space="preserve"> minutes </w:t>
            </w:r>
            <w:r>
              <w:rPr>
                <w:rFonts w:ascii="Arial" w:hAnsi="Arial"/>
                <w:b/>
                <w:color w:val="000000"/>
                <w:sz w:val="20"/>
                <w:u w:val="single"/>
                <w:lang w:val="fr-CA"/>
              </w:rPr>
              <w:t>après</w:t>
            </w:r>
            <w:r>
              <w:rPr>
                <w:rFonts w:ascii="Arial" w:hAnsi="Arial"/>
                <w:b/>
                <w:color w:val="000000"/>
                <w:sz w:val="20"/>
                <w:lang w:val="fr-CA"/>
              </w:rPr>
              <w:t xml:space="preserve"> l’administration du l</w:t>
            </w:r>
            <w:r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  <w:t>oraz</w:t>
            </w:r>
            <w:r>
              <w:rPr>
                <w:rFonts w:ascii="Arial" w:hAnsi="Arial"/>
                <w:b/>
                <w:color w:val="000000"/>
                <w:sz w:val="20"/>
                <w:lang w:val="fr-CA"/>
              </w:rPr>
              <w:t>é</w:t>
            </w:r>
            <w:r w:rsidRPr="00D46D13">
              <w:rPr>
                <w:rFonts w:ascii="Arial" w:hAnsi="Arial"/>
                <w:b/>
                <w:color w:val="000000"/>
                <w:sz w:val="20"/>
                <w:lang w:val="fr-CA"/>
              </w:rPr>
              <w:t xml:space="preserve">pam </w:t>
            </w:r>
          </w:p>
          <w:p w:rsidR="00D24FE9" w:rsidRPr="00D46D13" w:rsidRDefault="00D24FE9" w:rsidP="000E729F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color w:val="000000"/>
                <w:sz w:val="20"/>
                <w:lang w:val="fr-CA"/>
              </w:rPr>
            </w:pPr>
            <w:r>
              <w:rPr>
                <w:rFonts w:ascii="Arial" w:hAnsi="Arial"/>
                <w:color w:val="000000"/>
                <w:sz w:val="20"/>
                <w:lang w:val="fr-CA"/>
              </w:rPr>
              <w:t xml:space="preserve">Crises à répétition à quelques minutes d’intervalle sans signe que l’enfant </w:t>
            </w:r>
            <w:r w:rsidR="00117CDC">
              <w:rPr>
                <w:rFonts w:ascii="Arial" w:hAnsi="Arial"/>
                <w:color w:val="000000"/>
                <w:sz w:val="20"/>
                <w:lang w:val="fr-CA"/>
              </w:rPr>
              <w:t>récupère</w:t>
            </w:r>
            <w:r>
              <w:rPr>
                <w:rFonts w:ascii="Arial" w:hAnsi="Arial"/>
                <w:color w:val="000000"/>
                <w:sz w:val="20"/>
                <w:lang w:val="fr-CA"/>
              </w:rPr>
              <w:t xml:space="preserve"> entre les crises</w:t>
            </w:r>
            <w:r w:rsidRPr="00D46D13">
              <w:rPr>
                <w:rFonts w:ascii="Arial" w:hAnsi="Arial"/>
                <w:color w:val="000000"/>
                <w:sz w:val="20"/>
                <w:lang w:val="fr-CA"/>
              </w:rPr>
              <w:t>.</w:t>
            </w:r>
          </w:p>
          <w:p w:rsidR="00D24FE9" w:rsidRPr="00D46D13" w:rsidRDefault="00D24FE9" w:rsidP="000E729F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color w:val="000000"/>
                <w:sz w:val="20"/>
                <w:lang w:val="fr-CA"/>
              </w:rPr>
            </w:pPr>
            <w:r>
              <w:rPr>
                <w:rFonts w:ascii="Arial" w:hAnsi="Arial"/>
                <w:color w:val="000000"/>
                <w:sz w:val="20"/>
                <w:lang w:val="fr-CA"/>
              </w:rPr>
              <w:t>Signe de blessure grave.</w:t>
            </w:r>
          </w:p>
          <w:p w:rsidR="00D24FE9" w:rsidRPr="00D46D13" w:rsidRDefault="00D24FE9" w:rsidP="00225657">
            <w:pPr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noProof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Présence d’autres problèmes médicaux (par ex., obstruction des voies respiratoires, étouffement</w:t>
            </w:r>
            <w:r w:rsidRPr="00D46D13">
              <w:rPr>
                <w:rFonts w:ascii="Arial" w:hAnsi="Arial"/>
                <w:color w:val="000000"/>
                <w:lang w:val="fr-CA"/>
              </w:rPr>
              <w:t>)</w:t>
            </w:r>
            <w:r>
              <w:rPr>
                <w:rFonts w:ascii="Arial" w:hAnsi="Arial"/>
                <w:color w:val="000000"/>
                <w:lang w:val="fr-CA"/>
              </w:rPr>
              <w:t>.</w:t>
            </w:r>
          </w:p>
          <w:p w:rsidR="00D24FE9" w:rsidRPr="00D46D13" w:rsidRDefault="00D24FE9" w:rsidP="00225657">
            <w:pPr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noProof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Enfant diabétique ou jeune fille enceinte.</w:t>
            </w:r>
          </w:p>
        </w:tc>
        <w:tc>
          <w:tcPr>
            <w:tcW w:w="60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24FE9" w:rsidRPr="00D46D13" w:rsidRDefault="00D24FE9" w:rsidP="00106523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pacing w:before="240" w:line="240" w:lineRule="exact"/>
              <w:ind w:left="432" w:hanging="432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snapToGrid w:val="0"/>
                <w:color w:val="000000"/>
                <w:lang w:val="fr-CA"/>
              </w:rPr>
              <w:t>Appelez le 911</w:t>
            </w:r>
            <w:r w:rsidR="00117CDC">
              <w:rPr>
                <w:rFonts w:ascii="Arial" w:hAnsi="Arial"/>
                <w:snapToGrid w:val="0"/>
                <w:color w:val="000000"/>
                <w:lang w:val="fr-CA"/>
              </w:rPr>
              <w:t>-</w:t>
            </w:r>
            <w:r>
              <w:rPr>
                <w:rFonts w:ascii="Arial" w:hAnsi="Arial"/>
                <w:snapToGrid w:val="0"/>
                <w:color w:val="000000"/>
                <w:lang w:val="fr-CA"/>
              </w:rPr>
              <w:t>services médicaux d’urgence. Déléguez cette tâche à une personne responsable</w:t>
            </w:r>
            <w:r w:rsidRPr="00D46D13">
              <w:rPr>
                <w:rFonts w:ascii="Arial" w:hAnsi="Arial"/>
                <w:snapToGrid w:val="0"/>
                <w:color w:val="000000"/>
                <w:lang w:val="fr-CA"/>
              </w:rPr>
              <w:t xml:space="preserve">. </w:t>
            </w:r>
            <w:r w:rsidRPr="00D46D13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D24FE9" w:rsidRPr="00D46D13" w:rsidRDefault="00D24FE9" w:rsidP="00CB6CE4">
            <w:pPr>
              <w:pStyle w:val="BodyText3"/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pacing w:before="60"/>
              <w:ind w:left="432" w:hanging="432"/>
              <w:rPr>
                <w:noProof/>
                <w:lang w:val="fr-CA"/>
              </w:rPr>
            </w:pPr>
            <w:r>
              <w:rPr>
                <w:lang w:val="fr-CA"/>
              </w:rPr>
              <w:t>Avertissez le parent/tuteur de l’enfant. Cette tâche peut aussi être déléguée à une personne responsable</w:t>
            </w:r>
            <w:r w:rsidRPr="00D46D13">
              <w:rPr>
                <w:lang w:val="fr-CA"/>
              </w:rPr>
              <w:t>.</w:t>
            </w:r>
          </w:p>
          <w:p w:rsidR="00D24FE9" w:rsidRPr="00D46D13" w:rsidRDefault="00D24FE9" w:rsidP="00CB6CE4">
            <w:pPr>
              <w:pStyle w:val="BodyText3"/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pacing w:before="60"/>
              <w:ind w:left="432" w:hanging="432"/>
              <w:rPr>
                <w:noProof/>
                <w:lang w:val="fr-CA"/>
              </w:rPr>
            </w:pPr>
            <w:r>
              <w:rPr>
                <w:lang w:val="fr-CA"/>
              </w:rPr>
              <w:t>Restez avec l’enfant jusqu’à l’arrivé</w:t>
            </w:r>
            <w:r w:rsidR="00DD2FAD">
              <w:rPr>
                <w:lang w:val="fr-CA"/>
              </w:rPr>
              <w:t>e</w:t>
            </w:r>
            <w:r>
              <w:rPr>
                <w:lang w:val="fr-CA"/>
              </w:rPr>
              <w:t xml:space="preserve"> du personnel médical d’urgence</w:t>
            </w:r>
            <w:r w:rsidRPr="00D46D13">
              <w:rPr>
                <w:rFonts w:cs="Arial"/>
                <w:lang w:val="fr-CA"/>
              </w:rPr>
              <w:t xml:space="preserve">.  </w:t>
            </w:r>
          </w:p>
          <w:p w:rsidR="00D24FE9" w:rsidRPr="00D46D13" w:rsidRDefault="00D24FE9" w:rsidP="00CB6CE4">
            <w:pPr>
              <w:spacing w:before="60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:rsidR="00D24FE9" w:rsidRPr="00D46D13" w:rsidRDefault="00D24FE9" w:rsidP="00CB6CE4">
            <w:pPr>
              <w:spacing w:before="60"/>
              <w:rPr>
                <w:rFonts w:ascii="Arial" w:hAnsi="Arial" w:cs="Arial"/>
                <w:b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Ne laissez PAS l’enfant seul</w:t>
            </w:r>
            <w:r w:rsidRPr="00D46D13">
              <w:rPr>
                <w:rFonts w:ascii="Arial" w:hAnsi="Arial"/>
                <w:snapToGrid w:val="0"/>
                <w:color w:val="000000"/>
                <w:lang w:val="fr-CA"/>
              </w:rPr>
              <w:t xml:space="preserve">.  </w:t>
            </w:r>
          </w:p>
        </w:tc>
      </w:tr>
    </w:tbl>
    <w:p w:rsidR="0034717B" w:rsidRPr="00E05C1F" w:rsidRDefault="0034717B" w:rsidP="00D27493">
      <w:pPr>
        <w:pStyle w:val="Heading3"/>
        <w:ind w:left="-1260" w:right="-1080"/>
        <w:jc w:val="center"/>
        <w:rPr>
          <w:sz w:val="28"/>
          <w:lang w:val="fr-CA"/>
        </w:rPr>
      </w:pPr>
      <w:r w:rsidRPr="00E05C1F">
        <w:rPr>
          <w:rFonts w:cs="Arial"/>
          <w:bCs/>
          <w:sz w:val="28"/>
          <w:lang w:val="fr-CA"/>
        </w:rPr>
        <w:br w:type="page"/>
      </w:r>
      <w:r w:rsidRPr="00E05C1F">
        <w:rPr>
          <w:sz w:val="28"/>
          <w:lang w:val="fr-CA"/>
        </w:rPr>
        <w:lastRenderedPageBreak/>
        <w:t xml:space="preserve">ADMINISTRATION </w:t>
      </w:r>
      <w:r w:rsidR="00FD1AF7">
        <w:rPr>
          <w:sz w:val="28"/>
          <w:lang w:val="fr-CA"/>
        </w:rPr>
        <w:t>DU MÉDICAMENT DE SECOURS</w:t>
      </w:r>
    </w:p>
    <w:p w:rsidR="0034717B" w:rsidRPr="00E05C1F" w:rsidRDefault="0034717B" w:rsidP="00D27493">
      <w:pPr>
        <w:rPr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99"/>
        <w:gridCol w:w="3341"/>
      </w:tblGrid>
      <w:tr w:rsidR="00FD1AF7" w:rsidRPr="00E05C1F">
        <w:tc>
          <w:tcPr>
            <w:tcW w:w="7639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1AF7" w:rsidRPr="002725AE" w:rsidRDefault="00FD1AF7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>:</w:t>
            </w:r>
            <w:r w:rsidRPr="002725AE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334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D1AF7" w:rsidRPr="002725AE" w:rsidRDefault="00FD1AF7" w:rsidP="002256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Date de naissance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061D1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FD1AF7" w:rsidRPr="00E05C1F">
        <w:trPr>
          <w:cantSplit/>
        </w:trPr>
        <w:tc>
          <w:tcPr>
            <w:tcW w:w="5940" w:type="dxa"/>
            <w:tcBorders>
              <w:left w:val="single" w:sz="18" w:space="0" w:color="auto"/>
            </w:tcBorders>
          </w:tcPr>
          <w:p w:rsidR="00FD1AF7" w:rsidRPr="00D46D13" w:rsidRDefault="00FD1AF7" w:rsidP="00225657">
            <w:pPr>
              <w:pStyle w:val="Heading3"/>
              <w:spacing w:before="120" w:after="120"/>
              <w:rPr>
                <w:lang w:val="fr-CA"/>
              </w:rPr>
            </w:pPr>
            <w:bookmarkStart w:id="2" w:name="_Toc925410"/>
            <w:r>
              <w:rPr>
                <w:lang w:val="fr-CA"/>
              </w:rPr>
              <w:t>Nom du médicament </w:t>
            </w:r>
            <w:r w:rsidRPr="00D46D13">
              <w:rPr>
                <w:lang w:val="fr-CA"/>
              </w:rPr>
              <w:t xml:space="preserve">: </w:t>
            </w:r>
            <w:r w:rsidR="001061D1" w:rsidRPr="00D46D13">
              <w:rPr>
                <w:b w:val="0"/>
                <w:bCs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6D13">
              <w:rPr>
                <w:b w:val="0"/>
                <w:bCs/>
                <w:lang w:val="fr-CA"/>
              </w:rPr>
              <w:instrText xml:space="preserve"> FORMTEXT </w:instrText>
            </w:r>
            <w:r w:rsidR="001061D1" w:rsidRPr="00D46D13">
              <w:rPr>
                <w:b w:val="0"/>
                <w:bCs/>
                <w:lang w:val="fr-CA"/>
              </w:rPr>
            </w:r>
            <w:r w:rsidR="001061D1" w:rsidRPr="00D46D13">
              <w:rPr>
                <w:b w:val="0"/>
                <w:bCs/>
                <w:lang w:val="fr-CA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bookmarkEnd w:id="2"/>
            <w:r w:rsidR="001061D1" w:rsidRPr="00D46D13">
              <w:rPr>
                <w:b w:val="0"/>
                <w:bCs/>
                <w:lang w:val="fr-CA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right w:val="single" w:sz="18" w:space="0" w:color="auto"/>
            </w:tcBorders>
          </w:tcPr>
          <w:p w:rsidR="00FD1AF7" w:rsidRPr="00D46D13" w:rsidRDefault="00FD1AF7" w:rsidP="00225657">
            <w:pPr>
              <w:spacing w:before="120" w:after="120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Emplacement du médicament </w:t>
            </w:r>
            <w:r w:rsidRPr="00D46D13">
              <w:rPr>
                <w:rFonts w:ascii="Arial" w:hAnsi="Arial"/>
                <w:b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end"/>
            </w:r>
          </w:p>
        </w:tc>
      </w:tr>
      <w:tr w:rsidR="00FD1AF7" w:rsidRPr="00E05C1F">
        <w:trPr>
          <w:cantSplit/>
        </w:trPr>
        <w:tc>
          <w:tcPr>
            <w:tcW w:w="5940" w:type="dxa"/>
            <w:tcBorders>
              <w:left w:val="single" w:sz="18" w:space="0" w:color="auto"/>
              <w:right w:val="single" w:sz="2" w:space="0" w:color="auto"/>
            </w:tcBorders>
          </w:tcPr>
          <w:p w:rsidR="00FD1AF7" w:rsidRPr="00D46D13" w:rsidRDefault="00FD1AF7" w:rsidP="00F33064">
            <w:pPr>
              <w:spacing w:before="120" w:after="120"/>
              <w:rPr>
                <w:rFonts w:ascii="Arial" w:hAnsi="Arial"/>
                <w:b/>
                <w:sz w:val="24"/>
                <w:lang w:val="fr-CA"/>
              </w:rPr>
            </w:pPr>
            <w:r w:rsidRPr="00D46D13">
              <w:rPr>
                <w:rFonts w:ascii="Arial" w:hAnsi="Arial"/>
                <w:b/>
                <w:sz w:val="24"/>
                <w:lang w:val="fr-CA"/>
              </w:rPr>
              <w:t>Dose</w:t>
            </w:r>
            <w:r>
              <w:rPr>
                <w:rFonts w:ascii="Arial" w:hAnsi="Arial"/>
                <w:b/>
                <w:sz w:val="24"/>
                <w:lang w:val="fr-CA"/>
              </w:rPr>
              <w:t> </w:t>
            </w:r>
            <w:r w:rsidRPr="00D46D13">
              <w:rPr>
                <w:rFonts w:ascii="Arial" w:hAnsi="Arial"/>
                <w:b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FD1AF7" w:rsidRPr="00D46D13" w:rsidRDefault="00FD1AF7" w:rsidP="00F33064">
            <w:pPr>
              <w:spacing w:before="120" w:after="120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Voie d’administration </w:t>
            </w:r>
            <w:r w:rsidRPr="00D46D13">
              <w:rPr>
                <w:rFonts w:ascii="Arial" w:hAnsi="Arial"/>
                <w:b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end"/>
            </w:r>
          </w:p>
        </w:tc>
      </w:tr>
      <w:tr w:rsidR="00FD1AF7" w:rsidRPr="00E05C1F">
        <w:trPr>
          <w:cantSplit/>
          <w:trHeight w:val="629"/>
        </w:trPr>
        <w:tc>
          <w:tcPr>
            <w:tcW w:w="10980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AF7" w:rsidRPr="00D46D13" w:rsidRDefault="00FD1AF7" w:rsidP="00F3306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Moment de l’administration </w:t>
            </w:r>
            <w:r w:rsidRPr="00D46D1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end"/>
            </w:r>
          </w:p>
        </w:tc>
      </w:tr>
      <w:tr w:rsidR="00FD1AF7" w:rsidRPr="00E05C1F">
        <w:trPr>
          <w:cantSplit/>
          <w:trHeight w:val="52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AF7" w:rsidRPr="00D46D13" w:rsidRDefault="00FD1AF7" w:rsidP="00117CDC">
            <w:pPr>
              <w:pStyle w:val="BodyText"/>
              <w:tabs>
                <w:tab w:val="num" w:pos="360"/>
              </w:tabs>
              <w:spacing w:before="120" w:line="240" w:lineRule="exact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 w:cs="Arial"/>
                <w:b/>
                <w:szCs w:val="24"/>
                <w:lang w:val="fr-CA"/>
              </w:rPr>
              <w:t>Quand appeler</w:t>
            </w:r>
            <w:r w:rsidRPr="00D46D13">
              <w:rPr>
                <w:rFonts w:ascii="Arial" w:hAnsi="Arial" w:cs="Arial"/>
                <w:b/>
                <w:szCs w:val="24"/>
                <w:lang w:val="fr-CA"/>
              </w:rPr>
              <w:t xml:space="preserve"> </w:t>
            </w:r>
            <w:r w:rsidR="00117CDC">
              <w:rPr>
                <w:rFonts w:ascii="Arial" w:hAnsi="Arial" w:cs="Arial"/>
                <w:b/>
                <w:szCs w:val="24"/>
                <w:lang w:val="fr-CA"/>
              </w:rPr>
              <w:t xml:space="preserve">le </w:t>
            </w:r>
            <w:r w:rsidRPr="00D46D13">
              <w:rPr>
                <w:rFonts w:ascii="Arial" w:hAnsi="Arial" w:cs="Arial"/>
                <w:b/>
                <w:szCs w:val="24"/>
                <w:lang w:val="fr-CA"/>
              </w:rPr>
              <w:t>911</w:t>
            </w:r>
            <w:r w:rsidR="00117CDC">
              <w:rPr>
                <w:rFonts w:ascii="Arial" w:hAnsi="Arial" w:cs="Arial"/>
                <w:b/>
                <w:szCs w:val="24"/>
                <w:lang w:val="fr-CA"/>
              </w:rPr>
              <w:t>-</w:t>
            </w:r>
            <w:r>
              <w:rPr>
                <w:rFonts w:ascii="Arial" w:hAnsi="Arial" w:cs="Arial"/>
                <w:b/>
                <w:szCs w:val="24"/>
                <w:lang w:val="fr-CA"/>
              </w:rPr>
              <w:t>SMU </w:t>
            </w:r>
            <w:r w:rsidRPr="00D46D13">
              <w:rPr>
                <w:rFonts w:ascii="Arial" w:hAnsi="Arial" w:cs="Arial"/>
                <w:b/>
                <w:szCs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lang w:val="fr-CA"/>
              </w:rPr>
            </w:r>
            <w:r w:rsidR="001061D1" w:rsidRPr="00D46D13">
              <w:rPr>
                <w:rFonts w:ascii="Arial" w:hAnsi="Arial"/>
                <w:bCs/>
                <w:lang w:val="fr-CA"/>
              </w:rPr>
              <w:fldChar w:fldCharType="separate"/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lang w:val="fr-CA"/>
              </w:rPr>
              <w:fldChar w:fldCharType="end"/>
            </w:r>
          </w:p>
        </w:tc>
      </w:tr>
    </w:tbl>
    <w:p w:rsidR="0034717B" w:rsidRPr="00E05C1F" w:rsidRDefault="0034717B" w:rsidP="00D27493">
      <w:pPr>
        <w:pStyle w:val="BodyText"/>
        <w:tabs>
          <w:tab w:val="num" w:pos="360"/>
        </w:tabs>
        <w:spacing w:line="240" w:lineRule="exact"/>
        <w:rPr>
          <w:rFonts w:ascii="Arial" w:hAnsi="Arial"/>
          <w:color w:val="000000"/>
          <w:sz w:val="20"/>
          <w:lang w:val="fr-CA"/>
        </w:rPr>
      </w:pPr>
    </w:p>
    <w:p w:rsidR="00BD5CC0" w:rsidRPr="00D46D13" w:rsidRDefault="00BD5CC0" w:rsidP="00BD5CC0">
      <w:pPr>
        <w:pStyle w:val="BodyText"/>
        <w:tabs>
          <w:tab w:val="num" w:pos="0"/>
        </w:tabs>
        <w:spacing w:line="240" w:lineRule="exact"/>
        <w:ind w:hanging="720"/>
        <w:rPr>
          <w:rFonts w:ascii="Arial" w:hAnsi="Arial"/>
          <w:b/>
          <w:color w:val="000000"/>
          <w:szCs w:val="24"/>
          <w:lang w:val="fr-CA"/>
        </w:rPr>
      </w:pPr>
      <w:r>
        <w:rPr>
          <w:rFonts w:ascii="Arial" w:hAnsi="Arial"/>
          <w:b/>
          <w:color w:val="000000"/>
          <w:szCs w:val="24"/>
          <w:lang w:val="fr-CA"/>
        </w:rPr>
        <w:t>Méthode d’administration du médicament</w:t>
      </w:r>
    </w:p>
    <w:p w:rsidR="00BD5CC0" w:rsidRPr="00541932" w:rsidRDefault="00BD5CC0" w:rsidP="00BD5CC0">
      <w:pPr>
        <w:pStyle w:val="BodyText"/>
        <w:numPr>
          <w:ilvl w:val="0"/>
          <w:numId w:val="19"/>
        </w:numPr>
        <w:spacing w:before="60" w:line="240" w:lineRule="exact"/>
        <w:rPr>
          <w:rFonts w:ascii="Arial" w:hAnsi="Arial" w:cs="Arial"/>
          <w:color w:val="000000"/>
          <w:sz w:val="22"/>
          <w:lang w:val="fr-CA"/>
        </w:rPr>
      </w:pPr>
      <w:r w:rsidRPr="00541932">
        <w:rPr>
          <w:rFonts w:ascii="Arial" w:hAnsi="Arial" w:cs="Arial"/>
          <w:color w:val="000000"/>
          <w:sz w:val="22"/>
          <w:lang w:val="fr-CA"/>
        </w:rPr>
        <w:t>Lavez-vous les mains.</w:t>
      </w:r>
    </w:p>
    <w:p w:rsidR="0034717B" w:rsidRPr="00541932" w:rsidRDefault="00BD5CC0" w:rsidP="00BD5CC0">
      <w:pPr>
        <w:pStyle w:val="BodyText"/>
        <w:numPr>
          <w:ilvl w:val="0"/>
          <w:numId w:val="19"/>
        </w:numPr>
        <w:spacing w:before="60" w:line="240" w:lineRule="exact"/>
        <w:rPr>
          <w:rFonts w:ascii="Arial" w:hAnsi="Arial" w:cs="Arial"/>
          <w:color w:val="000000"/>
          <w:sz w:val="22"/>
          <w:szCs w:val="22"/>
          <w:lang w:val="fr-CA"/>
        </w:rPr>
      </w:pPr>
      <w:r w:rsidRPr="00541932">
        <w:rPr>
          <w:rFonts w:ascii="Arial" w:hAnsi="Arial" w:cs="Arial"/>
          <w:sz w:val="22"/>
          <w:lang w:val="fr-CA"/>
        </w:rPr>
        <w:t>Repérez le médicament et vérifiez le produit, l’enfant pour qui il a été prescrit, le moment d’administration, la voie d’administration et la dose. Par mesure de sécurité, ce</w:t>
      </w:r>
      <w:r w:rsidR="00117CDC">
        <w:rPr>
          <w:rFonts w:ascii="Arial" w:hAnsi="Arial" w:cs="Arial"/>
          <w:sz w:val="22"/>
          <w:lang w:val="fr-CA"/>
        </w:rPr>
        <w:t>s</w:t>
      </w:r>
      <w:r w:rsidRPr="00541932">
        <w:rPr>
          <w:rFonts w:ascii="Arial" w:hAnsi="Arial" w:cs="Arial"/>
          <w:sz w:val="22"/>
          <w:lang w:val="fr-CA"/>
        </w:rPr>
        <w:t xml:space="preserve"> vérification</w:t>
      </w:r>
      <w:r w:rsidR="00117CDC">
        <w:rPr>
          <w:rFonts w:ascii="Arial" w:hAnsi="Arial" w:cs="Arial"/>
          <w:sz w:val="22"/>
          <w:lang w:val="fr-CA"/>
        </w:rPr>
        <w:t>s</w:t>
      </w:r>
      <w:r w:rsidRPr="00541932">
        <w:rPr>
          <w:rFonts w:ascii="Arial" w:hAnsi="Arial" w:cs="Arial"/>
          <w:sz w:val="22"/>
          <w:lang w:val="fr-CA"/>
        </w:rPr>
        <w:t xml:space="preserve"> doi</w:t>
      </w:r>
      <w:r w:rsidR="00117CDC">
        <w:rPr>
          <w:rFonts w:ascii="Arial" w:hAnsi="Arial" w:cs="Arial"/>
          <w:sz w:val="22"/>
          <w:lang w:val="fr-CA"/>
        </w:rPr>
        <w:t>ven</w:t>
      </w:r>
      <w:r w:rsidRPr="00541932">
        <w:rPr>
          <w:rFonts w:ascii="Arial" w:hAnsi="Arial" w:cs="Arial"/>
          <w:sz w:val="22"/>
          <w:lang w:val="fr-CA"/>
        </w:rPr>
        <w:t>t être faite</w:t>
      </w:r>
      <w:r w:rsidR="00117CDC">
        <w:rPr>
          <w:rFonts w:ascii="Arial" w:hAnsi="Arial" w:cs="Arial"/>
          <w:sz w:val="22"/>
          <w:lang w:val="fr-CA"/>
        </w:rPr>
        <w:t>s</w:t>
      </w:r>
      <w:r w:rsidRPr="00541932">
        <w:rPr>
          <w:rFonts w:ascii="Arial" w:hAnsi="Arial" w:cs="Arial"/>
          <w:sz w:val="22"/>
          <w:lang w:val="fr-CA"/>
        </w:rPr>
        <w:t xml:space="preserve"> trois fois.</w:t>
      </w:r>
    </w:p>
    <w:p w:rsidR="0034717B" w:rsidRPr="00541932" w:rsidRDefault="00BD5CC0" w:rsidP="00D27493">
      <w:pPr>
        <w:pStyle w:val="BodyText"/>
        <w:numPr>
          <w:ilvl w:val="0"/>
          <w:numId w:val="19"/>
        </w:numPr>
        <w:spacing w:before="60" w:line="240" w:lineRule="exact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541932">
        <w:rPr>
          <w:rFonts w:ascii="Arial" w:hAnsi="Arial" w:cs="Arial"/>
          <w:sz w:val="22"/>
          <w:szCs w:val="22"/>
          <w:lang w:val="fr-CA"/>
        </w:rPr>
        <w:t xml:space="preserve">Administrez le médicament en le </w:t>
      </w:r>
      <w:r w:rsidR="0034717B" w:rsidRPr="00541932">
        <w:rPr>
          <w:rFonts w:ascii="Arial" w:hAnsi="Arial" w:cs="Arial"/>
          <w:b/>
          <w:sz w:val="22"/>
          <w:szCs w:val="22"/>
          <w:lang w:val="fr-CA"/>
        </w:rPr>
        <w:t>pla</w:t>
      </w:r>
      <w:r w:rsidRPr="00541932">
        <w:rPr>
          <w:rFonts w:ascii="Arial" w:hAnsi="Arial" w:cs="Arial"/>
          <w:b/>
          <w:sz w:val="22"/>
          <w:szCs w:val="22"/>
          <w:lang w:val="fr-CA"/>
        </w:rPr>
        <w:t>çant entre l’intérieur de la joue et la mâchoire inférieure. Massez doucement la joue</w:t>
      </w:r>
      <w:r w:rsidR="0034717B" w:rsidRPr="00541932">
        <w:rPr>
          <w:rFonts w:ascii="Arial" w:hAnsi="Arial" w:cs="Arial"/>
          <w:b/>
          <w:sz w:val="22"/>
          <w:szCs w:val="22"/>
          <w:lang w:val="fr-CA"/>
        </w:rPr>
        <w:t xml:space="preserve">. </w:t>
      </w:r>
    </w:p>
    <w:p w:rsidR="0034717B" w:rsidRPr="00541932" w:rsidRDefault="00541932" w:rsidP="00FE262C">
      <w:pPr>
        <w:numPr>
          <w:ilvl w:val="0"/>
          <w:numId w:val="20"/>
        </w:numPr>
        <w:autoSpaceDE w:val="0"/>
        <w:autoSpaceDN w:val="0"/>
        <w:adjustRightInd w:val="0"/>
        <w:spacing w:beforeLines="60" w:before="144"/>
        <w:rPr>
          <w:rFonts w:ascii="Arial" w:hAnsi="Arial" w:cs="Arial"/>
          <w:sz w:val="22"/>
          <w:szCs w:val="22"/>
          <w:lang w:val="fr-CA"/>
        </w:rPr>
      </w:pPr>
      <w:r w:rsidRPr="00541932">
        <w:rPr>
          <w:rFonts w:ascii="Arial" w:hAnsi="Arial" w:cs="Arial"/>
          <w:sz w:val="22"/>
          <w:lang w:val="fr-CA"/>
        </w:rPr>
        <w:t>Composez le 911-services médicaux d’urgence si la crise ne cesse pas après la période de temps précisée</w:t>
      </w:r>
      <w:r w:rsidR="0034717B" w:rsidRPr="00541932">
        <w:rPr>
          <w:rFonts w:ascii="Arial" w:hAnsi="Arial" w:cs="Arial"/>
          <w:sz w:val="22"/>
          <w:szCs w:val="22"/>
          <w:lang w:val="fr-CA"/>
        </w:rPr>
        <w:t>.</w:t>
      </w:r>
    </w:p>
    <w:p w:rsidR="0034717B" w:rsidRPr="00541932" w:rsidRDefault="00541932" w:rsidP="00FE262C">
      <w:pPr>
        <w:numPr>
          <w:ilvl w:val="0"/>
          <w:numId w:val="20"/>
        </w:numPr>
        <w:autoSpaceDE w:val="0"/>
        <w:autoSpaceDN w:val="0"/>
        <w:adjustRightInd w:val="0"/>
        <w:spacing w:beforeLines="60" w:before="144"/>
        <w:rPr>
          <w:rFonts w:ascii="Arial" w:hAnsi="Arial" w:cs="Arial"/>
          <w:sz w:val="22"/>
          <w:szCs w:val="22"/>
          <w:lang w:val="fr-CA"/>
        </w:rPr>
      </w:pPr>
      <w:r w:rsidRPr="00541932">
        <w:rPr>
          <w:rFonts w:ascii="Arial" w:hAnsi="Arial" w:cs="Arial"/>
          <w:sz w:val="22"/>
          <w:lang w:val="fr-CA"/>
        </w:rPr>
        <w:t>Avertissez le parent/tuteur de l’enfant</w:t>
      </w:r>
      <w:r w:rsidR="0034717B" w:rsidRPr="00541932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34717B" w:rsidRPr="00541932" w:rsidRDefault="00541932" w:rsidP="00FE262C">
      <w:pPr>
        <w:numPr>
          <w:ilvl w:val="0"/>
          <w:numId w:val="20"/>
        </w:numPr>
        <w:autoSpaceDE w:val="0"/>
        <w:autoSpaceDN w:val="0"/>
        <w:adjustRightInd w:val="0"/>
        <w:spacing w:beforeLines="60" w:before="144"/>
        <w:rPr>
          <w:rFonts w:ascii="Arial" w:hAnsi="Arial" w:cs="Arial"/>
          <w:sz w:val="22"/>
          <w:szCs w:val="22"/>
          <w:lang w:val="fr-CA"/>
        </w:rPr>
      </w:pPr>
      <w:r w:rsidRPr="00541932">
        <w:rPr>
          <w:rFonts w:ascii="Arial" w:hAnsi="Arial" w:cs="Arial"/>
          <w:sz w:val="22"/>
          <w:lang w:val="fr-CA"/>
        </w:rPr>
        <w:t>Restez avec l’enfant jusqu’à l’arrivé</w:t>
      </w:r>
      <w:r w:rsidR="00DD2FAD">
        <w:rPr>
          <w:rFonts w:ascii="Arial" w:hAnsi="Arial" w:cs="Arial"/>
          <w:sz w:val="22"/>
          <w:lang w:val="fr-CA"/>
        </w:rPr>
        <w:t>e</w:t>
      </w:r>
      <w:r w:rsidRPr="00541932">
        <w:rPr>
          <w:rFonts w:ascii="Arial" w:hAnsi="Arial" w:cs="Arial"/>
          <w:sz w:val="22"/>
          <w:lang w:val="fr-CA"/>
        </w:rPr>
        <w:t xml:space="preserve"> du personnel des services médicaux d’urgence. Informez le personnel médical que le lorazépam a été administré, en précisant l’heure à laquelle l’enfant a reçu le médicament et la dose qui a été administrée</w:t>
      </w:r>
      <w:r w:rsidR="0034717B" w:rsidRPr="00541932">
        <w:rPr>
          <w:rFonts w:ascii="Arial" w:hAnsi="Arial" w:cs="Arial"/>
          <w:sz w:val="22"/>
          <w:szCs w:val="22"/>
          <w:lang w:val="fr-CA"/>
        </w:rPr>
        <w:t>.</w:t>
      </w:r>
    </w:p>
    <w:p w:rsidR="00541932" w:rsidRPr="00541932" w:rsidRDefault="00541932" w:rsidP="0054193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lang w:val="fr-CA"/>
        </w:rPr>
      </w:pPr>
      <w:r w:rsidRPr="00541932">
        <w:rPr>
          <w:rFonts w:ascii="Arial" w:hAnsi="Arial" w:cs="Arial"/>
          <w:sz w:val="22"/>
          <w:lang w:val="fr-CA"/>
        </w:rPr>
        <w:t>Consignez l’administration du médicament au dossier</w:t>
      </w:r>
      <w:r w:rsidR="00A23443">
        <w:rPr>
          <w:rFonts w:ascii="Arial" w:hAnsi="Arial" w:cs="Arial"/>
          <w:sz w:val="22"/>
          <w:lang w:val="fr-CA"/>
        </w:rPr>
        <w:t> :</w:t>
      </w:r>
    </w:p>
    <w:p w:rsidR="00541932" w:rsidRPr="00541932" w:rsidRDefault="00541932" w:rsidP="00541932">
      <w:pPr>
        <w:pStyle w:val="BodyText"/>
        <w:numPr>
          <w:ilvl w:val="0"/>
          <w:numId w:val="21"/>
        </w:numPr>
        <w:spacing w:line="240" w:lineRule="exact"/>
        <w:rPr>
          <w:rFonts w:ascii="Arial" w:hAnsi="Arial"/>
          <w:color w:val="000000"/>
          <w:sz w:val="22"/>
          <w:lang w:val="fr-CA"/>
        </w:rPr>
      </w:pPr>
      <w:r w:rsidRPr="00541932">
        <w:rPr>
          <w:rFonts w:ascii="Arial" w:hAnsi="Arial"/>
          <w:color w:val="000000"/>
          <w:sz w:val="22"/>
          <w:lang w:val="fr-CA"/>
        </w:rPr>
        <w:t xml:space="preserve">Date/heure de l’administration </w:t>
      </w:r>
    </w:p>
    <w:p w:rsidR="00541932" w:rsidRPr="00541932" w:rsidRDefault="00541932" w:rsidP="00541932">
      <w:pPr>
        <w:pStyle w:val="BodyText"/>
        <w:numPr>
          <w:ilvl w:val="0"/>
          <w:numId w:val="21"/>
        </w:numPr>
        <w:spacing w:line="240" w:lineRule="exact"/>
        <w:rPr>
          <w:rFonts w:ascii="Arial" w:hAnsi="Arial"/>
          <w:color w:val="000000"/>
          <w:sz w:val="22"/>
          <w:lang w:val="fr-CA"/>
        </w:rPr>
      </w:pPr>
      <w:r w:rsidRPr="00541932">
        <w:rPr>
          <w:rFonts w:ascii="Arial" w:hAnsi="Arial"/>
          <w:color w:val="000000"/>
          <w:sz w:val="22"/>
          <w:lang w:val="fr-CA"/>
        </w:rPr>
        <w:t>Initiales/signature de la personne qui a administré le médicament</w:t>
      </w:r>
    </w:p>
    <w:p w:rsidR="0034717B" w:rsidRPr="00541932" w:rsidRDefault="00541932" w:rsidP="00541932">
      <w:pPr>
        <w:pStyle w:val="BodyText"/>
        <w:numPr>
          <w:ilvl w:val="0"/>
          <w:numId w:val="21"/>
        </w:numPr>
        <w:spacing w:line="240" w:lineRule="exact"/>
        <w:rPr>
          <w:rFonts w:ascii="Arial" w:hAnsi="Arial"/>
          <w:color w:val="000000"/>
          <w:sz w:val="22"/>
          <w:szCs w:val="22"/>
          <w:lang w:val="fr-CA"/>
        </w:rPr>
      </w:pPr>
      <w:r w:rsidRPr="00541932">
        <w:rPr>
          <w:rFonts w:ascii="Arial" w:hAnsi="Arial"/>
          <w:color w:val="000000"/>
          <w:sz w:val="22"/>
          <w:lang w:val="fr-CA"/>
        </w:rPr>
        <w:t>Si l’administration n’</w:t>
      </w:r>
      <w:r w:rsidR="00F56218">
        <w:rPr>
          <w:rFonts w:ascii="Arial" w:hAnsi="Arial"/>
          <w:color w:val="000000"/>
          <w:sz w:val="22"/>
          <w:lang w:val="fr-CA"/>
        </w:rPr>
        <w:t>a</w:t>
      </w:r>
      <w:r w:rsidRPr="00541932">
        <w:rPr>
          <w:rFonts w:ascii="Arial" w:hAnsi="Arial"/>
          <w:color w:val="000000"/>
          <w:sz w:val="22"/>
          <w:lang w:val="fr-CA"/>
        </w:rPr>
        <w:t xml:space="preserve"> pas été complétée, indiquez pour quelle raison</w:t>
      </w:r>
      <w:r w:rsidR="0034717B" w:rsidRPr="00541932">
        <w:rPr>
          <w:rFonts w:ascii="Arial" w:hAnsi="Arial"/>
          <w:color w:val="000000"/>
          <w:sz w:val="22"/>
          <w:szCs w:val="22"/>
          <w:lang w:val="fr-CA"/>
        </w:rPr>
        <w:t>.</w:t>
      </w:r>
    </w:p>
    <w:p w:rsidR="0034717B" w:rsidRPr="00541932" w:rsidRDefault="00541932" w:rsidP="00FE262C">
      <w:pPr>
        <w:pStyle w:val="BodyText"/>
        <w:numPr>
          <w:ilvl w:val="0"/>
          <w:numId w:val="20"/>
        </w:numPr>
        <w:spacing w:beforeLines="60" w:before="144" w:line="240" w:lineRule="exact"/>
        <w:rPr>
          <w:rFonts w:ascii="Arial" w:hAnsi="Arial"/>
          <w:color w:val="000000"/>
          <w:sz w:val="22"/>
          <w:szCs w:val="22"/>
          <w:lang w:val="fr-CA"/>
        </w:rPr>
      </w:pPr>
      <w:r w:rsidRPr="00541932">
        <w:rPr>
          <w:rFonts w:ascii="Arial" w:hAnsi="Arial"/>
          <w:color w:val="000000"/>
          <w:sz w:val="22"/>
          <w:lang w:val="fr-CA"/>
        </w:rPr>
        <w:t>Replacez le médicament à l’endroit où il doit être conservé</w:t>
      </w:r>
      <w:r w:rsidR="0034717B" w:rsidRPr="00541932">
        <w:rPr>
          <w:rFonts w:ascii="Arial" w:hAnsi="Arial"/>
          <w:color w:val="000000"/>
          <w:sz w:val="22"/>
          <w:szCs w:val="22"/>
          <w:lang w:val="fr-CA"/>
        </w:rPr>
        <w:t>.</w:t>
      </w:r>
    </w:p>
    <w:p w:rsidR="0034717B" w:rsidRPr="00541932" w:rsidRDefault="00541932" w:rsidP="00FE262C">
      <w:pPr>
        <w:pStyle w:val="BodyText"/>
        <w:numPr>
          <w:ilvl w:val="0"/>
          <w:numId w:val="20"/>
        </w:numPr>
        <w:spacing w:beforeLines="60" w:before="144" w:line="240" w:lineRule="exact"/>
        <w:rPr>
          <w:rFonts w:ascii="Arial" w:hAnsi="Arial"/>
          <w:color w:val="000000"/>
          <w:sz w:val="22"/>
          <w:szCs w:val="22"/>
          <w:lang w:val="fr-CA"/>
        </w:rPr>
      </w:pPr>
      <w:r w:rsidRPr="00541932">
        <w:rPr>
          <w:rFonts w:ascii="Arial" w:hAnsi="Arial"/>
          <w:color w:val="000000"/>
          <w:sz w:val="22"/>
          <w:lang w:val="fr-CA"/>
        </w:rPr>
        <w:t>Nettoyez les fournitures, au besoin</w:t>
      </w:r>
      <w:r w:rsidR="0034717B" w:rsidRPr="00541932">
        <w:rPr>
          <w:rFonts w:ascii="Arial" w:hAnsi="Arial"/>
          <w:color w:val="000000"/>
          <w:sz w:val="22"/>
          <w:szCs w:val="22"/>
          <w:lang w:val="fr-CA"/>
        </w:rPr>
        <w:t>.</w:t>
      </w:r>
    </w:p>
    <w:p w:rsidR="0034717B" w:rsidRPr="00E05C1F" w:rsidRDefault="0034717B" w:rsidP="00D27493">
      <w:pPr>
        <w:pStyle w:val="BodyText"/>
        <w:tabs>
          <w:tab w:val="num" w:pos="720"/>
        </w:tabs>
        <w:spacing w:line="240" w:lineRule="exact"/>
        <w:ind w:left="720" w:hanging="360"/>
        <w:rPr>
          <w:rFonts w:ascii="Arial" w:hAnsi="Arial"/>
          <w:color w:val="000000"/>
          <w:sz w:val="22"/>
          <w:szCs w:val="22"/>
          <w:lang w:val="fr-CA"/>
        </w:rPr>
      </w:pPr>
    </w:p>
    <w:p w:rsidR="0034717B" w:rsidRPr="00E05C1F" w:rsidRDefault="0034717B" w:rsidP="00D27493">
      <w:pPr>
        <w:pStyle w:val="BodyText"/>
        <w:tabs>
          <w:tab w:val="num" w:pos="720"/>
        </w:tabs>
        <w:spacing w:line="240" w:lineRule="exact"/>
        <w:ind w:left="720" w:hanging="360"/>
        <w:rPr>
          <w:rFonts w:ascii="Arial" w:hAnsi="Arial"/>
          <w:color w:val="000000"/>
          <w:sz w:val="20"/>
          <w:lang w:val="fr-CA"/>
        </w:rPr>
      </w:pPr>
    </w:p>
    <w:p w:rsidR="0034717B" w:rsidRPr="00E05C1F" w:rsidRDefault="0034717B" w:rsidP="00D27493">
      <w:pPr>
        <w:pStyle w:val="BodyText"/>
        <w:spacing w:line="240" w:lineRule="exact"/>
        <w:rPr>
          <w:rFonts w:ascii="Arial" w:hAnsi="Arial"/>
          <w:color w:val="000000"/>
          <w:sz w:val="20"/>
          <w:lang w:val="fr-CA"/>
        </w:rPr>
      </w:pPr>
    </w:p>
    <w:p w:rsidR="0034717B" w:rsidRPr="00E05C1F" w:rsidRDefault="0034717B" w:rsidP="00D27493">
      <w:pPr>
        <w:pStyle w:val="Heading8"/>
        <w:tabs>
          <w:tab w:val="left" w:pos="3150"/>
        </w:tabs>
        <w:ind w:hanging="8820"/>
        <w:jc w:val="center"/>
        <w:rPr>
          <w:rFonts w:ascii="Arial" w:hAnsi="Arial"/>
          <w:sz w:val="28"/>
          <w:lang w:val="fr-CA"/>
        </w:rPr>
        <w:sectPr w:rsidR="0034717B" w:rsidRPr="00E05C1F" w:rsidSect="00DB6A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851" w:left="1800" w:header="720" w:footer="357" w:gutter="0"/>
          <w:cols w:space="720"/>
        </w:sectPr>
      </w:pPr>
    </w:p>
    <w:p w:rsidR="0034717B" w:rsidRPr="00E05C1F" w:rsidRDefault="00267C66" w:rsidP="00D27493">
      <w:pPr>
        <w:pStyle w:val="Heading8"/>
        <w:tabs>
          <w:tab w:val="left" w:pos="3150"/>
        </w:tabs>
        <w:ind w:hanging="8820"/>
        <w:jc w:val="center"/>
        <w:rPr>
          <w:rFonts w:ascii="Arial" w:hAnsi="Arial"/>
          <w:sz w:val="28"/>
          <w:lang w:val="fr-CA"/>
        </w:rPr>
      </w:pPr>
      <w:r>
        <w:rPr>
          <w:rFonts w:ascii="Arial" w:hAnsi="Arial"/>
          <w:sz w:val="28"/>
          <w:lang w:val="fr-CA"/>
        </w:rPr>
        <w:lastRenderedPageBreak/>
        <w:t>RELEVÉ DE L’ADMINISTRATION DU MÉDICAMENT DE SECOURS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9"/>
        <w:gridCol w:w="3341"/>
      </w:tblGrid>
      <w:tr w:rsidR="00EE5C04" w:rsidRPr="00E05C1F">
        <w:tc>
          <w:tcPr>
            <w:tcW w:w="7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E5C04" w:rsidRPr="00D46D13" w:rsidRDefault="00EE5C04" w:rsidP="00F33064">
            <w:pPr>
              <w:spacing w:before="120" w:after="120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Nom </w:t>
            </w:r>
            <w:r w:rsidRPr="00D46D13">
              <w:rPr>
                <w:rFonts w:ascii="Arial" w:hAnsi="Arial"/>
                <w:b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E5C04" w:rsidRPr="00D46D13" w:rsidRDefault="00EE5C04" w:rsidP="00F33064">
            <w:pPr>
              <w:spacing w:before="120" w:after="120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Date de naissance </w:t>
            </w:r>
            <w:r w:rsidRPr="00D46D13">
              <w:rPr>
                <w:rFonts w:ascii="Arial" w:hAnsi="Arial"/>
                <w:b/>
                <w:sz w:val="24"/>
                <w:lang w:val="fr-CA"/>
              </w:rPr>
              <w:t xml:space="preserve">: 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4"/>
                <w:lang w:val="fr-CA"/>
              </w:rPr>
              <w:instrText xml:space="preserve"> FORMTEXT </w:instrTex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1061D1" w:rsidRPr="00D46D13">
              <w:rPr>
                <w:rFonts w:ascii="Arial" w:hAnsi="Arial"/>
                <w:bCs/>
                <w:sz w:val="24"/>
                <w:lang w:val="fr-CA"/>
              </w:rPr>
              <w:fldChar w:fldCharType="end"/>
            </w:r>
          </w:p>
        </w:tc>
      </w:tr>
    </w:tbl>
    <w:p w:rsidR="0034717B" w:rsidRPr="00E05C1F" w:rsidRDefault="0034717B" w:rsidP="00D27493">
      <w:pPr>
        <w:rPr>
          <w:i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  <w:gridCol w:w="1830"/>
        <w:gridCol w:w="1830"/>
      </w:tblGrid>
      <w:tr w:rsidR="00EE5C04" w:rsidRPr="00E05C1F">
        <w:trPr>
          <w:trHeight w:hRule="exact" w:val="500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EE5C04" w:rsidRPr="00D46D13" w:rsidRDefault="00EE5C04" w:rsidP="00225657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 w:rsidRPr="00D46D13">
              <w:rPr>
                <w:rFonts w:ascii="Arial" w:hAnsi="Arial"/>
                <w:b/>
                <w:noProof/>
                <w:sz w:val="24"/>
                <w:lang w:val="fr-CA"/>
              </w:rPr>
              <w:t>Mo</w:t>
            </w:r>
            <w:r>
              <w:rPr>
                <w:rFonts w:ascii="Arial" w:hAnsi="Arial"/>
                <w:b/>
                <w:noProof/>
                <w:sz w:val="24"/>
                <w:lang w:val="fr-CA"/>
              </w:rPr>
              <w:t>is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Lundi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Mardi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Mercredi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Jeudi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Vendredi</w:t>
            </w:r>
          </w:p>
        </w:tc>
      </w:tr>
      <w:tr w:rsidR="0034717B" w:rsidRPr="00E05C1F">
        <w:trPr>
          <w:cantSplit/>
          <w:trHeight w:val="560"/>
        </w:trPr>
        <w:tc>
          <w:tcPr>
            <w:tcW w:w="1830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rPr>
                <w:rFonts w:ascii="Arial Black" w:hAnsi="Arial Black"/>
                <w:b/>
                <w:i/>
                <w:noProof/>
                <w:sz w:val="1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6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6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6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60"/>
        </w:trPr>
        <w:tc>
          <w:tcPr>
            <w:tcW w:w="18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</w:tbl>
    <w:p w:rsidR="0034717B" w:rsidRPr="00E05C1F" w:rsidRDefault="0034717B" w:rsidP="00D27493">
      <w:pPr>
        <w:jc w:val="center"/>
        <w:rPr>
          <w:rFonts w:ascii="Arial" w:hAnsi="Arial"/>
          <w:noProof/>
          <w:sz w:val="24"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  <w:gridCol w:w="1830"/>
        <w:gridCol w:w="1830"/>
      </w:tblGrid>
      <w:tr w:rsidR="00EE5C04" w:rsidRPr="00E05C1F">
        <w:trPr>
          <w:trHeight w:hRule="exact" w:val="500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EE5C04" w:rsidRPr="00D46D13" w:rsidRDefault="00EE5C04" w:rsidP="00225657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 w:rsidRPr="00D46D13">
              <w:rPr>
                <w:rFonts w:ascii="Arial" w:hAnsi="Arial"/>
                <w:b/>
                <w:noProof/>
                <w:sz w:val="24"/>
                <w:lang w:val="fr-CA"/>
              </w:rPr>
              <w:t>Mo</w:t>
            </w:r>
            <w:r>
              <w:rPr>
                <w:rFonts w:ascii="Arial" w:hAnsi="Arial"/>
                <w:b/>
                <w:noProof/>
                <w:sz w:val="24"/>
                <w:lang w:val="fr-CA"/>
              </w:rPr>
              <w:t>is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Lundi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Mardi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Mercredi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Jeudi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Vendredi</w:t>
            </w: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rPr>
                <w:rFonts w:ascii="Arial Black" w:hAnsi="Arial Black"/>
                <w:b/>
                <w:i/>
                <w:noProof/>
                <w:sz w:val="1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</w:tbl>
    <w:p w:rsidR="0034717B" w:rsidRPr="00E05C1F" w:rsidRDefault="0034717B" w:rsidP="00D27493">
      <w:pPr>
        <w:jc w:val="center"/>
        <w:rPr>
          <w:rFonts w:ascii="Arial" w:hAnsi="Arial"/>
          <w:noProof/>
          <w:sz w:val="24"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  <w:gridCol w:w="1830"/>
        <w:gridCol w:w="1830"/>
      </w:tblGrid>
      <w:tr w:rsidR="00EE5C04" w:rsidRPr="00E05C1F">
        <w:trPr>
          <w:trHeight w:hRule="exact" w:val="500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EE5C04" w:rsidRPr="00D46D13" w:rsidRDefault="00EE5C04" w:rsidP="00225657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 w:rsidRPr="00D46D13">
              <w:rPr>
                <w:rFonts w:ascii="Arial" w:hAnsi="Arial"/>
                <w:b/>
                <w:noProof/>
                <w:sz w:val="24"/>
                <w:lang w:val="fr-CA"/>
              </w:rPr>
              <w:t>Mo</w:t>
            </w:r>
            <w:r>
              <w:rPr>
                <w:rFonts w:ascii="Arial" w:hAnsi="Arial"/>
                <w:b/>
                <w:noProof/>
                <w:sz w:val="24"/>
                <w:lang w:val="fr-CA"/>
              </w:rPr>
              <w:t>is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Lundi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Mardi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Mercredi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Jeudi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E5C04" w:rsidRPr="00D46D13" w:rsidRDefault="00EE5C04" w:rsidP="00F33064">
            <w:pPr>
              <w:jc w:val="center"/>
              <w:rPr>
                <w:rFonts w:ascii="Arial" w:hAnsi="Arial"/>
                <w:b/>
                <w:noProof/>
                <w:sz w:val="24"/>
                <w:lang w:val="fr-CA"/>
              </w:rPr>
            </w:pPr>
            <w:r>
              <w:rPr>
                <w:rFonts w:ascii="Arial" w:hAnsi="Arial"/>
                <w:b/>
                <w:noProof/>
                <w:sz w:val="24"/>
                <w:lang w:val="fr-CA"/>
              </w:rPr>
              <w:t>Vendredi</w:t>
            </w: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rPr>
                <w:rFonts w:ascii="Arial Black" w:hAnsi="Arial Black"/>
                <w:b/>
                <w:i/>
                <w:noProof/>
                <w:sz w:val="1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 Black" w:hAnsi="Arial Black"/>
                <w:b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i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top w:val="single" w:sz="24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  <w:tr w:rsidR="0034717B" w:rsidRPr="00E05C1F">
        <w:trPr>
          <w:cantSplit/>
          <w:trHeight w:val="580"/>
        </w:trPr>
        <w:tc>
          <w:tcPr>
            <w:tcW w:w="18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jc w:val="center"/>
              <w:rPr>
                <w:rFonts w:ascii="Arial" w:hAnsi="Arial"/>
                <w:noProof/>
                <w:sz w:val="24"/>
                <w:lang w:val="fr-CA"/>
              </w:rPr>
            </w:pPr>
          </w:p>
        </w:tc>
      </w:tr>
    </w:tbl>
    <w:p w:rsidR="0034717B" w:rsidRPr="00E05C1F" w:rsidRDefault="0034717B" w:rsidP="00D27493">
      <w:pPr>
        <w:spacing w:before="240"/>
        <w:ind w:left="-907"/>
        <w:rPr>
          <w:rFonts w:ascii="Arial" w:hAnsi="Arial"/>
          <w:noProof/>
          <w:sz w:val="24"/>
          <w:lang w:val="fr-CA"/>
        </w:rPr>
      </w:pPr>
      <w:r w:rsidRPr="00E05C1F">
        <w:rPr>
          <w:rFonts w:ascii="Arial" w:hAnsi="Arial"/>
          <w:noProof/>
          <w:sz w:val="24"/>
          <w:lang w:val="fr-CA"/>
        </w:rPr>
        <w:t>Signatures</w:t>
      </w:r>
      <w:r w:rsidR="00EE5C04">
        <w:rPr>
          <w:rFonts w:ascii="Arial" w:hAnsi="Arial"/>
          <w:noProof/>
          <w:sz w:val="24"/>
          <w:lang w:val="fr-CA"/>
        </w:rPr>
        <w:t xml:space="preserve"> </w:t>
      </w:r>
      <w:r w:rsidRPr="00E05C1F">
        <w:rPr>
          <w:rFonts w:ascii="Arial" w:hAnsi="Arial"/>
          <w:noProof/>
          <w:sz w:val="24"/>
          <w:lang w:val="fr-CA"/>
        </w:rPr>
        <w:t>:                                                             Initial</w:t>
      </w:r>
      <w:r w:rsidR="00EE5C04">
        <w:rPr>
          <w:rFonts w:ascii="Arial" w:hAnsi="Arial"/>
          <w:noProof/>
          <w:sz w:val="24"/>
          <w:lang w:val="fr-CA"/>
        </w:rPr>
        <w:t>e</w:t>
      </w:r>
      <w:r w:rsidRPr="00E05C1F">
        <w:rPr>
          <w:rFonts w:ascii="Arial" w:hAnsi="Arial"/>
          <w:noProof/>
          <w:sz w:val="24"/>
          <w:lang w:val="fr-CA"/>
        </w:rPr>
        <w:t>s</w:t>
      </w:r>
      <w:r w:rsidR="00EE5C04">
        <w:rPr>
          <w:rFonts w:ascii="Arial" w:hAnsi="Arial"/>
          <w:noProof/>
          <w:sz w:val="24"/>
          <w:lang w:val="fr-CA"/>
        </w:rPr>
        <w:t> </w:t>
      </w:r>
      <w:r w:rsidRPr="00E05C1F">
        <w:rPr>
          <w:rFonts w:ascii="Arial" w:hAnsi="Arial"/>
          <w:noProof/>
          <w:sz w:val="24"/>
          <w:lang w:val="fr-CA"/>
        </w:rPr>
        <w:t>:</w:t>
      </w:r>
    </w:p>
    <w:p w:rsidR="00B10F44" w:rsidRPr="00D46D13" w:rsidRDefault="00B10F44" w:rsidP="00B10F44">
      <w:pPr>
        <w:pStyle w:val="Heading3"/>
        <w:ind w:left="-1260" w:right="-1080"/>
        <w:jc w:val="center"/>
        <w:rPr>
          <w:rFonts w:cs="Arial"/>
          <w:bCs/>
          <w:sz w:val="28"/>
          <w:lang w:val="fr-CA"/>
        </w:rPr>
      </w:pPr>
      <w:r>
        <w:rPr>
          <w:rFonts w:cs="Arial"/>
          <w:bCs/>
          <w:sz w:val="28"/>
          <w:lang w:val="fr-CA"/>
        </w:rPr>
        <w:lastRenderedPageBreak/>
        <w:t>RELEVÉ DE L’ACTIVITÉ CONVULSIVE</w:t>
      </w:r>
    </w:p>
    <w:p w:rsidR="00B10F44" w:rsidRPr="00D46D13" w:rsidRDefault="00B10F44" w:rsidP="00B10F44">
      <w:pPr>
        <w:autoSpaceDE w:val="0"/>
        <w:autoSpaceDN w:val="0"/>
        <w:adjustRightInd w:val="0"/>
        <w:ind w:left="-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On recommande d’observer et de consigner l’information suivante </w:t>
      </w:r>
      <w:r w:rsidRPr="00D46D13">
        <w:rPr>
          <w:rFonts w:ascii="Arial" w:hAnsi="Arial" w:cs="Arial"/>
          <w:lang w:val="fr-CA"/>
        </w:rPr>
        <w:t xml:space="preserve">:  </w:t>
      </w:r>
    </w:p>
    <w:p w:rsidR="00B10F44" w:rsidRPr="00D46D13" w:rsidRDefault="00B10F44" w:rsidP="00B10F44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Heure et</w:t>
      </w:r>
      <w:r w:rsidRPr="00D46D13">
        <w:rPr>
          <w:rFonts w:ascii="Arial" w:hAnsi="Arial" w:cs="Arial"/>
          <w:lang w:val="fr-CA"/>
        </w:rPr>
        <w:t xml:space="preserve"> date </w:t>
      </w:r>
      <w:r>
        <w:rPr>
          <w:rFonts w:ascii="Arial" w:hAnsi="Arial" w:cs="Arial"/>
          <w:lang w:val="fr-CA"/>
        </w:rPr>
        <w:t>de la crise.</w:t>
      </w:r>
    </w:p>
    <w:p w:rsidR="00B10F44" w:rsidRPr="00D46D13" w:rsidRDefault="00B10F44" w:rsidP="00B10F44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Durée de la crise.</w:t>
      </w:r>
    </w:p>
    <w:p w:rsidR="00B10F44" w:rsidRPr="00D46D13" w:rsidRDefault="00B10F44" w:rsidP="00B10F44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 w:rsidRPr="00D46D13">
        <w:rPr>
          <w:rFonts w:ascii="Arial" w:hAnsi="Arial" w:cs="Arial"/>
          <w:lang w:val="fr-CA"/>
        </w:rPr>
        <w:t xml:space="preserve">Description </w:t>
      </w:r>
      <w:r>
        <w:rPr>
          <w:rFonts w:ascii="Arial" w:hAnsi="Arial" w:cs="Arial"/>
          <w:lang w:val="fr-CA"/>
        </w:rPr>
        <w:t>de l’activité convulsive observée. Il n’est pas nécessaire de déterminer le type de crise</w:t>
      </w:r>
      <w:r w:rsidRPr="00D46D13">
        <w:rPr>
          <w:rFonts w:ascii="Arial" w:hAnsi="Arial" w:cs="Arial"/>
          <w:lang w:val="fr-CA"/>
        </w:rPr>
        <w:t>.</w:t>
      </w:r>
    </w:p>
    <w:p w:rsidR="00B10F44" w:rsidRPr="00D46D13" w:rsidRDefault="00B10F44" w:rsidP="00B10F44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Activités auxquelles l’enfant participait quand la crise est survenue.</w:t>
      </w:r>
      <w:r w:rsidRPr="00D46D13">
        <w:rPr>
          <w:rFonts w:ascii="Arial" w:hAnsi="Arial" w:cs="Arial"/>
          <w:lang w:val="fr-CA"/>
        </w:rPr>
        <w:t xml:space="preserve"> </w:t>
      </w:r>
    </w:p>
    <w:p w:rsidR="0034717B" w:rsidRPr="00E05C1F" w:rsidRDefault="00B10F44" w:rsidP="00B10F44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Exposition à des facteurs déclencheurs possibles (par ex., fatigue, maladie, lumières clignotantes</w:t>
      </w:r>
      <w:r w:rsidRPr="00D46D13">
        <w:rPr>
          <w:rFonts w:ascii="Arial" w:hAnsi="Arial" w:cs="Arial"/>
          <w:lang w:val="fr-CA"/>
        </w:rPr>
        <w:t>, stress</w:t>
      </w:r>
      <w:r w:rsidR="0034717B" w:rsidRPr="00E05C1F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>.</w:t>
      </w:r>
    </w:p>
    <w:tbl>
      <w:tblPr>
        <w:tblW w:w="109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440"/>
        <w:gridCol w:w="4230"/>
        <w:gridCol w:w="1620"/>
        <w:gridCol w:w="1440"/>
      </w:tblGrid>
      <w:tr w:rsidR="00B841B8" w:rsidRPr="00E05C1F">
        <w:trPr>
          <w:cantSplit/>
          <w:trHeight w:val="440"/>
        </w:trPr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41B8" w:rsidRPr="00D46D13" w:rsidRDefault="00B841B8" w:rsidP="00225657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No</w:t>
            </w:r>
            <w:r w:rsidRPr="00D46D13">
              <w:rPr>
                <w:b/>
                <w:u w:val="none"/>
                <w:lang w:val="fr-CA"/>
              </w:rPr>
              <w:t>m</w:t>
            </w:r>
            <w:r>
              <w:rPr>
                <w:b/>
                <w:u w:val="none"/>
                <w:lang w:val="fr-CA"/>
              </w:rPr>
              <w:t> </w:t>
            </w:r>
            <w:r w:rsidRPr="00D46D13">
              <w:rPr>
                <w:b/>
                <w:u w:val="none"/>
                <w:lang w:val="fr-CA"/>
              </w:rPr>
              <w:t xml:space="preserve">: </w:t>
            </w:r>
            <w:bookmarkStart w:id="3" w:name="Text121"/>
            <w:r w:rsidR="001061D1" w:rsidRPr="00D46D13">
              <w:rPr>
                <w:noProof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46D13">
              <w:rPr>
                <w:noProof/>
                <w:u w:val="none"/>
                <w:lang w:val="fr-CA"/>
              </w:rPr>
              <w:instrText xml:space="preserve"> FORMTEXT </w:instrText>
            </w:r>
            <w:r w:rsidR="001061D1" w:rsidRPr="00D46D13">
              <w:rPr>
                <w:noProof/>
                <w:u w:val="none"/>
                <w:lang w:val="fr-CA"/>
              </w:rPr>
            </w:r>
            <w:r w:rsidR="001061D1" w:rsidRPr="00D46D13">
              <w:rPr>
                <w:noProof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 w:rsidR="001061D1" w:rsidRPr="00D46D13">
              <w:rPr>
                <w:noProof/>
                <w:u w:val="none"/>
                <w:lang w:val="fr-CA"/>
              </w:rPr>
              <w:fldChar w:fldCharType="end"/>
            </w:r>
            <w:bookmarkEnd w:id="3"/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41B8" w:rsidRPr="00D46D13" w:rsidRDefault="00B841B8" w:rsidP="00225657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</w:t>
            </w:r>
            <w:r w:rsidRPr="00D46D13">
              <w:rPr>
                <w:b/>
                <w:u w:val="none"/>
                <w:lang w:val="fr-CA"/>
              </w:rPr>
              <w:t>ate</w:t>
            </w:r>
            <w:r>
              <w:rPr>
                <w:b/>
                <w:u w:val="none"/>
                <w:lang w:val="fr-CA"/>
              </w:rPr>
              <w:t xml:space="preserve"> de naissance </w:t>
            </w:r>
            <w:r w:rsidRPr="00D46D13">
              <w:rPr>
                <w:b/>
                <w:u w:val="none"/>
                <w:lang w:val="fr-CA"/>
              </w:rPr>
              <w:t xml:space="preserve">: </w:t>
            </w:r>
            <w:bookmarkStart w:id="4" w:name="Text122"/>
            <w:r w:rsidR="001061D1" w:rsidRPr="00D46D13">
              <w:rPr>
                <w:bCs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46D13">
              <w:rPr>
                <w:bCs/>
                <w:u w:val="none"/>
                <w:lang w:val="fr-CA"/>
              </w:rPr>
              <w:instrText xml:space="preserve"> FORMTEXT </w:instrText>
            </w:r>
            <w:r w:rsidR="001061D1" w:rsidRPr="00D46D13">
              <w:rPr>
                <w:bCs/>
                <w:u w:val="none"/>
                <w:lang w:val="fr-CA"/>
              </w:rPr>
            </w:r>
            <w:r w:rsidR="001061D1" w:rsidRPr="00D46D13">
              <w:rPr>
                <w:bCs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 w:rsidR="001061D1" w:rsidRPr="00D46D13">
              <w:rPr>
                <w:bCs/>
                <w:u w:val="none"/>
                <w:lang w:val="fr-CA"/>
              </w:rPr>
              <w:fldChar w:fldCharType="end"/>
            </w:r>
            <w:bookmarkEnd w:id="4"/>
          </w:p>
        </w:tc>
      </w:tr>
      <w:tr w:rsidR="00B841B8" w:rsidRPr="00E05C1F">
        <w:trPr>
          <w:trHeight w:val="440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B841B8" w:rsidRPr="00D46D13" w:rsidRDefault="00B841B8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 w:rsidRPr="00D46D13">
              <w:rPr>
                <w:b/>
                <w:u w:val="none"/>
                <w:lang w:val="fr-CA"/>
              </w:rPr>
              <w:t>Date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B841B8" w:rsidRPr="00D46D13" w:rsidRDefault="00B841B8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Heure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2" w:space="0" w:color="auto"/>
            </w:tcBorders>
          </w:tcPr>
          <w:p w:rsidR="00B841B8" w:rsidRPr="00D46D13" w:rsidRDefault="00B841B8" w:rsidP="00D132E6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Durée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841B8" w:rsidRPr="00D46D13" w:rsidRDefault="00B841B8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 w:rsidRPr="00D46D13">
              <w:rPr>
                <w:b/>
                <w:u w:val="none"/>
                <w:lang w:val="fr-CA"/>
              </w:rPr>
              <w:t>Description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</w:tcBorders>
          </w:tcPr>
          <w:p w:rsidR="00B841B8" w:rsidRPr="00D46D13" w:rsidRDefault="00B841B8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Activité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:rsidR="00B841B8" w:rsidRPr="00D46D13" w:rsidRDefault="00B841B8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Facteur déclencheur</w:t>
            </w: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68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397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39"/>
        </w:trPr>
        <w:tc>
          <w:tcPr>
            <w:tcW w:w="1170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34717B" w:rsidRPr="00E05C1F">
        <w:trPr>
          <w:trHeight w:val="403"/>
        </w:trPr>
        <w:tc>
          <w:tcPr>
            <w:tcW w:w="1170" w:type="dxa"/>
            <w:tcBorders>
              <w:left w:val="single" w:sz="18" w:space="0" w:color="auto"/>
              <w:bottom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  <w:tcBorders>
              <w:bottom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34717B" w:rsidRPr="00E05C1F" w:rsidRDefault="0034717B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</w:tbl>
    <w:p w:rsidR="0034717B" w:rsidRPr="00E05C1F" w:rsidRDefault="0034717B" w:rsidP="007F1AD6">
      <w:pPr>
        <w:ind w:left="4770" w:right="-1170" w:firstLine="990"/>
        <w:rPr>
          <w:rFonts w:ascii="Arial" w:hAnsi="Arial" w:cs="Arial"/>
          <w:lang w:val="fr-CA"/>
        </w:rPr>
      </w:pPr>
      <w:bookmarkStart w:id="5" w:name="_Toc488677152"/>
    </w:p>
    <w:p w:rsidR="0034717B" w:rsidRPr="00E05C1F" w:rsidRDefault="0034717B" w:rsidP="00B23B74">
      <w:pPr>
        <w:pStyle w:val="Heading1"/>
        <w:ind w:left="-1170"/>
        <w:jc w:val="center"/>
        <w:rPr>
          <w:rFonts w:cs="Arial"/>
          <w:sz w:val="28"/>
          <w:szCs w:val="28"/>
          <w:lang w:val="fr-CA"/>
        </w:rPr>
      </w:pPr>
      <w:r w:rsidRPr="00E05C1F">
        <w:rPr>
          <w:rFonts w:cs="Arial"/>
          <w:sz w:val="28"/>
          <w:szCs w:val="28"/>
          <w:lang w:val="fr-CA"/>
        </w:rPr>
        <w:br w:type="page"/>
      </w:r>
      <w:r w:rsidR="00B841B8">
        <w:rPr>
          <w:rFonts w:cs="Arial"/>
          <w:sz w:val="28"/>
          <w:szCs w:val="28"/>
          <w:lang w:val="fr-CA"/>
        </w:rPr>
        <w:lastRenderedPageBreak/>
        <w:t>RELEVÉ DES SOINS</w:t>
      </w:r>
    </w:p>
    <w:p w:rsidR="0034717B" w:rsidRPr="00E05C1F" w:rsidRDefault="0034717B">
      <w:pPr>
        <w:rPr>
          <w:rFonts w:ascii="Arial" w:hAnsi="Arial" w:cs="Arial"/>
          <w:sz w:val="16"/>
          <w:lang w:val="fr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B841B8" w:rsidRPr="00E05C1F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841B8" w:rsidRPr="00D46D13" w:rsidRDefault="00B841B8" w:rsidP="00225657">
            <w:pPr>
              <w:pStyle w:val="Heading5"/>
              <w:spacing w:before="120" w:after="120"/>
              <w:rPr>
                <w:b/>
                <w:u w:val="none"/>
                <w:lang w:val="fr-CA"/>
              </w:rPr>
            </w:pPr>
            <w:r w:rsidRPr="00D46D13">
              <w:rPr>
                <w:b/>
                <w:u w:val="none"/>
                <w:lang w:val="fr-CA"/>
              </w:rPr>
              <w:t>N</w:t>
            </w:r>
            <w:r>
              <w:rPr>
                <w:b/>
                <w:u w:val="none"/>
                <w:lang w:val="fr-CA"/>
              </w:rPr>
              <w:t>o</w:t>
            </w:r>
            <w:r w:rsidRPr="00D46D13">
              <w:rPr>
                <w:b/>
                <w:u w:val="none"/>
                <w:lang w:val="fr-CA"/>
              </w:rPr>
              <w:t>m</w:t>
            </w:r>
            <w:r>
              <w:rPr>
                <w:b/>
                <w:u w:val="none"/>
                <w:lang w:val="fr-CA"/>
              </w:rPr>
              <w:t> </w:t>
            </w:r>
            <w:r w:rsidRPr="00D46D13">
              <w:rPr>
                <w:b/>
                <w:u w:val="none"/>
                <w:lang w:val="fr-CA"/>
              </w:rPr>
              <w:t xml:space="preserve">: </w:t>
            </w:r>
            <w:r w:rsidR="001061D1" w:rsidRPr="00D46D13">
              <w:rPr>
                <w:noProof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46D13">
              <w:rPr>
                <w:noProof/>
                <w:u w:val="none"/>
                <w:lang w:val="fr-CA"/>
              </w:rPr>
              <w:instrText xml:space="preserve"> FORMTEXT </w:instrText>
            </w:r>
            <w:r w:rsidR="001061D1" w:rsidRPr="00D46D13">
              <w:rPr>
                <w:noProof/>
                <w:u w:val="none"/>
                <w:lang w:val="fr-CA"/>
              </w:rPr>
            </w:r>
            <w:r w:rsidR="001061D1" w:rsidRPr="00D46D13">
              <w:rPr>
                <w:noProof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 w:rsidR="001061D1" w:rsidRPr="00D46D13">
              <w:rPr>
                <w:noProof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B841B8" w:rsidRPr="00D46D13" w:rsidRDefault="00B841B8" w:rsidP="00225657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</w:t>
            </w:r>
            <w:r w:rsidRPr="00D46D13">
              <w:rPr>
                <w:b/>
                <w:u w:val="none"/>
                <w:lang w:val="fr-CA"/>
              </w:rPr>
              <w:t>ate</w:t>
            </w:r>
            <w:r>
              <w:rPr>
                <w:b/>
                <w:u w:val="none"/>
                <w:lang w:val="fr-CA"/>
              </w:rPr>
              <w:t xml:space="preserve"> de naissance </w:t>
            </w:r>
            <w:r w:rsidRPr="00D46D13">
              <w:rPr>
                <w:b/>
                <w:u w:val="none"/>
                <w:lang w:val="fr-CA"/>
              </w:rPr>
              <w:t xml:space="preserve">: </w:t>
            </w:r>
            <w:r w:rsidR="001061D1" w:rsidRPr="00D46D13">
              <w:rPr>
                <w:bCs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46D13">
              <w:rPr>
                <w:bCs/>
                <w:u w:val="none"/>
                <w:lang w:val="fr-CA"/>
              </w:rPr>
              <w:instrText xml:space="preserve"> FORMTEXT </w:instrText>
            </w:r>
            <w:r w:rsidR="001061D1" w:rsidRPr="00D46D13">
              <w:rPr>
                <w:bCs/>
                <w:u w:val="none"/>
                <w:lang w:val="fr-CA"/>
              </w:rPr>
            </w:r>
            <w:r w:rsidR="001061D1" w:rsidRPr="00D46D13">
              <w:rPr>
                <w:bCs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 w:rsidR="001061D1" w:rsidRPr="00D46D13">
              <w:rPr>
                <w:bCs/>
                <w:u w:val="none"/>
                <w:lang w:val="fr-CA"/>
              </w:rPr>
              <w:fldChar w:fldCharType="end"/>
            </w:r>
          </w:p>
        </w:tc>
      </w:tr>
      <w:tr w:rsidR="0034717B" w:rsidRPr="00DB6A02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34717B" w:rsidRPr="00E05C1F" w:rsidRDefault="0034717B" w:rsidP="004B112D">
            <w:pPr>
              <w:spacing w:before="60" w:after="60"/>
              <w:rPr>
                <w:rFonts w:ascii="Arial" w:hAnsi="Arial" w:cs="Arial"/>
                <w:b/>
                <w:lang w:val="fr-CA"/>
              </w:rPr>
            </w:pPr>
            <w:r w:rsidRPr="00E05C1F">
              <w:rPr>
                <w:rFonts w:ascii="Arial" w:hAnsi="Arial" w:cs="Arial"/>
                <w:b/>
                <w:lang w:val="fr-CA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4717B" w:rsidRPr="00E05C1F" w:rsidRDefault="00B841B8" w:rsidP="004B112D">
            <w:pPr>
              <w:spacing w:before="60" w:after="6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DESCRIPTION DES SOINS ET </w:t>
            </w:r>
            <w:r w:rsidRPr="00D46D13">
              <w:rPr>
                <w:rFonts w:ascii="Arial" w:hAnsi="Arial" w:cs="Arial"/>
                <w:b/>
                <w:lang w:val="fr-CA"/>
              </w:rPr>
              <w:t>SIGNATURE</w:t>
            </w: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rFonts w:ascii="Arial" w:hAnsi="Arial" w:cs="Arial"/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34717B" w:rsidRPr="00DB6A02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4717B" w:rsidRPr="00E05C1F" w:rsidRDefault="0034717B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bookmarkEnd w:id="5"/>
    </w:tbl>
    <w:p w:rsidR="0034717B" w:rsidRPr="00E05C1F" w:rsidRDefault="0034717B" w:rsidP="00AA2267">
      <w:pPr>
        <w:pStyle w:val="Heading2"/>
        <w:ind w:left="-1260" w:right="-99"/>
        <w:rPr>
          <w:sz w:val="28"/>
          <w:lang w:val="fr-CA"/>
        </w:rPr>
      </w:pPr>
    </w:p>
    <w:p w:rsidR="0034717B" w:rsidRPr="00E05C1F" w:rsidRDefault="0034717B" w:rsidP="00C774C7">
      <w:pPr>
        <w:pStyle w:val="Heading2"/>
        <w:ind w:left="-1260" w:right="-99"/>
        <w:rPr>
          <w:sz w:val="28"/>
          <w:lang w:val="fr-CA"/>
        </w:rPr>
      </w:pPr>
      <w:r w:rsidRPr="00E05C1F">
        <w:rPr>
          <w:sz w:val="28"/>
          <w:lang w:val="fr-CA"/>
        </w:rPr>
        <w:br w:type="page"/>
      </w:r>
      <w:r w:rsidRPr="00E05C1F">
        <w:rPr>
          <w:sz w:val="28"/>
          <w:lang w:val="fr-CA"/>
        </w:rPr>
        <w:lastRenderedPageBreak/>
        <w:t>SIGNATURES</w:t>
      </w:r>
    </w:p>
    <w:p w:rsidR="0034717B" w:rsidRPr="00E05C1F" w:rsidRDefault="0034717B" w:rsidP="00C774C7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90"/>
        <w:gridCol w:w="2250"/>
        <w:gridCol w:w="2160"/>
      </w:tblGrid>
      <w:tr w:rsidR="00B841B8" w:rsidRPr="00E05C1F">
        <w:trPr>
          <w:cantSplit/>
          <w:trHeight w:hRule="exact" w:val="513"/>
        </w:trPr>
        <w:tc>
          <w:tcPr>
            <w:tcW w:w="65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1B8" w:rsidRPr="00D46D13" w:rsidRDefault="00B841B8" w:rsidP="00225657">
            <w:pPr>
              <w:pStyle w:val="TOC2"/>
              <w:tabs>
                <w:tab w:val="left" w:pos="3150"/>
              </w:tabs>
              <w:spacing w:before="120" w:after="120"/>
              <w:rPr>
                <w:lang w:val="fr-CA"/>
              </w:rPr>
            </w:pPr>
            <w:r>
              <w:rPr>
                <w:rFonts w:cs="Arial"/>
                <w:lang w:val="fr-CA"/>
              </w:rPr>
              <w:t>Nom </w:t>
            </w:r>
            <w:r w:rsidRPr="00D46D13">
              <w:rPr>
                <w:rFonts w:cs="Arial"/>
                <w:lang w:val="fr-CA"/>
              </w:rPr>
              <w:t xml:space="preserve">: </w:t>
            </w:r>
            <w:r w:rsidR="001061D1" w:rsidRPr="00D46D13">
              <w:rPr>
                <w:rFonts w:cs="Arial"/>
                <w:b w:val="0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46D13">
              <w:rPr>
                <w:rFonts w:cs="Arial"/>
                <w:b w:val="0"/>
                <w:lang w:val="fr-CA"/>
              </w:rPr>
              <w:instrText xml:space="preserve"> FORMTEXT </w:instrText>
            </w:r>
            <w:r w:rsidR="001061D1" w:rsidRPr="00D46D13">
              <w:rPr>
                <w:rFonts w:cs="Arial"/>
                <w:b w:val="0"/>
                <w:lang w:val="fr-CA"/>
              </w:rPr>
            </w:r>
            <w:r w:rsidR="001061D1" w:rsidRPr="00D46D13">
              <w:rPr>
                <w:rFonts w:cs="Arial"/>
                <w:b w:val="0"/>
                <w:lang w:val="fr-CA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 w:rsidR="001061D1" w:rsidRPr="00D46D13">
              <w:rPr>
                <w:rFonts w:cs="Arial"/>
                <w:b w:val="0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1B8" w:rsidRPr="00D46D13" w:rsidRDefault="00B841B8" w:rsidP="00CD58F8">
            <w:pPr>
              <w:pStyle w:val="TOC2"/>
              <w:tabs>
                <w:tab w:val="left" w:pos="3150"/>
              </w:tabs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Date de naissance </w:t>
            </w:r>
            <w:r w:rsidRPr="00D46D13">
              <w:rPr>
                <w:lang w:val="fr-CA"/>
              </w:rPr>
              <w:t xml:space="preserve">: </w:t>
            </w:r>
            <w:r w:rsidR="001061D1" w:rsidRPr="00D46D13">
              <w:rPr>
                <w:b w:val="0"/>
                <w:bCs/>
                <w:lang w:val="fr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46D13">
              <w:rPr>
                <w:b w:val="0"/>
                <w:bCs/>
                <w:lang w:val="fr-CA"/>
              </w:rPr>
              <w:instrText xml:space="preserve"> FORMTEXT </w:instrText>
            </w:r>
            <w:r w:rsidR="001061D1" w:rsidRPr="00D46D13">
              <w:rPr>
                <w:b w:val="0"/>
                <w:bCs/>
                <w:lang w:val="fr-CA"/>
              </w:rPr>
            </w:r>
            <w:r w:rsidR="001061D1" w:rsidRPr="00D46D13">
              <w:rPr>
                <w:b w:val="0"/>
                <w:bCs/>
                <w:lang w:val="fr-CA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 w:rsidR="001061D1" w:rsidRPr="00D46D13">
              <w:rPr>
                <w:b w:val="0"/>
                <w:bCs/>
                <w:lang w:val="fr-CA"/>
              </w:rPr>
              <w:fldChar w:fldCharType="end"/>
            </w:r>
          </w:p>
        </w:tc>
      </w:tr>
      <w:tr w:rsidR="0034717B" w:rsidRPr="00E05C1F">
        <w:trPr>
          <w:cantSplit/>
          <w:trHeight w:hRule="exact" w:val="560"/>
        </w:trPr>
        <w:tc>
          <w:tcPr>
            <w:tcW w:w="10980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4717B" w:rsidRPr="00E05C1F" w:rsidRDefault="0034717B" w:rsidP="00D132E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B841B8" w:rsidRPr="00DB6A02">
        <w:trPr>
          <w:cantSplit/>
          <w:trHeight w:hRule="exact" w:val="840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1B8" w:rsidRPr="00D46D13" w:rsidRDefault="00B841B8" w:rsidP="00F33064">
            <w:pPr>
              <w:spacing w:before="120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Formation</w:t>
            </w:r>
          </w:p>
          <w:p w:rsidR="00B841B8" w:rsidRPr="00D46D13" w:rsidRDefault="00B841B8" w:rsidP="00225657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Employés du programme communautaire ayant reçu une formation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  </w:t>
            </w:r>
            <w:r>
              <w:rPr>
                <w:rFonts w:ascii="Arial" w:hAnsi="Arial"/>
                <w:sz w:val="24"/>
                <w:lang w:val="fr-CA"/>
              </w:rPr>
              <w:t xml:space="preserve"> 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Date </w:t>
            </w:r>
            <w:r>
              <w:rPr>
                <w:rFonts w:ascii="Arial" w:hAnsi="Arial"/>
                <w:sz w:val="24"/>
                <w:lang w:val="fr-CA"/>
              </w:rPr>
              <w:t xml:space="preserve">     S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ignature </w:t>
            </w:r>
            <w:r>
              <w:rPr>
                <w:rFonts w:ascii="Arial" w:hAnsi="Arial"/>
                <w:sz w:val="24"/>
                <w:lang w:val="fr-CA"/>
              </w:rPr>
              <w:t>de l’infirmière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                      Date</w:t>
            </w:r>
          </w:p>
        </w:tc>
      </w:tr>
      <w:tr w:rsidR="0034717B" w:rsidRPr="00DB6A02">
        <w:trPr>
          <w:cantSplit/>
          <w:trHeight w:hRule="exact" w:val="380"/>
        </w:trPr>
        <w:tc>
          <w:tcPr>
            <w:tcW w:w="648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34717B" w:rsidRPr="00E05C1F" w:rsidRDefault="0034717B" w:rsidP="00D27493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34717B" w:rsidRPr="00E05C1F" w:rsidRDefault="0034717B" w:rsidP="00D27493">
      <w:pPr>
        <w:rPr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3330"/>
        <w:gridCol w:w="2160"/>
      </w:tblGrid>
      <w:tr w:rsidR="00B841B8" w:rsidRPr="00DB6A02">
        <w:trPr>
          <w:cantSplit/>
          <w:trHeight w:hRule="exact" w:val="840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1B8" w:rsidRDefault="00B841B8" w:rsidP="00F33064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Plan de soins de santé personnalisé établi/revu avec les parents ou tuteurs par</w:t>
            </w:r>
            <w:r>
              <w:rPr>
                <w:rFonts w:ascii="Arial" w:hAnsi="Arial"/>
                <w:sz w:val="24"/>
                <w:lang w:val="fr-CA"/>
              </w:rPr>
              <w:t> :</w:t>
            </w:r>
          </w:p>
          <w:p w:rsidR="00B841B8" w:rsidRPr="00D46D13" w:rsidRDefault="00B841B8" w:rsidP="00F33064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S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ignature </w:t>
            </w:r>
            <w:r>
              <w:rPr>
                <w:rFonts w:ascii="Arial" w:hAnsi="Arial"/>
                <w:sz w:val="24"/>
                <w:lang w:val="fr-CA"/>
              </w:rPr>
              <w:t>de l’infirmière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 xml:space="preserve">        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Date </w:t>
            </w:r>
            <w:r>
              <w:rPr>
                <w:rFonts w:ascii="Arial" w:hAnsi="Arial"/>
                <w:sz w:val="24"/>
                <w:lang w:val="fr-CA"/>
              </w:rPr>
              <w:t xml:space="preserve">                      S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ignature </w:t>
            </w:r>
            <w:r>
              <w:rPr>
                <w:rFonts w:ascii="Arial" w:hAnsi="Arial"/>
                <w:sz w:val="24"/>
                <w:lang w:val="fr-CA"/>
              </w:rPr>
              <w:t>de l’infirmière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 xml:space="preserve">             </w:t>
            </w:r>
            <w:r w:rsidRPr="00D46D13">
              <w:rPr>
                <w:rFonts w:ascii="Arial" w:hAnsi="Arial"/>
                <w:sz w:val="24"/>
                <w:lang w:val="fr-CA"/>
              </w:rPr>
              <w:t>Date</w:t>
            </w:r>
          </w:p>
        </w:tc>
      </w:tr>
      <w:tr w:rsidR="0034717B" w:rsidRPr="00DB6A02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34717B" w:rsidRPr="00DB6A02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4717B" w:rsidRPr="00E05C1F" w:rsidRDefault="0034717B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34717B" w:rsidRPr="00E05C1F" w:rsidRDefault="0034717B" w:rsidP="00D27493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34717B" w:rsidRPr="00E05C1F" w:rsidRDefault="00B841B8" w:rsidP="00D27493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  <w:r>
        <w:rPr>
          <w:b w:val="0"/>
          <w:i/>
          <w:sz w:val="22"/>
          <w:szCs w:val="22"/>
          <w:lang w:val="fr-CA"/>
        </w:rPr>
        <w:t xml:space="preserve">J’ai examiné ce plan de soins de santé </w:t>
      </w:r>
      <w:r w:rsidR="00A23443">
        <w:rPr>
          <w:b w:val="0"/>
          <w:i/>
          <w:sz w:val="22"/>
          <w:szCs w:val="22"/>
          <w:lang w:val="fr-CA"/>
        </w:rPr>
        <w:t xml:space="preserve">avec l’infirmière </w:t>
      </w:r>
      <w:r>
        <w:rPr>
          <w:b w:val="0"/>
          <w:i/>
          <w:sz w:val="22"/>
          <w:szCs w:val="22"/>
          <w:lang w:val="fr-CA"/>
        </w:rPr>
        <w:t>et je consens à sa mise en application dans le cadre du programme communautaire</w:t>
      </w:r>
      <w:r w:rsidR="0034717B" w:rsidRPr="00E05C1F">
        <w:rPr>
          <w:b w:val="0"/>
          <w:i/>
          <w:sz w:val="22"/>
          <w:szCs w:val="22"/>
          <w:lang w:val="fr-CA"/>
        </w:rPr>
        <w:t>.</w:t>
      </w:r>
    </w:p>
    <w:p w:rsidR="0034717B" w:rsidRPr="00E05C1F" w:rsidRDefault="0034717B" w:rsidP="00D27493">
      <w:pPr>
        <w:rPr>
          <w:lang w:val="fr-CA"/>
        </w:rPr>
      </w:pPr>
    </w:p>
    <w:p w:rsidR="0034717B" w:rsidRPr="00E05C1F" w:rsidRDefault="0034717B" w:rsidP="00D27493">
      <w:pPr>
        <w:ind w:left="-1276"/>
        <w:rPr>
          <w:lang w:val="fr-CA"/>
        </w:rPr>
      </w:pPr>
      <w:r w:rsidRPr="00E05C1F">
        <w:rPr>
          <w:lang w:val="fr-CA"/>
        </w:rPr>
        <w:t>_________________________________________________________________     ___________________________________</w:t>
      </w:r>
    </w:p>
    <w:p w:rsidR="0034717B" w:rsidRPr="00E05C1F" w:rsidRDefault="00B841B8" w:rsidP="00D27493">
      <w:pPr>
        <w:ind w:left="-1276"/>
        <w:rPr>
          <w:rFonts w:ascii="Arial" w:hAnsi="Arial" w:cs="Arial"/>
          <w:b/>
          <w:sz w:val="28"/>
          <w:szCs w:val="28"/>
          <w:lang w:val="fr-CA"/>
        </w:rPr>
      </w:pPr>
      <w:r w:rsidRPr="002725AE">
        <w:rPr>
          <w:rFonts w:ascii="Arial" w:hAnsi="Arial" w:cs="Arial"/>
          <w:b/>
          <w:sz w:val="28"/>
          <w:szCs w:val="28"/>
          <w:lang w:val="fr-CA"/>
        </w:rPr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du parent/tuteur</w:t>
      </w:r>
      <w:r w:rsidRPr="002725AE">
        <w:rPr>
          <w:rFonts w:ascii="Arial" w:hAnsi="Arial" w:cs="Arial"/>
          <w:b/>
          <w:sz w:val="28"/>
          <w:szCs w:val="28"/>
          <w:lang w:val="fr-CA"/>
        </w:rPr>
        <w:t xml:space="preserve">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 w:rsidR="0034717B" w:rsidRPr="00E05C1F">
        <w:rPr>
          <w:rFonts w:ascii="Arial" w:hAnsi="Arial" w:cs="Arial"/>
          <w:b/>
          <w:sz w:val="28"/>
          <w:szCs w:val="28"/>
          <w:lang w:val="fr-CA"/>
        </w:rPr>
        <w:t>Date</w:t>
      </w:r>
    </w:p>
    <w:p w:rsidR="0034717B" w:rsidRPr="00E05C1F" w:rsidRDefault="0034717B" w:rsidP="00AA2267">
      <w:pPr>
        <w:pStyle w:val="Heading2"/>
        <w:ind w:left="-1260" w:right="43"/>
        <w:rPr>
          <w:rFonts w:cs="Arial"/>
          <w:b w:val="0"/>
          <w:sz w:val="28"/>
          <w:szCs w:val="28"/>
          <w:lang w:val="fr-CA"/>
        </w:rPr>
      </w:pPr>
    </w:p>
    <w:sectPr w:rsidR="0034717B" w:rsidRPr="00E05C1F" w:rsidSect="004111FC">
      <w:headerReference w:type="default" r:id="rId14"/>
      <w:footerReference w:type="default" r:id="rId15"/>
      <w:pgSz w:w="12240" w:h="15840"/>
      <w:pgMar w:top="709" w:right="758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57" w:rsidRDefault="00225657">
      <w:r>
        <w:separator/>
      </w:r>
    </w:p>
  </w:endnote>
  <w:endnote w:type="continuationSeparator" w:id="0">
    <w:p w:rsidR="00225657" w:rsidRDefault="002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83" w:rsidRDefault="008A3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7" w:rsidRDefault="00225657" w:rsidP="00C23FCF">
    <w:pPr>
      <w:pStyle w:val="Footer"/>
      <w:framePr w:wrap="around" w:vAnchor="text" w:hAnchor="page" w:x="11782" w:y="13"/>
      <w:rPr>
        <w:rStyle w:val="PageNumber"/>
      </w:rPr>
    </w:pPr>
  </w:p>
  <w:p w:rsidR="00225657" w:rsidRPr="008A3583" w:rsidRDefault="008A3583" w:rsidP="00DD444A">
    <w:pPr>
      <w:pStyle w:val="Footer"/>
      <w:ind w:right="-1141" w:hanging="1260"/>
      <w:jc w:val="right"/>
      <w:rPr>
        <w:rFonts w:ascii="Arial" w:hAnsi="Arial" w:cs="Arial"/>
        <w:sz w:val="16"/>
        <w:szCs w:val="16"/>
        <w:lang w:val="fr-CA"/>
      </w:rPr>
    </w:pPr>
    <w:r w:rsidRPr="008A3583">
      <w:rPr>
        <w:rFonts w:ascii="Arial" w:hAnsi="Arial" w:cs="Arial"/>
        <w:sz w:val="16"/>
        <w:szCs w:val="16"/>
        <w:lang w:val="fr-CA"/>
      </w:rPr>
      <w:t>Trouble convulsive - Lorazépam</w:t>
    </w:r>
  </w:p>
  <w:p w:rsidR="00225657" w:rsidRPr="008A3583" w:rsidRDefault="008A3583" w:rsidP="00DD444A">
    <w:pPr>
      <w:pStyle w:val="Footer"/>
      <w:ind w:right="-1141" w:hanging="1260"/>
      <w:jc w:val="right"/>
      <w:rPr>
        <w:rFonts w:ascii="Arial" w:hAnsi="Arial" w:cs="Arial"/>
        <w:sz w:val="16"/>
        <w:szCs w:val="16"/>
        <w:lang w:val="fr-CA"/>
      </w:rPr>
    </w:pPr>
    <w:r w:rsidRPr="008A3583">
      <w:rPr>
        <w:rFonts w:ascii="Arial" w:hAnsi="Arial" w:cs="Arial"/>
        <w:sz w:val="16"/>
        <w:szCs w:val="16"/>
        <w:lang w:val="fr-CA"/>
      </w:rPr>
      <w:t>Plan de soins de santé</w:t>
    </w:r>
  </w:p>
  <w:p w:rsidR="00225657" w:rsidRDefault="00225657" w:rsidP="00C23FCF">
    <w:pPr>
      <w:pStyle w:val="Footer"/>
      <w:ind w:right="-1141" w:hanging="12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2014-02-04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83" w:rsidRDefault="008A35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7" w:rsidRDefault="00225657">
    <w:pPr>
      <w:pStyle w:val="Footer"/>
      <w:framePr w:wrap="around" w:vAnchor="text" w:hAnchor="margin" w:xAlign="right" w:y="1"/>
      <w:rPr>
        <w:rStyle w:val="PageNumber"/>
      </w:rPr>
    </w:pPr>
  </w:p>
  <w:p w:rsidR="00225657" w:rsidRPr="00C23FCF" w:rsidRDefault="008A3583" w:rsidP="00CA2309">
    <w:pPr>
      <w:pStyle w:val="Footer"/>
      <w:ind w:right="-38" w:hanging="12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Trouble convulsif</w:t>
    </w:r>
    <w:r w:rsidR="00225657">
      <w:rPr>
        <w:rFonts w:ascii="Arial" w:hAnsi="Arial" w:cs="Arial"/>
        <w:sz w:val="16"/>
        <w:szCs w:val="16"/>
      </w:rPr>
      <w:t xml:space="preserve"> - Loraz</w:t>
    </w:r>
    <w:r>
      <w:rPr>
        <w:rFonts w:ascii="Arial" w:hAnsi="Arial" w:cs="Arial"/>
        <w:sz w:val="16"/>
        <w:szCs w:val="16"/>
      </w:rPr>
      <w:t>é</w:t>
    </w:r>
    <w:r w:rsidR="00225657">
      <w:rPr>
        <w:rFonts w:ascii="Arial" w:hAnsi="Arial" w:cs="Arial"/>
        <w:sz w:val="16"/>
        <w:szCs w:val="16"/>
      </w:rPr>
      <w:t>pam</w:t>
    </w:r>
  </w:p>
  <w:p w:rsidR="00225657" w:rsidRDefault="00225657" w:rsidP="00CA2309">
    <w:pPr>
      <w:pStyle w:val="Footer"/>
      <w:ind w:right="-38" w:hanging="1260"/>
      <w:jc w:val="right"/>
      <w:rPr>
        <w:rFonts w:ascii="Arial" w:hAnsi="Arial" w:cs="Arial"/>
        <w:sz w:val="16"/>
        <w:szCs w:val="16"/>
      </w:rPr>
    </w:pPr>
    <w:r w:rsidRPr="00C23FCF">
      <w:rPr>
        <w:rFonts w:ascii="Arial" w:hAnsi="Arial" w:cs="Arial"/>
        <w:sz w:val="16"/>
        <w:szCs w:val="16"/>
      </w:rPr>
      <w:t>Plan</w:t>
    </w:r>
    <w:r w:rsidR="008A3583">
      <w:rPr>
        <w:rFonts w:ascii="Arial" w:hAnsi="Arial" w:cs="Arial"/>
        <w:sz w:val="16"/>
        <w:szCs w:val="16"/>
      </w:rPr>
      <w:t xml:space="preserve"> de soins de santé</w:t>
    </w:r>
  </w:p>
  <w:p w:rsidR="00225657" w:rsidRPr="00C23FCF" w:rsidRDefault="00225657" w:rsidP="00CA2309">
    <w:pPr>
      <w:pStyle w:val="Footer"/>
      <w:ind w:right="-38" w:hanging="12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2014-02-04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57" w:rsidRDefault="00225657">
      <w:r>
        <w:separator/>
      </w:r>
    </w:p>
  </w:footnote>
  <w:footnote w:type="continuationSeparator" w:id="0">
    <w:p w:rsidR="00225657" w:rsidRDefault="0022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83" w:rsidRDefault="008A3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7" w:rsidRDefault="009E135F" w:rsidP="00E22D28">
    <w:pPr>
      <w:pStyle w:val="Header"/>
      <w:ind w:hanging="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41.25pt">
          <v:imagedata r:id="rId1" o:title="MB_Health_blk_F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83" w:rsidRDefault="008A358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7" w:rsidRDefault="009E13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58.95pt;margin-top:.2pt;width:164.25pt;height:38.1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24"/>
    <w:multiLevelType w:val="hybridMultilevel"/>
    <w:tmpl w:val="4DF8A630"/>
    <w:lvl w:ilvl="0" w:tplc="10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02EA76FD"/>
    <w:multiLevelType w:val="hybridMultilevel"/>
    <w:tmpl w:val="593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778A9"/>
    <w:multiLevelType w:val="hybridMultilevel"/>
    <w:tmpl w:val="6554BEAE"/>
    <w:lvl w:ilvl="0" w:tplc="1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BD9353D"/>
    <w:multiLevelType w:val="hybridMultilevel"/>
    <w:tmpl w:val="4AD08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C1907"/>
    <w:multiLevelType w:val="hybridMultilevel"/>
    <w:tmpl w:val="D02CA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247E"/>
    <w:multiLevelType w:val="hybridMultilevel"/>
    <w:tmpl w:val="5B4E4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43CDA"/>
    <w:multiLevelType w:val="hybridMultilevel"/>
    <w:tmpl w:val="8B84E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4F2049"/>
    <w:multiLevelType w:val="hybridMultilevel"/>
    <w:tmpl w:val="8F1EEC3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1D5E02"/>
    <w:multiLevelType w:val="multilevel"/>
    <w:tmpl w:val="6C78DA4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2372E1D"/>
    <w:multiLevelType w:val="hybridMultilevel"/>
    <w:tmpl w:val="A69AE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2CE3D33"/>
    <w:multiLevelType w:val="hybridMultilevel"/>
    <w:tmpl w:val="7D5A4A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4F2A15"/>
    <w:multiLevelType w:val="hybridMultilevel"/>
    <w:tmpl w:val="2C0C1C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B92215"/>
    <w:multiLevelType w:val="hybridMultilevel"/>
    <w:tmpl w:val="6938E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B3096C"/>
    <w:multiLevelType w:val="hybridMultilevel"/>
    <w:tmpl w:val="3E826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A1117"/>
    <w:multiLevelType w:val="hybridMultilevel"/>
    <w:tmpl w:val="AC62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866E4"/>
    <w:multiLevelType w:val="hybridMultilevel"/>
    <w:tmpl w:val="2D381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6E0B41"/>
    <w:multiLevelType w:val="hybridMultilevel"/>
    <w:tmpl w:val="E0524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E93D32"/>
    <w:multiLevelType w:val="hybridMultilevel"/>
    <w:tmpl w:val="F4760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986F2E"/>
    <w:multiLevelType w:val="hybridMultilevel"/>
    <w:tmpl w:val="2E526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06F01"/>
    <w:multiLevelType w:val="hybridMultilevel"/>
    <w:tmpl w:val="82268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D1BDF"/>
    <w:multiLevelType w:val="hybridMultilevel"/>
    <w:tmpl w:val="1406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374C39"/>
    <w:multiLevelType w:val="hybridMultilevel"/>
    <w:tmpl w:val="4ADC3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A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5E135F"/>
    <w:multiLevelType w:val="hybridMultilevel"/>
    <w:tmpl w:val="BF42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6"/>
  </w:num>
  <w:num w:numId="5">
    <w:abstractNumId w:val="18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21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2"/>
  </w:num>
  <w:num w:numId="16">
    <w:abstractNumId w:val="15"/>
  </w:num>
  <w:num w:numId="17">
    <w:abstractNumId w:val="13"/>
  </w:num>
  <w:num w:numId="18">
    <w:abstractNumId w:val="5"/>
  </w:num>
  <w:num w:numId="19">
    <w:abstractNumId w:val="22"/>
  </w:num>
  <w:num w:numId="20">
    <w:abstractNumId w:val="10"/>
  </w:num>
  <w:num w:numId="21">
    <w:abstractNumId w:val="17"/>
  </w:num>
  <w:num w:numId="22">
    <w:abstractNumId w:val="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9B9"/>
    <w:rsid w:val="00000494"/>
    <w:rsid w:val="000673F5"/>
    <w:rsid w:val="000912B4"/>
    <w:rsid w:val="0009624C"/>
    <w:rsid w:val="00096D30"/>
    <w:rsid w:val="000A7B63"/>
    <w:rsid w:val="000B391C"/>
    <w:rsid w:val="000C66A5"/>
    <w:rsid w:val="000E4921"/>
    <w:rsid w:val="000E729F"/>
    <w:rsid w:val="001061D1"/>
    <w:rsid w:val="00106523"/>
    <w:rsid w:val="00117CDC"/>
    <w:rsid w:val="00121106"/>
    <w:rsid w:val="00187FAD"/>
    <w:rsid w:val="0019133B"/>
    <w:rsid w:val="0019580C"/>
    <w:rsid w:val="001A4BBB"/>
    <w:rsid w:val="001B4051"/>
    <w:rsid w:val="001B7E07"/>
    <w:rsid w:val="001C0D8F"/>
    <w:rsid w:val="001D1024"/>
    <w:rsid w:val="001D35B5"/>
    <w:rsid w:val="001D67BC"/>
    <w:rsid w:val="001E6C09"/>
    <w:rsid w:val="001F0283"/>
    <w:rsid w:val="00225657"/>
    <w:rsid w:val="002410E8"/>
    <w:rsid w:val="00241726"/>
    <w:rsid w:val="0024177B"/>
    <w:rsid w:val="00244E84"/>
    <w:rsid w:val="00247425"/>
    <w:rsid w:val="00265490"/>
    <w:rsid w:val="00267C66"/>
    <w:rsid w:val="00274630"/>
    <w:rsid w:val="00277DAF"/>
    <w:rsid w:val="00283DCB"/>
    <w:rsid w:val="0029031C"/>
    <w:rsid w:val="00291FF2"/>
    <w:rsid w:val="002975C7"/>
    <w:rsid w:val="002A0605"/>
    <w:rsid w:val="002B3EEB"/>
    <w:rsid w:val="002B4325"/>
    <w:rsid w:val="002F1116"/>
    <w:rsid w:val="00343D45"/>
    <w:rsid w:val="003448B2"/>
    <w:rsid w:val="0034717B"/>
    <w:rsid w:val="003473D1"/>
    <w:rsid w:val="003504A4"/>
    <w:rsid w:val="00354081"/>
    <w:rsid w:val="00362314"/>
    <w:rsid w:val="003629BC"/>
    <w:rsid w:val="00367DE3"/>
    <w:rsid w:val="00386235"/>
    <w:rsid w:val="0038707B"/>
    <w:rsid w:val="003B5BEE"/>
    <w:rsid w:val="003F6395"/>
    <w:rsid w:val="004111FC"/>
    <w:rsid w:val="0046193B"/>
    <w:rsid w:val="00464DA8"/>
    <w:rsid w:val="0047010D"/>
    <w:rsid w:val="0049019E"/>
    <w:rsid w:val="004915DB"/>
    <w:rsid w:val="004A3472"/>
    <w:rsid w:val="004B112D"/>
    <w:rsid w:val="004E7A4C"/>
    <w:rsid w:val="00520E22"/>
    <w:rsid w:val="005338D3"/>
    <w:rsid w:val="0054007C"/>
    <w:rsid w:val="00541932"/>
    <w:rsid w:val="005420F7"/>
    <w:rsid w:val="00574280"/>
    <w:rsid w:val="00594685"/>
    <w:rsid w:val="005A5B72"/>
    <w:rsid w:val="005C4E72"/>
    <w:rsid w:val="005C5B8F"/>
    <w:rsid w:val="005D27EB"/>
    <w:rsid w:val="005D455C"/>
    <w:rsid w:val="005D461B"/>
    <w:rsid w:val="005D49E7"/>
    <w:rsid w:val="005D5A11"/>
    <w:rsid w:val="005D786E"/>
    <w:rsid w:val="005E5E59"/>
    <w:rsid w:val="005F1B92"/>
    <w:rsid w:val="006211C4"/>
    <w:rsid w:val="006220EC"/>
    <w:rsid w:val="0064350A"/>
    <w:rsid w:val="00654F9F"/>
    <w:rsid w:val="006643B3"/>
    <w:rsid w:val="00664E38"/>
    <w:rsid w:val="006864F6"/>
    <w:rsid w:val="006B3541"/>
    <w:rsid w:val="006C3E56"/>
    <w:rsid w:val="0070371A"/>
    <w:rsid w:val="007067BF"/>
    <w:rsid w:val="00734FAC"/>
    <w:rsid w:val="00740D8F"/>
    <w:rsid w:val="007511DA"/>
    <w:rsid w:val="0076576D"/>
    <w:rsid w:val="007659E2"/>
    <w:rsid w:val="00766FCE"/>
    <w:rsid w:val="007949DC"/>
    <w:rsid w:val="007A2C88"/>
    <w:rsid w:val="007A64D5"/>
    <w:rsid w:val="007E488B"/>
    <w:rsid w:val="007F1AD6"/>
    <w:rsid w:val="008306FC"/>
    <w:rsid w:val="00847BE7"/>
    <w:rsid w:val="008556BF"/>
    <w:rsid w:val="00855C7E"/>
    <w:rsid w:val="00857DC5"/>
    <w:rsid w:val="00866EB8"/>
    <w:rsid w:val="008711C0"/>
    <w:rsid w:val="008827EF"/>
    <w:rsid w:val="00885642"/>
    <w:rsid w:val="00890BDD"/>
    <w:rsid w:val="00896CA4"/>
    <w:rsid w:val="008A3583"/>
    <w:rsid w:val="008B00DE"/>
    <w:rsid w:val="008C3896"/>
    <w:rsid w:val="00954769"/>
    <w:rsid w:val="009569B2"/>
    <w:rsid w:val="00956DB0"/>
    <w:rsid w:val="0099395B"/>
    <w:rsid w:val="00993B45"/>
    <w:rsid w:val="009A42EB"/>
    <w:rsid w:val="009B7660"/>
    <w:rsid w:val="009C3199"/>
    <w:rsid w:val="009C73A5"/>
    <w:rsid w:val="009E135F"/>
    <w:rsid w:val="009E7835"/>
    <w:rsid w:val="009F69B9"/>
    <w:rsid w:val="00A152B2"/>
    <w:rsid w:val="00A23443"/>
    <w:rsid w:val="00A30F41"/>
    <w:rsid w:val="00A3317E"/>
    <w:rsid w:val="00A679D8"/>
    <w:rsid w:val="00A712EC"/>
    <w:rsid w:val="00A73409"/>
    <w:rsid w:val="00AA2267"/>
    <w:rsid w:val="00AB0EDF"/>
    <w:rsid w:val="00AB31C5"/>
    <w:rsid w:val="00AC1212"/>
    <w:rsid w:val="00B10F44"/>
    <w:rsid w:val="00B22AAB"/>
    <w:rsid w:val="00B23B74"/>
    <w:rsid w:val="00B33FC4"/>
    <w:rsid w:val="00B46DEE"/>
    <w:rsid w:val="00B6066D"/>
    <w:rsid w:val="00B841B8"/>
    <w:rsid w:val="00BA0100"/>
    <w:rsid w:val="00BC023E"/>
    <w:rsid w:val="00BC5349"/>
    <w:rsid w:val="00BD5CC0"/>
    <w:rsid w:val="00C05CEF"/>
    <w:rsid w:val="00C23FCF"/>
    <w:rsid w:val="00C24884"/>
    <w:rsid w:val="00C47811"/>
    <w:rsid w:val="00C5042F"/>
    <w:rsid w:val="00C6258A"/>
    <w:rsid w:val="00C75B38"/>
    <w:rsid w:val="00C774C7"/>
    <w:rsid w:val="00C85B00"/>
    <w:rsid w:val="00CA2309"/>
    <w:rsid w:val="00CB3049"/>
    <w:rsid w:val="00CB6CE4"/>
    <w:rsid w:val="00CC1D7E"/>
    <w:rsid w:val="00CC64C9"/>
    <w:rsid w:val="00CD3863"/>
    <w:rsid w:val="00CD58F8"/>
    <w:rsid w:val="00CF1370"/>
    <w:rsid w:val="00D03359"/>
    <w:rsid w:val="00D132E6"/>
    <w:rsid w:val="00D144D3"/>
    <w:rsid w:val="00D24FE9"/>
    <w:rsid w:val="00D27493"/>
    <w:rsid w:val="00D3439D"/>
    <w:rsid w:val="00D36774"/>
    <w:rsid w:val="00D542EB"/>
    <w:rsid w:val="00D840EB"/>
    <w:rsid w:val="00D900AA"/>
    <w:rsid w:val="00D9524C"/>
    <w:rsid w:val="00D958A9"/>
    <w:rsid w:val="00DB6A02"/>
    <w:rsid w:val="00DD2FAD"/>
    <w:rsid w:val="00DD444A"/>
    <w:rsid w:val="00DD76CF"/>
    <w:rsid w:val="00DE1F4B"/>
    <w:rsid w:val="00DE4293"/>
    <w:rsid w:val="00DE66A4"/>
    <w:rsid w:val="00E05C1F"/>
    <w:rsid w:val="00E22D28"/>
    <w:rsid w:val="00E23A93"/>
    <w:rsid w:val="00E41066"/>
    <w:rsid w:val="00E427D1"/>
    <w:rsid w:val="00E4319E"/>
    <w:rsid w:val="00E52635"/>
    <w:rsid w:val="00E55A1A"/>
    <w:rsid w:val="00E6654D"/>
    <w:rsid w:val="00E923F4"/>
    <w:rsid w:val="00E92A78"/>
    <w:rsid w:val="00E97CEE"/>
    <w:rsid w:val="00EA7B98"/>
    <w:rsid w:val="00EB6077"/>
    <w:rsid w:val="00EC1CB4"/>
    <w:rsid w:val="00EC2093"/>
    <w:rsid w:val="00EE5C04"/>
    <w:rsid w:val="00F10536"/>
    <w:rsid w:val="00F33064"/>
    <w:rsid w:val="00F5255F"/>
    <w:rsid w:val="00F5420B"/>
    <w:rsid w:val="00F56218"/>
    <w:rsid w:val="00F565C2"/>
    <w:rsid w:val="00F66D5E"/>
    <w:rsid w:val="00F76C0E"/>
    <w:rsid w:val="00F8367C"/>
    <w:rsid w:val="00F852AF"/>
    <w:rsid w:val="00F86709"/>
    <w:rsid w:val="00F96025"/>
    <w:rsid w:val="00FA10D4"/>
    <w:rsid w:val="00FA5AD2"/>
    <w:rsid w:val="00FB00B7"/>
    <w:rsid w:val="00FC66A4"/>
    <w:rsid w:val="00FD1AF7"/>
    <w:rsid w:val="00FE262C"/>
    <w:rsid w:val="00FE6A6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6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6D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6D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6D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6DE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6DE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6DE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6DE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46DEE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86E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6DEE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6DE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DEE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46DE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C05C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5642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44</TotalTime>
  <Pages>7</Pages>
  <Words>1161</Words>
  <Characters>6623</Characters>
  <Application>Microsoft Office Word</Application>
  <DocSecurity>0</DocSecurity>
  <Lines>55</Lines>
  <Paragraphs>15</Paragraphs>
  <ScaleCrop>false</ScaleCrop>
  <Company>Government of Manitoba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carole marshalok</dc:creator>
  <cp:keywords/>
  <dc:description/>
  <cp:lastModifiedBy>Sandra Dalke</cp:lastModifiedBy>
  <cp:revision>25</cp:revision>
  <cp:lastPrinted>2014-03-26T19:17:00Z</cp:lastPrinted>
  <dcterms:created xsi:type="dcterms:W3CDTF">2014-02-05T16:44:00Z</dcterms:created>
  <dcterms:modified xsi:type="dcterms:W3CDTF">2014-07-15T15:19:00Z</dcterms:modified>
</cp:coreProperties>
</file>