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F4" w:rsidRPr="00E42CC8" w:rsidRDefault="00EF036F" w:rsidP="004111FC">
      <w:pPr>
        <w:pStyle w:val="Title"/>
        <w:tabs>
          <w:tab w:val="left" w:pos="8640"/>
        </w:tabs>
        <w:ind w:left="-1276"/>
        <w:jc w:val="right"/>
        <w:rPr>
          <w:b/>
          <w:szCs w:val="24"/>
          <w:lang w:val="fr-CA"/>
        </w:rPr>
      </w:pPr>
      <w:r w:rsidRPr="00E42CC8">
        <w:rPr>
          <w:rFonts w:cs="Arial"/>
          <w:bCs/>
          <w:lang w:val="fr-CA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7015F4" w:rsidRPr="00E42CC8">
        <w:rPr>
          <w:rFonts w:cs="Arial"/>
          <w:bCs/>
          <w:lang w:val="fr-CA"/>
        </w:rPr>
        <w:instrText xml:space="preserve"> FORMTEXT </w:instrText>
      </w:r>
      <w:r w:rsidRPr="00E42CC8">
        <w:rPr>
          <w:rFonts w:cs="Arial"/>
          <w:bCs/>
          <w:lang w:val="fr-CA"/>
        </w:rPr>
      </w:r>
      <w:r w:rsidRPr="00E42CC8">
        <w:rPr>
          <w:rFonts w:cs="Arial"/>
          <w:bCs/>
          <w:lang w:val="fr-CA"/>
        </w:rPr>
        <w:fldChar w:fldCharType="separate"/>
      </w:r>
      <w:bookmarkStart w:id="0" w:name="_GoBack"/>
      <w:r w:rsidR="007015F4" w:rsidRPr="00E42CC8">
        <w:rPr>
          <w:rFonts w:ascii="Times New Roman" w:hAnsi="Times New Roman"/>
          <w:bCs/>
          <w:noProof/>
          <w:lang w:val="fr-CA"/>
        </w:rPr>
        <w:t> </w:t>
      </w:r>
      <w:r w:rsidR="007015F4" w:rsidRPr="00E42CC8">
        <w:rPr>
          <w:rFonts w:ascii="Times New Roman" w:hAnsi="Times New Roman"/>
          <w:bCs/>
          <w:noProof/>
          <w:lang w:val="fr-CA"/>
        </w:rPr>
        <w:t> </w:t>
      </w:r>
      <w:r w:rsidR="007015F4" w:rsidRPr="00E42CC8">
        <w:rPr>
          <w:rFonts w:ascii="Times New Roman" w:hAnsi="Times New Roman"/>
          <w:bCs/>
          <w:noProof/>
          <w:lang w:val="fr-CA"/>
        </w:rPr>
        <w:t> </w:t>
      </w:r>
      <w:r w:rsidR="007015F4" w:rsidRPr="00E42CC8">
        <w:rPr>
          <w:rFonts w:ascii="Times New Roman" w:hAnsi="Times New Roman"/>
          <w:bCs/>
          <w:noProof/>
          <w:lang w:val="fr-CA"/>
        </w:rPr>
        <w:t> </w:t>
      </w:r>
      <w:r w:rsidR="007015F4" w:rsidRPr="00E42CC8">
        <w:rPr>
          <w:rFonts w:ascii="Times New Roman" w:hAnsi="Times New Roman"/>
          <w:bCs/>
          <w:noProof/>
          <w:lang w:val="fr-CA"/>
        </w:rPr>
        <w:t> </w:t>
      </w:r>
      <w:bookmarkEnd w:id="0"/>
      <w:r w:rsidRPr="00E42CC8">
        <w:rPr>
          <w:rFonts w:cs="Arial"/>
          <w:bCs/>
          <w:lang w:val="fr-CA"/>
        </w:rPr>
        <w:fldChar w:fldCharType="end"/>
      </w:r>
    </w:p>
    <w:p w:rsidR="00472C6C" w:rsidRPr="00D46D13" w:rsidRDefault="00472C6C" w:rsidP="00472C6C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 w:rsidRPr="00D46D13">
        <w:rPr>
          <w:b/>
          <w:sz w:val="32"/>
          <w:lang w:val="fr-CA"/>
        </w:rPr>
        <w:t>PLAN</w:t>
      </w:r>
      <w:r>
        <w:rPr>
          <w:b/>
          <w:sz w:val="32"/>
          <w:lang w:val="fr-CA"/>
        </w:rPr>
        <w:t xml:space="preserve"> DE SOINS DE SANTÉ</w:t>
      </w:r>
    </w:p>
    <w:p w:rsidR="007015F4" w:rsidRPr="00E42CC8" w:rsidRDefault="00472C6C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>
        <w:rPr>
          <w:b/>
          <w:sz w:val="32"/>
          <w:lang w:val="fr-CA"/>
        </w:rPr>
        <w:t>Crises fébriles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2"/>
        <w:gridCol w:w="3150"/>
        <w:gridCol w:w="176"/>
        <w:gridCol w:w="3964"/>
      </w:tblGrid>
      <w:tr w:rsidR="00472C6C" w:rsidRPr="00E42CC8">
        <w:trPr>
          <w:cantSplit/>
          <w:trHeight w:val="531"/>
        </w:trPr>
        <w:tc>
          <w:tcPr>
            <w:tcW w:w="684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472C6C" w:rsidRPr="002725AE" w:rsidRDefault="00472C6C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>:</w:t>
            </w:r>
            <w:r w:rsidRPr="002725AE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72C6C" w:rsidRPr="002725AE" w:rsidRDefault="00472C6C" w:rsidP="00E419A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Date de naissance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472C6C" w:rsidRPr="007D5991">
        <w:trPr>
          <w:cantSplit/>
          <w:trHeight w:val="531"/>
        </w:trPr>
        <w:tc>
          <w:tcPr>
            <w:tcW w:w="6840" w:type="dxa"/>
            <w:gridSpan w:val="3"/>
            <w:tcBorders>
              <w:left w:val="single" w:sz="18" w:space="0" w:color="auto"/>
            </w:tcBorders>
          </w:tcPr>
          <w:p w:rsidR="00472C6C" w:rsidRPr="002725AE" w:rsidRDefault="00472C6C" w:rsidP="0070371A">
            <w:pPr>
              <w:pStyle w:val="Header"/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 xml:space="preserve">Nom du programme communautaire 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right w:val="single" w:sz="18" w:space="0" w:color="auto"/>
            </w:tcBorders>
          </w:tcPr>
          <w:p w:rsidR="00472C6C" w:rsidRPr="002725AE" w:rsidRDefault="00472C6C" w:rsidP="0070371A">
            <w:pPr>
              <w:pStyle w:val="Header"/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Niveau scolaire (le cas échéant)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391DF8" w:rsidRPr="00E42CC8">
        <w:trPr>
          <w:cantSplit/>
          <w:trHeight w:val="300"/>
        </w:trPr>
        <w:tc>
          <w:tcPr>
            <w:tcW w:w="3690" w:type="dxa"/>
            <w:gridSpan w:val="2"/>
            <w:vMerge w:val="restart"/>
            <w:tcBorders>
              <w:left w:val="single" w:sz="18" w:space="0" w:color="auto"/>
              <w:right w:val="nil"/>
            </w:tcBorders>
          </w:tcPr>
          <w:p w:rsidR="00391DF8" w:rsidRPr="002725AE" w:rsidRDefault="00391DF8" w:rsidP="00E419AD">
            <w:pPr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Bracelet médical porté par l’enfant?</w:t>
            </w:r>
          </w:p>
        </w:tc>
        <w:tc>
          <w:tcPr>
            <w:tcW w:w="3150" w:type="dxa"/>
            <w:vMerge w:val="restart"/>
            <w:tcBorders>
              <w:left w:val="nil"/>
            </w:tcBorders>
          </w:tcPr>
          <w:p w:rsidR="00391DF8" w:rsidRPr="002725AE" w:rsidRDefault="00EF036F" w:rsidP="00E419AD">
            <w:pPr>
              <w:spacing w:before="120"/>
              <w:jc w:val="both"/>
              <w:rPr>
                <w:rFonts w:ascii="Arial" w:hAnsi="Arial" w:cs="Arial"/>
                <w:b/>
                <w:lang w:val="fr-CA"/>
              </w:rPr>
            </w:pPr>
            <w:r w:rsidRPr="002725AE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F8" w:rsidRPr="002725AE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6768C5">
              <w:rPr>
                <w:rFonts w:ascii="Arial" w:hAnsi="Arial" w:cs="Arial"/>
                <w:b/>
                <w:lang w:val="fr-CA"/>
              </w:rPr>
            </w:r>
            <w:r w:rsidR="006768C5">
              <w:rPr>
                <w:rFonts w:ascii="Arial" w:hAnsi="Arial" w:cs="Arial"/>
                <w:b/>
                <w:lang w:val="fr-CA"/>
              </w:rPr>
              <w:fldChar w:fldCharType="separate"/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end"/>
            </w:r>
            <w:r w:rsidR="00391DF8" w:rsidRPr="002725AE">
              <w:rPr>
                <w:rFonts w:ascii="Arial" w:hAnsi="Arial" w:cs="Arial"/>
                <w:b/>
                <w:lang w:val="fr-CA"/>
              </w:rPr>
              <w:t xml:space="preserve">  </w:t>
            </w:r>
            <w:r w:rsidR="00391DF8">
              <w:rPr>
                <w:rFonts w:ascii="Arial" w:hAnsi="Arial" w:cs="Arial"/>
                <w:b/>
                <w:lang w:val="fr-CA"/>
              </w:rPr>
              <w:t>OUI</w:t>
            </w:r>
            <w:r w:rsidR="00391DF8" w:rsidRPr="002725AE">
              <w:rPr>
                <w:rFonts w:ascii="Arial" w:hAnsi="Arial" w:cs="Arial"/>
                <w:b/>
                <w:lang w:val="fr-CA"/>
              </w:rPr>
              <w:t xml:space="preserve">     </w:t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F8" w:rsidRPr="002725AE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="006768C5">
              <w:rPr>
                <w:rFonts w:ascii="Arial" w:hAnsi="Arial" w:cs="Arial"/>
                <w:b/>
                <w:lang w:val="fr-CA"/>
              </w:rPr>
            </w:r>
            <w:r w:rsidR="006768C5">
              <w:rPr>
                <w:rFonts w:ascii="Arial" w:hAnsi="Arial" w:cs="Arial"/>
                <w:b/>
                <w:lang w:val="fr-CA"/>
              </w:rPr>
              <w:fldChar w:fldCharType="separate"/>
            </w:r>
            <w:r w:rsidRPr="002725AE">
              <w:rPr>
                <w:rFonts w:ascii="Arial" w:hAnsi="Arial" w:cs="Arial"/>
                <w:b/>
                <w:lang w:val="fr-CA"/>
              </w:rPr>
              <w:fldChar w:fldCharType="end"/>
            </w:r>
            <w:r w:rsidR="00391DF8" w:rsidRPr="002725AE">
              <w:rPr>
                <w:rFonts w:ascii="Arial" w:hAnsi="Arial" w:cs="Arial"/>
                <w:b/>
                <w:lang w:val="fr-CA"/>
              </w:rPr>
              <w:t xml:space="preserve">  NO</w:t>
            </w:r>
            <w:r w:rsidR="00391DF8">
              <w:rPr>
                <w:rFonts w:ascii="Arial" w:hAnsi="Arial" w:cs="Arial"/>
                <w:b/>
                <w:lang w:val="fr-CA"/>
              </w:rPr>
              <w:t>N</w:t>
            </w:r>
            <w:r w:rsidR="00391DF8" w:rsidRPr="002725AE">
              <w:rPr>
                <w:rFonts w:ascii="Arial" w:hAnsi="Arial" w:cs="Arial"/>
                <w:b/>
                <w:lang w:val="fr-CA"/>
              </w:rPr>
              <w:t xml:space="preserve">   </w:t>
            </w:r>
          </w:p>
        </w:tc>
        <w:tc>
          <w:tcPr>
            <w:tcW w:w="4140" w:type="dxa"/>
            <w:gridSpan w:val="2"/>
            <w:tcBorders>
              <w:right w:val="single" w:sz="18" w:space="0" w:color="auto"/>
            </w:tcBorders>
          </w:tcPr>
          <w:p w:rsidR="00391DF8" w:rsidRPr="00C05C2C" w:rsidRDefault="00391DF8" w:rsidP="00E419AD">
            <w:pPr>
              <w:spacing w:before="6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C05C2C">
              <w:rPr>
                <w:rFonts w:ascii="Arial" w:hAnsi="Arial" w:cs="Arial"/>
                <w:b/>
                <w:lang w:val="fr-CA"/>
              </w:rPr>
              <w:t xml:space="preserve">IMM : </w:t>
            </w:r>
            <w:r w:rsidR="00EF036F" w:rsidRPr="00C05C2C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5C2C">
              <w:rPr>
                <w:rFonts w:ascii="Arial" w:hAnsi="Arial" w:cs="Arial"/>
                <w:bCs/>
                <w:lang w:val="fr-CA"/>
              </w:rPr>
              <w:instrText xml:space="preserve"> FORMTEXT </w:instrText>
            </w:r>
            <w:r w:rsidR="00EF036F" w:rsidRPr="00C05C2C">
              <w:rPr>
                <w:rFonts w:ascii="Arial" w:hAnsi="Arial" w:cs="Arial"/>
                <w:bCs/>
                <w:lang w:val="fr-CA"/>
              </w:rPr>
            </w:r>
            <w:r w:rsidR="00EF036F" w:rsidRPr="00C05C2C">
              <w:rPr>
                <w:rFonts w:ascii="Arial" w:hAnsi="Arial" w:cs="Arial"/>
                <w:bCs/>
                <w:lang w:val="fr-CA"/>
              </w:rPr>
              <w:fldChar w:fldCharType="separate"/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 w:rsidR="00EF036F" w:rsidRPr="00C05C2C">
              <w:rPr>
                <w:rFonts w:ascii="Arial" w:hAnsi="Arial" w:cs="Arial"/>
                <w:bCs/>
                <w:lang w:val="fr-CA"/>
              </w:rPr>
              <w:fldChar w:fldCharType="end"/>
            </w:r>
          </w:p>
        </w:tc>
      </w:tr>
      <w:tr w:rsidR="00391DF8" w:rsidRPr="00E42CC8">
        <w:trPr>
          <w:cantSplit/>
          <w:trHeight w:val="380"/>
        </w:trPr>
        <w:tc>
          <w:tcPr>
            <w:tcW w:w="369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391DF8" w:rsidRPr="00E42CC8" w:rsidRDefault="00391DF8" w:rsidP="003B5BEE">
            <w:pPr>
              <w:pStyle w:val="Header"/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3150" w:type="dxa"/>
            <w:vMerge/>
            <w:tcBorders>
              <w:left w:val="nil"/>
            </w:tcBorders>
          </w:tcPr>
          <w:p w:rsidR="00391DF8" w:rsidRPr="00E42CC8" w:rsidRDefault="00391DF8" w:rsidP="003B5BEE">
            <w:pPr>
              <w:pStyle w:val="Header"/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4140" w:type="dxa"/>
            <w:gridSpan w:val="2"/>
            <w:tcBorders>
              <w:right w:val="single" w:sz="18" w:space="0" w:color="auto"/>
            </w:tcBorders>
          </w:tcPr>
          <w:p w:rsidR="00391DF8" w:rsidRPr="00C05C2C" w:rsidRDefault="00391DF8" w:rsidP="00E419AD">
            <w:pPr>
              <w:spacing w:before="60" w:after="60"/>
              <w:jc w:val="both"/>
              <w:rPr>
                <w:rFonts w:ascii="Arial" w:hAnsi="Arial" w:cs="Arial"/>
                <w:b/>
                <w:lang w:val="fr-CA"/>
              </w:rPr>
            </w:pPr>
            <w:r w:rsidRPr="00C05C2C">
              <w:rPr>
                <w:rFonts w:ascii="Arial" w:hAnsi="Arial" w:cs="Arial"/>
                <w:b/>
                <w:lang w:val="fr-CA"/>
              </w:rPr>
              <w:t xml:space="preserve">NIP :   </w:t>
            </w:r>
            <w:r w:rsidR="00EF036F" w:rsidRPr="00C05C2C">
              <w:rPr>
                <w:rFonts w:ascii="Arial" w:hAnsi="Arial" w:cs="Arial"/>
                <w:bCs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C05C2C">
              <w:rPr>
                <w:rFonts w:ascii="Arial" w:hAnsi="Arial" w:cs="Arial"/>
                <w:bCs/>
                <w:lang w:val="fr-CA"/>
              </w:rPr>
              <w:instrText xml:space="preserve"> FORMTEXT </w:instrText>
            </w:r>
            <w:r w:rsidR="00EF036F" w:rsidRPr="00C05C2C">
              <w:rPr>
                <w:rFonts w:ascii="Arial" w:hAnsi="Arial" w:cs="Arial"/>
                <w:bCs/>
                <w:lang w:val="fr-CA"/>
              </w:rPr>
            </w:r>
            <w:r w:rsidR="00EF036F" w:rsidRPr="00C05C2C">
              <w:rPr>
                <w:rFonts w:ascii="Arial" w:hAnsi="Arial" w:cs="Arial"/>
                <w:bCs/>
                <w:lang w:val="fr-CA"/>
              </w:rPr>
              <w:fldChar w:fldCharType="separate"/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>
              <w:rPr>
                <w:bCs/>
                <w:noProof/>
                <w:lang w:val="fr-CA"/>
              </w:rPr>
              <w:t> </w:t>
            </w:r>
            <w:r w:rsidR="00EF036F" w:rsidRPr="00C05C2C">
              <w:rPr>
                <w:rFonts w:ascii="Arial" w:hAnsi="Arial" w:cs="Arial"/>
                <w:bCs/>
                <w:lang w:val="fr-CA"/>
              </w:rPr>
              <w:fldChar w:fldCharType="end"/>
            </w:r>
          </w:p>
        </w:tc>
      </w:tr>
      <w:tr w:rsidR="007015F4" w:rsidRPr="00E42CC8">
        <w:trPr>
          <w:cantSplit/>
          <w:trHeight w:val="420"/>
        </w:trPr>
        <w:tc>
          <w:tcPr>
            <w:tcW w:w="684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15F4" w:rsidRPr="00E42CC8" w:rsidRDefault="00391DF8" w:rsidP="003B5BEE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 du parent/tuteur </w:t>
            </w:r>
            <w:r w:rsidR="007015F4" w:rsidRPr="00E42CC8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7015F4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7015F4" w:rsidRPr="00E42CC8" w:rsidRDefault="007015F4" w:rsidP="003B5BEE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391DF8" w:rsidRPr="00E42CC8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91DF8" w:rsidRPr="002725AE" w:rsidRDefault="00391DF8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</w:tcPr>
          <w:p w:rsidR="00391DF8" w:rsidRPr="002725AE" w:rsidRDefault="00391DF8" w:rsidP="00E419AD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391DF8" w:rsidRPr="002725AE" w:rsidRDefault="00391DF8" w:rsidP="00E419A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7015F4" w:rsidRPr="00E42CC8">
        <w:trPr>
          <w:cantSplit/>
          <w:trHeight w:val="420"/>
        </w:trPr>
        <w:tc>
          <w:tcPr>
            <w:tcW w:w="701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15F4" w:rsidRPr="00E42CC8" w:rsidRDefault="00391DF8" w:rsidP="003B5BEE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Nom du parent/tuteur </w:t>
            </w:r>
            <w:r w:rsidR="007015F4" w:rsidRPr="00E42CC8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7015F4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964" w:type="dxa"/>
            <w:tcBorders>
              <w:left w:val="nil"/>
              <w:bottom w:val="nil"/>
              <w:right w:val="single" w:sz="18" w:space="0" w:color="auto"/>
            </w:tcBorders>
          </w:tcPr>
          <w:p w:rsidR="007015F4" w:rsidRPr="00E42CC8" w:rsidRDefault="007015F4" w:rsidP="003B5BEE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391DF8" w:rsidRPr="00E42CC8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91DF8" w:rsidRPr="002725AE" w:rsidRDefault="00391DF8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</w:tcPr>
          <w:p w:rsidR="00391DF8" w:rsidRPr="002725AE" w:rsidRDefault="00391DF8" w:rsidP="00E419AD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391DF8" w:rsidRPr="002725AE" w:rsidRDefault="00391DF8" w:rsidP="00E419A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7015F4" w:rsidRPr="007D5991">
        <w:trPr>
          <w:cantSplit/>
          <w:trHeight w:val="420"/>
        </w:trPr>
        <w:tc>
          <w:tcPr>
            <w:tcW w:w="10980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015F4" w:rsidRPr="00E42CC8" w:rsidRDefault="00391DF8" w:rsidP="003B5BEE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Personne à contacter en cas d’urgence </w:t>
            </w:r>
            <w:r w:rsidR="007015F4" w:rsidRPr="00E42CC8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7015F4" w:rsidRPr="00E42CC8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7015F4" w:rsidRPr="00E42CC8">
              <w:rPr>
                <w:bCs/>
                <w:noProof/>
                <w:sz w:val="24"/>
                <w:lang w:val="fr-CA"/>
              </w:rPr>
              <w:t> </w:t>
            </w:r>
            <w:r w:rsidR="00EF036F" w:rsidRPr="00E42CC8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391DF8" w:rsidRPr="00E42CC8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91DF8" w:rsidRPr="002725AE" w:rsidRDefault="00391DF8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(domicile)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</w:tcPr>
          <w:p w:rsidR="00391DF8" w:rsidRPr="002725AE" w:rsidRDefault="00391DF8" w:rsidP="00E419AD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Cellulaire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391DF8" w:rsidRPr="002725AE" w:rsidRDefault="00391DF8" w:rsidP="00E419AD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Travail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E419AD" w:rsidRPr="00E42CC8">
        <w:trPr>
          <w:cantSplit/>
          <w:trHeight w:val="360"/>
        </w:trPr>
        <w:tc>
          <w:tcPr>
            <w:tcW w:w="6840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E419AD" w:rsidRPr="00D46D13" w:rsidRDefault="00E419AD" w:rsidP="00E419A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 w:rsidRPr="00D46D13">
              <w:rPr>
                <w:rFonts w:ascii="Arial" w:hAnsi="Arial" w:cs="Arial"/>
                <w:b/>
                <w:sz w:val="24"/>
                <w:lang w:val="fr-CA"/>
              </w:rPr>
              <w:t>Neurolog</w:t>
            </w:r>
            <w:r>
              <w:rPr>
                <w:rFonts w:ascii="Arial" w:hAnsi="Arial" w:cs="Arial"/>
                <w:b/>
                <w:sz w:val="24"/>
                <w:lang w:val="fr-CA"/>
              </w:rPr>
              <w:t>ue </w:t>
            </w:r>
            <w:r w:rsidRPr="00D46D13">
              <w:rPr>
                <w:rFonts w:ascii="Arial" w:hAnsi="Arial" w:cs="Arial"/>
                <w:b/>
                <w:sz w:val="24"/>
                <w:lang w:val="fr-CA"/>
              </w:rPr>
              <w:t xml:space="preserve">:  </w:t>
            </w:r>
            <w:r w:rsidR="00EF036F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E419AD" w:rsidRPr="002725AE" w:rsidRDefault="00E419AD" w:rsidP="00E419A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E419AD" w:rsidRPr="00E42CC8">
        <w:trPr>
          <w:cantSplit/>
          <w:trHeight w:val="600"/>
        </w:trPr>
        <w:tc>
          <w:tcPr>
            <w:tcW w:w="684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19AD" w:rsidRPr="00D46D13" w:rsidRDefault="00E419AD" w:rsidP="003B5BEE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Pédiatre/médecin de famille </w:t>
            </w:r>
            <w:r w:rsidRPr="00D46D13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19AD" w:rsidRPr="002725AE" w:rsidRDefault="00E419AD" w:rsidP="00E419A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Tél.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E419AD" w:rsidRPr="00E42CC8">
        <w:trPr>
          <w:cantSplit/>
          <w:trHeight w:val="614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419AD" w:rsidRPr="002725AE" w:rsidRDefault="00E419AD" w:rsidP="00E419A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Troubles médicaux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bCs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>
              <w:rPr>
                <w:bCs/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bCs/>
                <w:sz w:val="24"/>
                <w:lang w:val="fr-CA"/>
              </w:rPr>
              <w:fldChar w:fldCharType="end"/>
            </w:r>
          </w:p>
        </w:tc>
      </w:tr>
      <w:tr w:rsidR="00E419AD" w:rsidRPr="00E42CC8">
        <w:trPr>
          <w:cantSplit/>
          <w:trHeight w:val="628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419AD" w:rsidRPr="002725AE" w:rsidRDefault="00E419AD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 w:rsidRPr="002725AE">
              <w:rPr>
                <w:rFonts w:ascii="Arial" w:hAnsi="Arial" w:cs="Arial"/>
                <w:b/>
                <w:sz w:val="24"/>
                <w:lang w:val="fr-CA"/>
              </w:rPr>
              <w:t>Allergies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E419AD" w:rsidRPr="00E42CC8">
        <w:trPr>
          <w:cantSplit/>
          <w:trHeight w:val="787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419AD" w:rsidRPr="002725AE" w:rsidRDefault="00E419AD" w:rsidP="00E419A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Médicaments prescrits </w:t>
            </w:r>
            <w:r w:rsidRPr="002725AE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2725AE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2725AE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E419AD" w:rsidRPr="00E42CC8">
        <w:trPr>
          <w:cantSplit/>
          <w:trHeight w:val="3111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9AD" w:rsidRPr="00D46D13" w:rsidRDefault="00E419AD" w:rsidP="003B5BEE">
            <w:pPr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Renseignements sur l’enfant </w:t>
            </w:r>
            <w:r w:rsidRPr="00D46D13">
              <w:rPr>
                <w:rFonts w:ascii="Arial" w:hAnsi="Arial" w:cs="Arial"/>
                <w:b/>
                <w:sz w:val="24"/>
                <w:lang w:val="fr-CA"/>
              </w:rPr>
              <w:t>:</w:t>
            </w:r>
          </w:p>
          <w:p w:rsidR="00E419AD" w:rsidRPr="00D46D13" w:rsidRDefault="00E419AD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 w:rsidRPr="00D46D13">
              <w:rPr>
                <w:rFonts w:ascii="Arial" w:hAnsi="Arial" w:cs="Arial"/>
                <w:sz w:val="24"/>
                <w:lang w:val="fr-CA"/>
              </w:rPr>
              <w:t xml:space="preserve">Type </w:t>
            </w:r>
            <w:r>
              <w:rPr>
                <w:rFonts w:ascii="Arial" w:hAnsi="Arial" w:cs="Arial"/>
                <w:sz w:val="24"/>
                <w:lang w:val="fr-CA"/>
              </w:rPr>
              <w:t>de crises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E419AD" w:rsidRPr="00D46D13" w:rsidRDefault="00E419AD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 xml:space="preserve">Fréquence et durée habituelles des crises 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E419AD" w:rsidRPr="00D46D13" w:rsidRDefault="00E419AD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Antécédents (diagnostic initial, dernière crise</w:t>
            </w:r>
            <w:r w:rsidRPr="00D46D13">
              <w:rPr>
                <w:rFonts w:ascii="Arial" w:hAnsi="Arial" w:cs="Arial"/>
                <w:sz w:val="24"/>
                <w:lang w:val="fr-CA"/>
              </w:rPr>
              <w:t>)</w:t>
            </w:r>
            <w:r>
              <w:rPr>
                <w:rFonts w:ascii="Arial" w:hAnsi="Arial" w:cs="Arial"/>
                <w:sz w:val="24"/>
                <w:lang w:val="fr-CA"/>
              </w:rPr>
              <w:t>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E419AD" w:rsidRPr="00D46D13" w:rsidRDefault="00E419AD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Facteurs déclencheurs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E419AD" w:rsidRPr="00D46D13" w:rsidRDefault="00E419AD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 w:rsidRPr="00D46D13">
              <w:rPr>
                <w:rFonts w:ascii="Arial" w:hAnsi="Arial" w:cs="Arial"/>
                <w:sz w:val="24"/>
                <w:lang w:val="fr-CA"/>
              </w:rPr>
              <w:t>Pr</w:t>
            </w:r>
            <w:r>
              <w:rPr>
                <w:rFonts w:ascii="Arial" w:hAnsi="Arial" w:cs="Arial"/>
                <w:sz w:val="24"/>
                <w:lang w:val="fr-CA"/>
              </w:rPr>
              <w:t>é</w:t>
            </w:r>
            <w:r w:rsidRPr="00D46D13">
              <w:rPr>
                <w:rFonts w:ascii="Arial" w:hAnsi="Arial" w:cs="Arial"/>
                <w:sz w:val="24"/>
                <w:lang w:val="fr-CA"/>
              </w:rPr>
              <w:t>cautions, restrictions</w:t>
            </w:r>
            <w:r>
              <w:rPr>
                <w:rFonts w:ascii="Arial" w:hAnsi="Arial" w:cs="Arial"/>
                <w:sz w:val="24"/>
                <w:lang w:val="fr-CA"/>
              </w:rPr>
              <w:t>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E419AD" w:rsidRPr="00D46D13" w:rsidRDefault="00E419AD" w:rsidP="003B5BEE">
            <w:pPr>
              <w:spacing w:before="120"/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Nom et emplacement du médicament de secours :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 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  <w:p w:rsidR="00E419AD" w:rsidRPr="00D46D13" w:rsidRDefault="00E419AD" w:rsidP="003B5BEE">
            <w:pPr>
              <w:spacing w:before="120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Autres traitements </w:t>
            </w:r>
            <w:r w:rsidRPr="00D46D13">
              <w:rPr>
                <w:rFonts w:ascii="Arial" w:hAnsi="Arial" w:cs="Arial"/>
                <w:sz w:val="24"/>
                <w:lang w:val="fr-CA"/>
              </w:rPr>
              <w:t xml:space="preserve">: 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F036F" w:rsidRPr="00D46D13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</w:tbl>
    <w:p w:rsidR="007015F4" w:rsidRPr="00E42CC8" w:rsidRDefault="00E419AD" w:rsidP="00AE6D22">
      <w:pPr>
        <w:ind w:left="-1276" w:right="43"/>
        <w:rPr>
          <w:lang w:val="fr-CA"/>
        </w:rPr>
      </w:pPr>
      <w:bookmarkStart w:id="1" w:name="_Toc925409"/>
      <w:r>
        <w:rPr>
          <w:rFonts w:ascii="Arial" w:hAnsi="Arial"/>
          <w:b/>
          <w:lang w:val="fr-CA"/>
        </w:rPr>
        <w:t>Le plan de soins de santé et les médicaments d’urgence doivent accompagner l’enfant pendant les sorties à l’extérieur de l’établissement</w:t>
      </w:r>
      <w:r w:rsidR="007015F4" w:rsidRPr="00E42CC8">
        <w:rPr>
          <w:rFonts w:ascii="Arial" w:hAnsi="Arial"/>
          <w:b/>
          <w:lang w:val="fr-CA"/>
        </w:rPr>
        <w:t>.</w:t>
      </w:r>
    </w:p>
    <w:p w:rsidR="007015F4" w:rsidRPr="00E42CC8" w:rsidRDefault="007015F4" w:rsidP="00F457FF">
      <w:pPr>
        <w:ind w:hanging="1260"/>
        <w:jc w:val="center"/>
        <w:rPr>
          <w:rFonts w:ascii="Arial" w:hAnsi="Arial" w:cs="Arial"/>
          <w:b/>
          <w:sz w:val="28"/>
          <w:lang w:val="fr-CA"/>
        </w:rPr>
      </w:pPr>
      <w:r w:rsidRPr="00E42CC8">
        <w:rPr>
          <w:lang w:val="fr-CA"/>
        </w:rPr>
        <w:br w:type="page"/>
      </w:r>
      <w:r w:rsidR="00E419AD">
        <w:rPr>
          <w:rFonts w:ascii="Arial" w:hAnsi="Arial" w:cs="Arial"/>
          <w:b/>
          <w:sz w:val="28"/>
          <w:lang w:val="fr-CA"/>
        </w:rPr>
        <w:lastRenderedPageBreak/>
        <w:t>INTERVENTIONS EN CAS DE CRISE</w:t>
      </w:r>
    </w:p>
    <w:p w:rsidR="007015F4" w:rsidRPr="00E42CC8" w:rsidRDefault="007015F4" w:rsidP="005E5E59">
      <w:pPr>
        <w:rPr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6030"/>
      </w:tblGrid>
      <w:tr w:rsidR="00E419AD" w:rsidRPr="00E42CC8"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E419AD" w:rsidRPr="00D46D13" w:rsidRDefault="00E419AD">
            <w:pPr>
              <w:pStyle w:val="BodyText"/>
              <w:spacing w:before="120" w:after="120"/>
              <w:rPr>
                <w:rFonts w:ascii="Arial" w:hAnsi="Arial"/>
                <w:bCs/>
                <w:sz w:val="20"/>
                <w:lang w:val="fr-CA"/>
              </w:rPr>
            </w:pPr>
            <w:r>
              <w:rPr>
                <w:rFonts w:ascii="Arial" w:hAnsi="Arial"/>
                <w:b/>
                <w:sz w:val="20"/>
                <w:lang w:val="fr-CA"/>
              </w:rPr>
              <w:t>Nom </w:t>
            </w:r>
            <w:r w:rsidRPr="00D46D13">
              <w:rPr>
                <w:rFonts w:ascii="Arial" w:hAnsi="Arial"/>
                <w:b/>
                <w:sz w:val="20"/>
                <w:lang w:val="fr-CA"/>
              </w:rPr>
              <w:t xml:space="preserve">: </w:t>
            </w:r>
            <w:r w:rsidR="00EF036F" w:rsidRPr="00D46D13">
              <w:rPr>
                <w:rFonts w:ascii="Arial" w:hAnsi="Arial"/>
                <w:bCs/>
                <w:sz w:val="20"/>
                <w:lang w:val="fr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0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/>
                <w:bCs/>
                <w:sz w:val="20"/>
                <w:lang w:val="fr-CA"/>
              </w:rPr>
            </w:r>
            <w:r w:rsidR="00EF036F" w:rsidRPr="00D46D13">
              <w:rPr>
                <w:rFonts w:ascii="Arial" w:hAnsi="Arial"/>
                <w:bCs/>
                <w:sz w:val="20"/>
                <w:lang w:val="fr-CA"/>
              </w:rPr>
              <w:fldChar w:fldCharType="separate"/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 w:rsidR="00EF036F" w:rsidRPr="00D46D13">
              <w:rPr>
                <w:rFonts w:ascii="Arial" w:hAnsi="Arial"/>
                <w:bCs/>
                <w:sz w:val="20"/>
                <w:lang w:val="fr-CA"/>
              </w:rPr>
              <w:fldChar w:fldCharType="end"/>
            </w:r>
          </w:p>
        </w:tc>
        <w:tc>
          <w:tcPr>
            <w:tcW w:w="603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419AD" w:rsidRPr="00D46D13" w:rsidRDefault="00E419AD">
            <w:pPr>
              <w:pStyle w:val="BodyText"/>
              <w:spacing w:before="120" w:after="120"/>
              <w:rPr>
                <w:rFonts w:ascii="Arial" w:hAnsi="Arial"/>
                <w:bCs/>
                <w:sz w:val="20"/>
                <w:lang w:val="fr-CA"/>
              </w:rPr>
            </w:pPr>
            <w:r w:rsidRPr="00D46D13">
              <w:rPr>
                <w:rFonts w:ascii="Arial" w:hAnsi="Arial"/>
                <w:b/>
                <w:sz w:val="20"/>
                <w:lang w:val="fr-CA"/>
              </w:rPr>
              <w:t>Date</w:t>
            </w:r>
            <w:r>
              <w:rPr>
                <w:rFonts w:ascii="Arial" w:hAnsi="Arial"/>
                <w:b/>
                <w:sz w:val="20"/>
                <w:lang w:val="fr-CA"/>
              </w:rPr>
              <w:t xml:space="preserve"> de naissance </w:t>
            </w:r>
            <w:r w:rsidRPr="00D46D13">
              <w:rPr>
                <w:rFonts w:ascii="Arial" w:hAnsi="Arial"/>
                <w:b/>
                <w:sz w:val="20"/>
                <w:lang w:val="fr-CA"/>
              </w:rPr>
              <w:t xml:space="preserve">: </w:t>
            </w:r>
            <w:r w:rsidR="00EF036F" w:rsidRPr="00D46D13">
              <w:rPr>
                <w:rFonts w:ascii="Arial" w:hAnsi="Arial"/>
                <w:bCs/>
                <w:sz w:val="20"/>
                <w:lang w:val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46D13">
              <w:rPr>
                <w:rFonts w:ascii="Arial" w:hAnsi="Arial"/>
                <w:bCs/>
                <w:sz w:val="20"/>
                <w:lang w:val="fr-CA"/>
              </w:rPr>
              <w:instrText xml:space="preserve"> FORMTEXT </w:instrText>
            </w:r>
            <w:r w:rsidR="00EF036F" w:rsidRPr="00D46D13">
              <w:rPr>
                <w:rFonts w:ascii="Arial" w:hAnsi="Arial"/>
                <w:bCs/>
                <w:sz w:val="20"/>
                <w:lang w:val="fr-CA"/>
              </w:rPr>
            </w:r>
            <w:r w:rsidR="00EF036F" w:rsidRPr="00D46D13">
              <w:rPr>
                <w:rFonts w:ascii="Arial" w:hAnsi="Arial"/>
                <w:bCs/>
                <w:sz w:val="20"/>
                <w:lang w:val="fr-CA"/>
              </w:rPr>
              <w:fldChar w:fldCharType="separate"/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>
              <w:rPr>
                <w:bCs/>
                <w:noProof/>
                <w:sz w:val="20"/>
                <w:lang w:val="fr-CA"/>
              </w:rPr>
              <w:t> </w:t>
            </w:r>
            <w:r w:rsidR="00EF036F" w:rsidRPr="00D46D13">
              <w:rPr>
                <w:rFonts w:ascii="Arial" w:hAnsi="Arial"/>
                <w:bCs/>
                <w:sz w:val="20"/>
                <w:lang w:val="fr-CA"/>
              </w:rPr>
              <w:fldChar w:fldCharType="end"/>
            </w:r>
          </w:p>
        </w:tc>
      </w:tr>
      <w:tr w:rsidR="00E419AD" w:rsidRPr="00E42CC8">
        <w:trPr>
          <w:trHeight w:val="503"/>
        </w:trPr>
        <w:tc>
          <w:tcPr>
            <w:tcW w:w="49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E419AD" w:rsidRPr="003B687F" w:rsidRDefault="006768C5" w:rsidP="00E419AD">
            <w:pPr>
              <w:pStyle w:val="TOC2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29" type="#_x0000_t94" style="position:absolute;margin-left:156.15pt;margin-top:1.9pt;width:76.9pt;height:20.25pt;z-index:251658240;mso-position-horizontal:absolute;mso-position-horizontal-relative:text;mso-position-vertical:absolute;mso-position-vertical-relative:text" fillcolor="#030"/>
              </w:pict>
            </w:r>
            <w:r w:rsidR="00E419AD" w:rsidRPr="003B687F">
              <w:rPr>
                <w:sz w:val="20"/>
                <w:lang w:val="fr-CA"/>
              </w:rPr>
              <w:t>SI VOUS OBSERVEZ CECI</w:t>
            </w:r>
          </w:p>
        </w:tc>
        <w:tc>
          <w:tcPr>
            <w:tcW w:w="60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419AD" w:rsidRPr="003B687F" w:rsidRDefault="00E419AD" w:rsidP="00E419AD">
            <w:pPr>
              <w:pStyle w:val="TOC2"/>
              <w:rPr>
                <w:sz w:val="20"/>
                <w:lang w:val="fr-CA"/>
              </w:rPr>
            </w:pPr>
            <w:r w:rsidRPr="003B687F">
              <w:rPr>
                <w:sz w:val="20"/>
                <w:lang w:val="fr-CA"/>
              </w:rPr>
              <w:t>FAITES CECI</w:t>
            </w:r>
          </w:p>
        </w:tc>
      </w:tr>
      <w:bookmarkEnd w:id="1"/>
      <w:tr w:rsidR="007015F4" w:rsidRPr="007D5991" w:rsidTr="000030D9">
        <w:trPr>
          <w:cantSplit/>
          <w:trHeight w:val="3065"/>
        </w:trPr>
        <w:tc>
          <w:tcPr>
            <w:tcW w:w="49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015F4" w:rsidRPr="00E42CC8" w:rsidRDefault="00161D74" w:rsidP="00F33064">
            <w:pPr>
              <w:pStyle w:val="BodyText"/>
              <w:spacing w:before="120" w:line="240" w:lineRule="exact"/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  <w:lang w:val="fr-CA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u w:val="single"/>
                <w:lang w:val="fr-CA"/>
              </w:rPr>
              <w:t>L’enfant montre des signes de fièvre</w:t>
            </w:r>
          </w:p>
          <w:p w:rsidR="007015F4" w:rsidRPr="00E42CC8" w:rsidRDefault="00161D74" w:rsidP="00DC5C6A">
            <w:pPr>
              <w:pStyle w:val="BodyText"/>
              <w:numPr>
                <w:ilvl w:val="0"/>
                <w:numId w:val="21"/>
              </w:numPr>
              <w:spacing w:before="120" w:line="240" w:lineRule="exact"/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  <w:t>L’enfant a l’air malade.</w:t>
            </w:r>
          </w:p>
          <w:p w:rsidR="007015F4" w:rsidRPr="00E42CC8" w:rsidRDefault="00161D74" w:rsidP="00F33064">
            <w:pPr>
              <w:pStyle w:val="BodyText"/>
              <w:numPr>
                <w:ilvl w:val="2"/>
                <w:numId w:val="7"/>
              </w:numPr>
              <w:tabs>
                <w:tab w:val="clear" w:pos="2160"/>
                <w:tab w:val="num" w:pos="702"/>
              </w:tabs>
              <w:spacing w:before="60" w:line="240" w:lineRule="exact"/>
              <w:ind w:left="702" w:hanging="270"/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  <w:t>Sa peau est chaude et sèche et peut être pâle ou rouge.</w:t>
            </w:r>
          </w:p>
          <w:p w:rsidR="007015F4" w:rsidRPr="00E42CC8" w:rsidRDefault="00161D74" w:rsidP="00F33064">
            <w:pPr>
              <w:pStyle w:val="BodyText"/>
              <w:numPr>
                <w:ilvl w:val="2"/>
                <w:numId w:val="7"/>
              </w:numPr>
              <w:tabs>
                <w:tab w:val="clear" w:pos="2160"/>
                <w:tab w:val="num" w:pos="702"/>
              </w:tabs>
              <w:spacing w:before="60" w:line="240" w:lineRule="exact"/>
              <w:ind w:left="702" w:hanging="270"/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  <w:t>L’enfant transpire, tremble ou a la chair de poule.</w:t>
            </w:r>
          </w:p>
          <w:p w:rsidR="007015F4" w:rsidRPr="00E42CC8" w:rsidRDefault="00161D74" w:rsidP="00F33064">
            <w:pPr>
              <w:pStyle w:val="BodyText"/>
              <w:numPr>
                <w:ilvl w:val="2"/>
                <w:numId w:val="7"/>
              </w:numPr>
              <w:tabs>
                <w:tab w:val="clear" w:pos="2160"/>
                <w:tab w:val="num" w:pos="702"/>
              </w:tabs>
              <w:spacing w:before="60" w:line="240" w:lineRule="exact"/>
              <w:ind w:left="702" w:hanging="270"/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  <w:t>Sa température est au-dessus de la normale</w:t>
            </w:r>
            <w:r w:rsidR="007015F4" w:rsidRPr="00E42CC8"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  <w:t xml:space="preserve"> (37</w:t>
            </w:r>
            <w:r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  <w:t>,</w:t>
            </w:r>
            <w:r w:rsidR="007015F4" w:rsidRPr="00E42CC8"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  <w:t>5</w:t>
            </w:r>
            <w:r w:rsidR="007015F4" w:rsidRPr="00E42CC8"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 </w:t>
            </w:r>
            <w:r w:rsidR="007015F4" w:rsidRPr="00E42CC8"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C 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u</w:t>
            </w:r>
            <w:r w:rsidR="007015F4" w:rsidRPr="00E42CC8"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 xml:space="preserve"> 98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,</w:t>
            </w:r>
            <w:r w:rsidR="007015F4" w:rsidRPr="00E42CC8"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6°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 </w:t>
            </w:r>
            <w:r w:rsidR="007015F4" w:rsidRPr="00E42CC8"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F)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>.</w:t>
            </w:r>
            <w:r w:rsidR="007015F4" w:rsidRPr="00E42CC8"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</w:p>
          <w:p w:rsidR="007015F4" w:rsidRPr="00E42CC8" w:rsidRDefault="007015F4" w:rsidP="00F33064">
            <w:pPr>
              <w:pStyle w:val="BodyText"/>
              <w:spacing w:before="60" w:line="240" w:lineRule="exact"/>
              <w:rPr>
                <w:rFonts w:ascii="Arial" w:hAnsi="Arial"/>
                <w:bCs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603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015F4" w:rsidRPr="00E42CC8" w:rsidRDefault="007015F4" w:rsidP="00F33064">
            <w:pPr>
              <w:spacing w:before="60" w:line="240" w:lineRule="exact"/>
              <w:rPr>
                <w:rFonts w:ascii="Arial" w:hAnsi="Arial"/>
                <w:b/>
                <w:color w:val="000000"/>
                <w:sz w:val="22"/>
                <w:szCs w:val="22"/>
                <w:lang w:val="fr-CA"/>
              </w:rPr>
            </w:pPr>
          </w:p>
          <w:p w:rsidR="007015F4" w:rsidRPr="00E42CC8" w:rsidRDefault="005B5572" w:rsidP="00DC5C6A">
            <w:pPr>
              <w:numPr>
                <w:ilvl w:val="0"/>
                <w:numId w:val="19"/>
              </w:numPr>
              <w:spacing w:before="60" w:line="240" w:lineRule="exact"/>
              <w:rPr>
                <w:rFonts w:ascii="Arial" w:hAnsi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Communiquez avec le parent/tuteur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.</w:t>
            </w:r>
          </w:p>
          <w:p w:rsidR="007015F4" w:rsidRPr="00E42CC8" w:rsidRDefault="005B5572" w:rsidP="00DC5C6A">
            <w:pPr>
              <w:numPr>
                <w:ilvl w:val="0"/>
                <w:numId w:val="19"/>
              </w:numPr>
              <w:spacing w:before="60" w:line="240" w:lineRule="exact"/>
              <w:rPr>
                <w:rFonts w:ascii="Arial" w:hAnsi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Donnez de l’</w:t>
            </w:r>
            <w:proofErr w:type="spellStart"/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ac</w:t>
            </w: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é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taminoph</w:t>
            </w: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ène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 ou de l’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ibuprof</w:t>
            </w: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ène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, </w:t>
            </w: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si un consentement écrit a été obtenu du parent/tuteur. </w:t>
            </w:r>
          </w:p>
          <w:p w:rsidR="007015F4" w:rsidRPr="00E42CC8" w:rsidRDefault="007015F4" w:rsidP="00F33064">
            <w:pPr>
              <w:spacing w:before="60" w:line="240" w:lineRule="exact"/>
              <w:rPr>
                <w:rFonts w:ascii="Arial" w:hAnsi="Arial"/>
                <w:color w:val="000000"/>
                <w:sz w:val="22"/>
                <w:szCs w:val="22"/>
                <w:lang w:val="fr-CA"/>
              </w:rPr>
            </w:pPr>
          </w:p>
          <w:p w:rsidR="007015F4" w:rsidRPr="00E42CC8" w:rsidRDefault="005B5572" w:rsidP="00DC5C6A">
            <w:pPr>
              <w:numPr>
                <w:ilvl w:val="0"/>
                <w:numId w:val="20"/>
              </w:numPr>
              <w:tabs>
                <w:tab w:val="clear" w:pos="360"/>
                <w:tab w:val="num" w:pos="882"/>
              </w:tabs>
              <w:spacing w:before="60" w:line="240" w:lineRule="exact"/>
              <w:ind w:left="882"/>
              <w:rPr>
                <w:rFonts w:ascii="Arial" w:hAnsi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Ne PAS donner d’</w:t>
            </w:r>
            <w:r w:rsidR="0005073E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a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spirin</w:t>
            </w: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e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.</w:t>
            </w:r>
          </w:p>
          <w:p w:rsidR="007015F4" w:rsidRPr="00E42CC8" w:rsidRDefault="005B5572" w:rsidP="00DC5C6A">
            <w:pPr>
              <w:numPr>
                <w:ilvl w:val="0"/>
                <w:numId w:val="20"/>
              </w:numPr>
              <w:tabs>
                <w:tab w:val="clear" w:pos="360"/>
                <w:tab w:val="num" w:pos="882"/>
              </w:tabs>
              <w:spacing w:before="60" w:line="240" w:lineRule="exact"/>
              <w:ind w:left="882"/>
              <w:rPr>
                <w:rFonts w:ascii="Arial" w:hAnsi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Habillez l’enfant de vêtements légers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.</w:t>
            </w:r>
          </w:p>
          <w:p w:rsidR="007015F4" w:rsidRPr="00E42CC8" w:rsidRDefault="005B5572" w:rsidP="00DC5C6A">
            <w:pPr>
              <w:numPr>
                <w:ilvl w:val="0"/>
                <w:numId w:val="20"/>
              </w:numPr>
              <w:tabs>
                <w:tab w:val="clear" w:pos="360"/>
                <w:tab w:val="num" w:pos="882"/>
              </w:tabs>
              <w:spacing w:before="60" w:line="240" w:lineRule="exact"/>
              <w:ind w:left="882"/>
              <w:rPr>
                <w:rFonts w:ascii="Arial" w:hAnsi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Donnez </w:t>
            </w:r>
            <w:r w:rsidR="00B5001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à boire </w:t>
            </w: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des liquides clairs</w:t>
            </w:r>
            <w:r w:rsidR="00B5001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 et</w:t>
            </w: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 frais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. </w:t>
            </w:r>
          </w:p>
          <w:p w:rsidR="007015F4" w:rsidRPr="00E42CC8" w:rsidRDefault="005B5572" w:rsidP="00DC5C6A">
            <w:pPr>
              <w:numPr>
                <w:ilvl w:val="0"/>
                <w:numId w:val="20"/>
              </w:numPr>
              <w:tabs>
                <w:tab w:val="clear" w:pos="360"/>
                <w:tab w:val="num" w:pos="882"/>
              </w:tabs>
              <w:spacing w:before="60" w:line="240" w:lineRule="exact"/>
              <w:ind w:left="882"/>
              <w:rPr>
                <w:rFonts w:ascii="Arial" w:hAnsi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Gardez la pièce fraîche, sans qu’elle soit froide</w:t>
            </w:r>
            <w:r w:rsidR="007015F4"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. </w:t>
            </w:r>
          </w:p>
        </w:tc>
      </w:tr>
      <w:tr w:rsidR="005B5572" w:rsidRPr="007D5991">
        <w:trPr>
          <w:cantSplit/>
          <w:trHeight w:val="2665"/>
        </w:trPr>
        <w:tc>
          <w:tcPr>
            <w:tcW w:w="4950" w:type="dxa"/>
            <w:tcBorders>
              <w:left w:val="single" w:sz="18" w:space="0" w:color="auto"/>
              <w:right w:val="single" w:sz="2" w:space="0" w:color="auto"/>
            </w:tcBorders>
          </w:tcPr>
          <w:p w:rsidR="005B5572" w:rsidRPr="005B5572" w:rsidRDefault="005B5572" w:rsidP="00386235">
            <w:pPr>
              <w:spacing w:before="120"/>
              <w:ind w:right="-1062"/>
              <w:rPr>
                <w:rFonts w:ascii="Arial" w:hAnsi="Arial" w:cs="Arial"/>
                <w:b/>
                <w:sz w:val="22"/>
                <w:u w:val="single"/>
                <w:lang w:val="fr-CA"/>
              </w:rPr>
            </w:pPr>
            <w:r w:rsidRPr="005B5572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Pr="005B5572">
              <w:rPr>
                <w:rFonts w:ascii="Arial" w:hAnsi="Arial" w:cs="Arial"/>
                <w:b/>
                <w:sz w:val="22"/>
                <w:u w:val="single"/>
                <w:lang w:val="fr-CA"/>
              </w:rPr>
              <w:t xml:space="preserve">Crise tonicoclonique 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Perte de conscience soudaine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 xml:space="preserve">Tout le corps </w:t>
            </w:r>
            <w:r w:rsidR="00B50018">
              <w:rPr>
                <w:rFonts w:ascii="Arial" w:hAnsi="Arial" w:cs="Arial"/>
                <w:sz w:val="22"/>
                <w:lang w:val="fr-CA"/>
              </w:rPr>
              <w:t>se raidit</w:t>
            </w:r>
            <w:r w:rsidRPr="005B5572">
              <w:rPr>
                <w:rFonts w:ascii="Arial" w:hAnsi="Arial" w:cs="Arial"/>
                <w:sz w:val="22"/>
                <w:lang w:val="fr-CA"/>
              </w:rPr>
              <w:t xml:space="preserve"> (phase tonique)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Secousses répétées du corps (phase clonique)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L’enfant s’affaisse au sol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Il peut pleurer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Sa respiration peut changer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Il peut serrer les dents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Il peut se mordre la langue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Il peut baver ou saliver davantage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Il peut perdre le contrôle de sa vessie et de ses intestins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 xml:space="preserve">La peau peut devenir pâle ou </w:t>
            </w:r>
            <w:r w:rsidR="00B50018">
              <w:rPr>
                <w:rFonts w:ascii="Arial" w:hAnsi="Arial" w:cs="Arial"/>
                <w:sz w:val="22"/>
                <w:lang w:val="fr-CA"/>
              </w:rPr>
              <w:t xml:space="preserve">de couleur </w:t>
            </w:r>
            <w:r w:rsidRPr="005B5572">
              <w:rPr>
                <w:rFonts w:ascii="Arial" w:hAnsi="Arial" w:cs="Arial"/>
                <w:sz w:val="22"/>
                <w:lang w:val="fr-CA"/>
              </w:rPr>
              <w:t>bleu-gris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CB6CE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Il peut dormir ou avoir besoin de se reposer après la crise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0030D9" w:rsidRDefault="005B5572" w:rsidP="000030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5B5572">
              <w:rPr>
                <w:rFonts w:ascii="Arial" w:hAnsi="Arial" w:cs="Arial"/>
                <w:sz w:val="22"/>
                <w:lang w:val="fr-CA"/>
              </w:rPr>
              <w:t>Il peut être confus après la crise</w:t>
            </w:r>
            <w:r w:rsidR="00456A04">
              <w:rPr>
                <w:rFonts w:ascii="Arial" w:hAnsi="Arial" w:cs="Arial"/>
                <w:sz w:val="22"/>
                <w:lang w:val="fr-CA"/>
              </w:rPr>
              <w:t>.</w:t>
            </w:r>
          </w:p>
        </w:tc>
        <w:tc>
          <w:tcPr>
            <w:tcW w:w="6030" w:type="dxa"/>
            <w:tcBorders>
              <w:left w:val="nil"/>
              <w:right w:val="single" w:sz="18" w:space="0" w:color="auto"/>
            </w:tcBorders>
          </w:tcPr>
          <w:p w:rsidR="005B5572" w:rsidRPr="005B5572" w:rsidRDefault="005B5572" w:rsidP="00106523">
            <w:pPr>
              <w:spacing w:before="60" w:line="240" w:lineRule="exact"/>
              <w:rPr>
                <w:rFonts w:ascii="Arial" w:hAnsi="Arial"/>
                <w:b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/>
                <w:b/>
                <w:color w:val="000000"/>
                <w:sz w:val="22"/>
                <w:lang w:val="fr-CA"/>
              </w:rPr>
              <w:t>Pendant la crise :</w:t>
            </w:r>
          </w:p>
          <w:p w:rsidR="005B5572" w:rsidRPr="005B5572" w:rsidRDefault="005B5572" w:rsidP="00106523">
            <w:pPr>
              <w:numPr>
                <w:ilvl w:val="1"/>
                <w:numId w:val="11"/>
              </w:numPr>
              <w:tabs>
                <w:tab w:val="clear" w:pos="1080"/>
                <w:tab w:val="num" w:pos="612"/>
              </w:tabs>
              <w:spacing w:before="120" w:line="240" w:lineRule="exact"/>
              <w:ind w:left="61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Notez l’heure à laquelle vous avez constaté la crise.</w:t>
            </w:r>
          </w:p>
          <w:p w:rsidR="005B5572" w:rsidRPr="005B5572" w:rsidRDefault="005B5572" w:rsidP="00106523">
            <w:pPr>
              <w:numPr>
                <w:ilvl w:val="1"/>
                <w:numId w:val="11"/>
              </w:numPr>
              <w:tabs>
                <w:tab w:val="clear" w:pos="1080"/>
                <w:tab w:val="num" w:pos="612"/>
              </w:tabs>
              <w:spacing w:before="60" w:line="240" w:lineRule="exact"/>
              <w:ind w:left="61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 xml:space="preserve">Placez l’enfant par terre, couché sur le côté. </w:t>
            </w:r>
          </w:p>
          <w:p w:rsidR="005B5572" w:rsidRPr="005B5572" w:rsidRDefault="005B5572" w:rsidP="00106523">
            <w:pPr>
              <w:numPr>
                <w:ilvl w:val="1"/>
                <w:numId w:val="11"/>
              </w:numPr>
              <w:tabs>
                <w:tab w:val="clear" w:pos="1080"/>
                <w:tab w:val="num" w:pos="612"/>
              </w:tabs>
              <w:spacing w:before="60" w:line="240" w:lineRule="exact"/>
              <w:ind w:left="61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Éloignez tout objet qui pourrait causer une blessure. Desserrez les vêtements ajustés.</w:t>
            </w:r>
          </w:p>
          <w:p w:rsidR="005B5572" w:rsidRPr="005B5572" w:rsidRDefault="005B5572" w:rsidP="00106523">
            <w:pPr>
              <w:numPr>
                <w:ilvl w:val="1"/>
                <w:numId w:val="11"/>
              </w:numPr>
              <w:tabs>
                <w:tab w:val="clear" w:pos="1080"/>
                <w:tab w:val="num" w:pos="612"/>
              </w:tabs>
              <w:spacing w:before="60" w:line="240" w:lineRule="exact"/>
              <w:ind w:left="61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Restez avec l’enfant. Assurez-vous qu’il reste couché sur le côté jusqu’à ce qui soit éveillé</w:t>
            </w:r>
            <w:r w:rsidRPr="005B5572">
              <w:rPr>
                <w:rFonts w:ascii="Arial" w:hAnsi="Arial" w:cs="Arial"/>
                <w:sz w:val="22"/>
                <w:lang w:val="fr-CA"/>
              </w:rPr>
              <w:t>.</w:t>
            </w:r>
          </w:p>
          <w:p w:rsidR="005B5572" w:rsidRPr="005B5572" w:rsidRDefault="005B5572" w:rsidP="007E2E0C">
            <w:pPr>
              <w:spacing w:before="120" w:line="240" w:lineRule="exact"/>
              <w:rPr>
                <w:rFonts w:ascii="Arial" w:hAnsi="Arial"/>
                <w:b/>
                <w:bCs/>
                <w:sz w:val="22"/>
                <w:lang w:val="fr-CA"/>
              </w:rPr>
            </w:pPr>
            <w:r w:rsidRPr="005B5572">
              <w:rPr>
                <w:rFonts w:ascii="Arial" w:hAnsi="Arial"/>
                <w:b/>
                <w:bCs/>
                <w:sz w:val="22"/>
                <w:lang w:val="fr-CA"/>
              </w:rPr>
              <w:t>Après la crise :</w:t>
            </w:r>
          </w:p>
          <w:p w:rsidR="005B5572" w:rsidRPr="005B5572" w:rsidRDefault="005B5572" w:rsidP="00106523">
            <w:pPr>
              <w:numPr>
                <w:ilvl w:val="0"/>
                <w:numId w:val="15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Rassurez et réconfortez l’enfant.</w:t>
            </w:r>
          </w:p>
          <w:p w:rsidR="005B5572" w:rsidRPr="005B5572" w:rsidRDefault="005B5572" w:rsidP="00106523">
            <w:pPr>
              <w:numPr>
                <w:ilvl w:val="0"/>
                <w:numId w:val="15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Avertissez le parent/tuteur qu’une crise s’est produite.</w:t>
            </w:r>
          </w:p>
          <w:p w:rsidR="005B5572" w:rsidRPr="005B5572" w:rsidRDefault="005B5572" w:rsidP="007E2E0C">
            <w:pPr>
              <w:spacing w:before="120" w:line="240" w:lineRule="exact"/>
              <w:ind w:left="702" w:hanging="702"/>
              <w:rPr>
                <w:rFonts w:ascii="Arial" w:hAnsi="Arial" w:cs="Arial"/>
                <w:b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/>
                <w:bCs/>
                <w:color w:val="000000"/>
                <w:sz w:val="22"/>
                <w:lang w:val="fr-CA"/>
              </w:rPr>
              <w:t xml:space="preserve">IL NE FAUT PAS : </w:t>
            </w:r>
          </w:p>
          <w:p w:rsidR="005B5572" w:rsidRPr="005B5572" w:rsidRDefault="005B5572" w:rsidP="00106523">
            <w:pPr>
              <w:numPr>
                <w:ilvl w:val="0"/>
                <w:numId w:val="16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Immobiliser l’enfant.</w:t>
            </w:r>
          </w:p>
          <w:p w:rsidR="005B5572" w:rsidRPr="005B5572" w:rsidRDefault="005B5572" w:rsidP="00106523">
            <w:pPr>
              <w:numPr>
                <w:ilvl w:val="0"/>
                <w:numId w:val="16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Mettre quoi que ce soit dans la bouche de l’enfant.</w:t>
            </w:r>
          </w:p>
          <w:p w:rsidR="005B5572" w:rsidRPr="005B5572" w:rsidRDefault="005B5572" w:rsidP="00106523">
            <w:pPr>
              <w:numPr>
                <w:ilvl w:val="0"/>
                <w:numId w:val="16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Offrir quoi que ce soit à boire ou à manger avant que l’enfant ne soit complètement éveillé.</w:t>
            </w:r>
          </w:p>
          <w:p w:rsidR="005B5572" w:rsidRPr="005B5572" w:rsidRDefault="005B5572" w:rsidP="00106523">
            <w:pPr>
              <w:numPr>
                <w:ilvl w:val="0"/>
                <w:numId w:val="16"/>
              </w:numPr>
              <w:spacing w:before="60" w:line="240" w:lineRule="exact"/>
              <w:ind w:left="702"/>
              <w:rPr>
                <w:rFonts w:ascii="Arial" w:hAnsi="Arial" w:cs="Arial"/>
                <w:bCs/>
                <w:color w:val="000000"/>
                <w:sz w:val="22"/>
                <w:lang w:val="fr-CA"/>
              </w:rPr>
            </w:pPr>
            <w:r w:rsidRPr="005B5572">
              <w:rPr>
                <w:rFonts w:ascii="Arial" w:hAnsi="Arial" w:cs="Arial"/>
                <w:bCs/>
                <w:color w:val="000000"/>
                <w:sz w:val="22"/>
                <w:lang w:val="fr-CA"/>
              </w:rPr>
              <w:t>Placer quoi que ce soit sous la tête de l’enfant.</w:t>
            </w:r>
          </w:p>
        </w:tc>
      </w:tr>
      <w:tr w:rsidR="00F96A3B" w:rsidRPr="007D5991">
        <w:trPr>
          <w:cantSplit/>
          <w:trHeight w:val="2341"/>
        </w:trPr>
        <w:tc>
          <w:tcPr>
            <w:tcW w:w="49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96A3B" w:rsidRPr="00D46D13" w:rsidRDefault="00F96A3B" w:rsidP="00DA004A">
            <w:pPr>
              <w:pStyle w:val="BodyText"/>
              <w:spacing w:before="120" w:line="240" w:lineRule="exact"/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>S</w:t>
            </w:r>
            <w:r w:rsidRPr="00D46D13"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>ituations</w:t>
            </w:r>
            <w:r>
              <w:rPr>
                <w:rFonts w:ascii="Arial" w:hAnsi="Arial"/>
                <w:b/>
                <w:bCs/>
                <w:color w:val="000000"/>
                <w:sz w:val="20"/>
                <w:u w:val="single"/>
                <w:lang w:val="fr-CA"/>
              </w:rPr>
              <w:t xml:space="preserve"> d’urgence</w:t>
            </w:r>
          </w:p>
          <w:p w:rsidR="00F96A3B" w:rsidRPr="00E42CC8" w:rsidRDefault="00F96A3B" w:rsidP="000E729F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La crise dure plus de</w:t>
            </w:r>
            <w:r w:rsidRPr="00E42CC8">
              <w:rPr>
                <w:rFonts w:ascii="Arial" w:hAnsi="Arial"/>
                <w:color w:val="000000"/>
                <w:sz w:val="22"/>
                <w:szCs w:val="22"/>
                <w:lang w:val="fr-CA"/>
              </w:rPr>
              <w:t xml:space="preserve"> 5 minutes</w:t>
            </w:r>
            <w:r>
              <w:rPr>
                <w:rFonts w:ascii="Arial" w:hAnsi="Arial"/>
                <w:color w:val="000000"/>
                <w:sz w:val="22"/>
                <w:szCs w:val="22"/>
                <w:lang w:val="fr-CA"/>
              </w:rPr>
              <w:t>.</w:t>
            </w:r>
          </w:p>
          <w:p w:rsidR="00F96A3B" w:rsidRPr="00DA004A" w:rsidRDefault="00F96A3B" w:rsidP="00DA004A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color w:val="000000"/>
                <w:sz w:val="22"/>
                <w:lang w:val="fr-CA"/>
              </w:rPr>
            </w:pPr>
            <w:r w:rsidRPr="00DA004A">
              <w:rPr>
                <w:rFonts w:ascii="Arial" w:hAnsi="Arial"/>
                <w:color w:val="000000"/>
                <w:sz w:val="22"/>
                <w:lang w:val="fr-CA"/>
              </w:rPr>
              <w:t xml:space="preserve">Crises à répétition à quelques minutes d’intervalle sans signe que l’enfant </w:t>
            </w:r>
            <w:r w:rsidR="00B50018">
              <w:rPr>
                <w:rFonts w:ascii="Arial" w:hAnsi="Arial"/>
                <w:color w:val="000000"/>
                <w:sz w:val="22"/>
                <w:lang w:val="fr-CA"/>
              </w:rPr>
              <w:t>récupère</w:t>
            </w:r>
            <w:r w:rsidRPr="00DA004A">
              <w:rPr>
                <w:rFonts w:ascii="Arial" w:hAnsi="Arial"/>
                <w:color w:val="000000"/>
                <w:sz w:val="22"/>
                <w:lang w:val="fr-CA"/>
              </w:rPr>
              <w:t xml:space="preserve"> entre les crises.</w:t>
            </w:r>
          </w:p>
          <w:p w:rsidR="00F96A3B" w:rsidRPr="00DA004A" w:rsidRDefault="00F96A3B" w:rsidP="00DA004A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color w:val="000000"/>
                <w:sz w:val="22"/>
                <w:lang w:val="fr-CA"/>
              </w:rPr>
            </w:pPr>
            <w:r w:rsidRPr="00DA004A">
              <w:rPr>
                <w:rFonts w:ascii="Arial" w:hAnsi="Arial"/>
                <w:color w:val="000000"/>
                <w:sz w:val="22"/>
                <w:lang w:val="fr-CA"/>
              </w:rPr>
              <w:t>Signe de blessure grave.</w:t>
            </w:r>
          </w:p>
          <w:p w:rsidR="00F96A3B" w:rsidRPr="00DA004A" w:rsidRDefault="00F96A3B" w:rsidP="00DA004A">
            <w:pPr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line="240" w:lineRule="exact"/>
              <w:ind w:left="443" w:hanging="284"/>
              <w:rPr>
                <w:rFonts w:ascii="Arial" w:hAnsi="Arial"/>
                <w:noProof/>
                <w:sz w:val="22"/>
                <w:lang w:val="fr-CA"/>
              </w:rPr>
            </w:pPr>
            <w:r w:rsidRPr="00DA004A">
              <w:rPr>
                <w:rFonts w:ascii="Arial" w:hAnsi="Arial"/>
                <w:color w:val="000000"/>
                <w:sz w:val="22"/>
                <w:lang w:val="fr-CA"/>
              </w:rPr>
              <w:t>Présence d’autres problèmes médicaux (par ex., obstruction des voies respiratoires, étouffement).</w:t>
            </w:r>
          </w:p>
          <w:p w:rsidR="00F96A3B" w:rsidRPr="00E42CC8" w:rsidRDefault="00F96A3B" w:rsidP="00DA004A">
            <w:pPr>
              <w:numPr>
                <w:ilvl w:val="0"/>
                <w:numId w:val="2"/>
              </w:numPr>
              <w:tabs>
                <w:tab w:val="clear" w:pos="360"/>
                <w:tab w:val="num" w:pos="443"/>
              </w:tabs>
              <w:spacing w:before="60" w:after="60" w:line="240" w:lineRule="exact"/>
              <w:ind w:left="443" w:hanging="284"/>
              <w:rPr>
                <w:rFonts w:ascii="Arial" w:hAnsi="Arial"/>
                <w:noProof/>
                <w:sz w:val="22"/>
                <w:szCs w:val="22"/>
                <w:lang w:val="fr-CA"/>
              </w:rPr>
            </w:pPr>
            <w:r w:rsidRPr="00DA004A">
              <w:rPr>
                <w:rFonts w:ascii="Arial" w:hAnsi="Arial"/>
                <w:color w:val="000000"/>
                <w:sz w:val="22"/>
                <w:lang w:val="fr-CA"/>
              </w:rPr>
              <w:t>Enfant diabétique ou jeune fille enceinte</w:t>
            </w:r>
            <w:r>
              <w:rPr>
                <w:rFonts w:ascii="Arial" w:hAnsi="Arial"/>
                <w:color w:val="000000"/>
                <w:sz w:val="22"/>
                <w:lang w:val="fr-CA"/>
              </w:rPr>
              <w:t>.</w:t>
            </w:r>
          </w:p>
        </w:tc>
        <w:tc>
          <w:tcPr>
            <w:tcW w:w="60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96A3B" w:rsidRPr="00F96A3B" w:rsidRDefault="00F96A3B" w:rsidP="00106523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pacing w:before="240" w:line="240" w:lineRule="exact"/>
              <w:ind w:left="432" w:hanging="432"/>
              <w:rPr>
                <w:rFonts w:ascii="Arial" w:hAnsi="Arial"/>
                <w:color w:val="000000"/>
                <w:sz w:val="22"/>
                <w:lang w:val="fr-CA"/>
              </w:rPr>
            </w:pPr>
            <w:r w:rsidRPr="00F96A3B">
              <w:rPr>
                <w:rFonts w:ascii="Arial" w:hAnsi="Arial"/>
                <w:snapToGrid w:val="0"/>
                <w:color w:val="000000"/>
                <w:sz w:val="22"/>
                <w:lang w:val="fr-CA"/>
              </w:rPr>
              <w:t>Appelez le 911</w:t>
            </w:r>
            <w:r w:rsidR="00B50018">
              <w:rPr>
                <w:rFonts w:ascii="Arial" w:hAnsi="Arial"/>
                <w:snapToGrid w:val="0"/>
                <w:color w:val="000000"/>
                <w:sz w:val="22"/>
                <w:lang w:val="fr-CA"/>
              </w:rPr>
              <w:t>-</w:t>
            </w:r>
            <w:r w:rsidRPr="00F96A3B">
              <w:rPr>
                <w:rFonts w:ascii="Arial" w:hAnsi="Arial"/>
                <w:snapToGrid w:val="0"/>
                <w:color w:val="000000"/>
                <w:sz w:val="22"/>
                <w:lang w:val="fr-CA"/>
              </w:rPr>
              <w:t xml:space="preserve">services médicaux d’urgence. Déléguez cette tâche à une personne responsable. </w:t>
            </w:r>
            <w:r w:rsidRPr="00F96A3B">
              <w:rPr>
                <w:rFonts w:ascii="Arial" w:hAnsi="Arial"/>
                <w:color w:val="000000"/>
                <w:sz w:val="22"/>
                <w:lang w:val="fr-CA"/>
              </w:rPr>
              <w:t xml:space="preserve"> </w:t>
            </w:r>
          </w:p>
          <w:p w:rsidR="00F96A3B" w:rsidRPr="00F96A3B" w:rsidRDefault="00F96A3B" w:rsidP="00CB6CE4">
            <w:pPr>
              <w:pStyle w:val="BodyText3"/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pacing w:before="60"/>
              <w:ind w:left="432" w:hanging="432"/>
              <w:rPr>
                <w:noProof/>
                <w:sz w:val="22"/>
                <w:lang w:val="fr-CA"/>
              </w:rPr>
            </w:pPr>
            <w:r w:rsidRPr="00F96A3B">
              <w:rPr>
                <w:sz w:val="22"/>
                <w:lang w:val="fr-CA"/>
              </w:rPr>
              <w:t>Avertissez le parent/tuteur de l’enfant. Cette tâche peut aussi être déléguée à une personne responsable.</w:t>
            </w:r>
          </w:p>
          <w:p w:rsidR="00F96A3B" w:rsidRPr="00F96A3B" w:rsidRDefault="00F96A3B" w:rsidP="00CB6CE4">
            <w:pPr>
              <w:pStyle w:val="BodyText3"/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pacing w:before="60"/>
              <w:ind w:left="432" w:hanging="432"/>
              <w:rPr>
                <w:noProof/>
                <w:sz w:val="22"/>
                <w:lang w:val="fr-CA"/>
              </w:rPr>
            </w:pPr>
            <w:r w:rsidRPr="00F96A3B">
              <w:rPr>
                <w:sz w:val="22"/>
                <w:lang w:val="fr-CA"/>
              </w:rPr>
              <w:t>Restez avec l’enfant jusqu’à l’arrivé</w:t>
            </w:r>
            <w:r w:rsidR="00B50018">
              <w:rPr>
                <w:sz w:val="22"/>
                <w:lang w:val="fr-CA"/>
              </w:rPr>
              <w:t>e du personnel médical</w:t>
            </w:r>
            <w:r w:rsidRPr="00F96A3B">
              <w:rPr>
                <w:sz w:val="22"/>
                <w:lang w:val="fr-CA"/>
              </w:rPr>
              <w:t xml:space="preserve"> d’urgence</w:t>
            </w:r>
            <w:r w:rsidRPr="00F96A3B">
              <w:rPr>
                <w:rFonts w:cs="Arial"/>
                <w:sz w:val="22"/>
                <w:lang w:val="fr-CA"/>
              </w:rPr>
              <w:t xml:space="preserve">.  </w:t>
            </w:r>
          </w:p>
          <w:p w:rsidR="00F96A3B" w:rsidRPr="00F96A3B" w:rsidRDefault="00F96A3B" w:rsidP="00CB6CE4">
            <w:pPr>
              <w:spacing w:before="60"/>
              <w:rPr>
                <w:rFonts w:ascii="Arial" w:hAnsi="Arial" w:cs="Arial"/>
                <w:b/>
                <w:color w:val="000000"/>
                <w:sz w:val="22"/>
                <w:lang w:val="fr-CA"/>
              </w:rPr>
            </w:pPr>
          </w:p>
          <w:p w:rsidR="00F96A3B" w:rsidRPr="00F96A3B" w:rsidRDefault="00F96A3B" w:rsidP="00CB6CE4">
            <w:pPr>
              <w:spacing w:before="60"/>
              <w:rPr>
                <w:rFonts w:ascii="Arial" w:hAnsi="Arial" w:cs="Arial"/>
                <w:b/>
                <w:color w:val="000000"/>
                <w:sz w:val="22"/>
                <w:lang w:val="fr-CA"/>
              </w:rPr>
            </w:pPr>
            <w:r w:rsidRPr="00F96A3B">
              <w:rPr>
                <w:rFonts w:ascii="Arial" w:hAnsi="Arial"/>
                <w:color w:val="000000"/>
                <w:sz w:val="22"/>
                <w:lang w:val="fr-CA"/>
              </w:rPr>
              <w:t>Ne laissez PAS l’enfant seul</w:t>
            </w:r>
            <w:r w:rsidRPr="00F96A3B">
              <w:rPr>
                <w:rFonts w:ascii="Arial" w:hAnsi="Arial"/>
                <w:snapToGrid w:val="0"/>
                <w:color w:val="000000"/>
                <w:sz w:val="22"/>
                <w:lang w:val="fr-CA"/>
              </w:rPr>
              <w:t xml:space="preserve">.  </w:t>
            </w:r>
          </w:p>
        </w:tc>
      </w:tr>
    </w:tbl>
    <w:p w:rsidR="007E2E0C" w:rsidRPr="00D46D13" w:rsidRDefault="007015F4" w:rsidP="007E2E0C">
      <w:pPr>
        <w:pStyle w:val="Heading3"/>
        <w:ind w:left="-1260" w:right="-1080"/>
        <w:jc w:val="center"/>
        <w:rPr>
          <w:rFonts w:cs="Arial"/>
          <w:bCs/>
          <w:sz w:val="28"/>
          <w:lang w:val="fr-CA"/>
        </w:rPr>
      </w:pPr>
      <w:r w:rsidRPr="00E42CC8">
        <w:rPr>
          <w:rFonts w:cs="Arial"/>
          <w:bCs/>
          <w:sz w:val="28"/>
          <w:lang w:val="fr-CA"/>
        </w:rPr>
        <w:br w:type="page"/>
      </w:r>
      <w:bookmarkStart w:id="2" w:name="_Toc488677152"/>
      <w:r w:rsidR="007E2E0C">
        <w:rPr>
          <w:rFonts w:cs="Arial"/>
          <w:bCs/>
          <w:sz w:val="28"/>
          <w:lang w:val="fr-CA"/>
        </w:rPr>
        <w:lastRenderedPageBreak/>
        <w:t>RELEVÉ DE L’ACTIVITÉ CONVULSIVE</w:t>
      </w:r>
    </w:p>
    <w:p w:rsidR="007E2E0C" w:rsidRPr="00D46D13" w:rsidRDefault="007E2E0C" w:rsidP="007E2E0C">
      <w:pPr>
        <w:autoSpaceDE w:val="0"/>
        <w:autoSpaceDN w:val="0"/>
        <w:adjustRightInd w:val="0"/>
        <w:ind w:left="-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On recommande d’observer et de consigner l’information suivante </w:t>
      </w:r>
      <w:r w:rsidRPr="00D46D13">
        <w:rPr>
          <w:rFonts w:ascii="Arial" w:hAnsi="Arial" w:cs="Arial"/>
          <w:lang w:val="fr-CA"/>
        </w:rPr>
        <w:t xml:space="preserve">:  </w:t>
      </w:r>
    </w:p>
    <w:p w:rsidR="007E2E0C" w:rsidRPr="00D46D13" w:rsidRDefault="007E2E0C" w:rsidP="007E2E0C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Heure et</w:t>
      </w:r>
      <w:r w:rsidRPr="00D46D13">
        <w:rPr>
          <w:rFonts w:ascii="Arial" w:hAnsi="Arial" w:cs="Arial"/>
          <w:lang w:val="fr-CA"/>
        </w:rPr>
        <w:t xml:space="preserve"> date </w:t>
      </w:r>
      <w:r>
        <w:rPr>
          <w:rFonts w:ascii="Arial" w:hAnsi="Arial" w:cs="Arial"/>
          <w:lang w:val="fr-CA"/>
        </w:rPr>
        <w:t>de la crise.</w:t>
      </w:r>
    </w:p>
    <w:p w:rsidR="007E2E0C" w:rsidRPr="00D46D13" w:rsidRDefault="007E2E0C" w:rsidP="007E2E0C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Durée de la crise.</w:t>
      </w:r>
    </w:p>
    <w:p w:rsidR="007E2E0C" w:rsidRPr="00D46D13" w:rsidRDefault="007E2E0C" w:rsidP="007E2E0C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 w:rsidRPr="00D46D13">
        <w:rPr>
          <w:rFonts w:ascii="Arial" w:hAnsi="Arial" w:cs="Arial"/>
          <w:lang w:val="fr-CA"/>
        </w:rPr>
        <w:t xml:space="preserve">Description </w:t>
      </w:r>
      <w:r>
        <w:rPr>
          <w:rFonts w:ascii="Arial" w:hAnsi="Arial" w:cs="Arial"/>
          <w:lang w:val="fr-CA"/>
        </w:rPr>
        <w:t>de l’activité convulsive observée. Il n’est pas nécessaire de déterminer le type de crise</w:t>
      </w:r>
      <w:r w:rsidRPr="00D46D13">
        <w:rPr>
          <w:rFonts w:ascii="Arial" w:hAnsi="Arial" w:cs="Arial"/>
          <w:lang w:val="fr-CA"/>
        </w:rPr>
        <w:t>.</w:t>
      </w:r>
    </w:p>
    <w:p w:rsidR="007E2E0C" w:rsidRPr="00D46D13" w:rsidRDefault="007E2E0C" w:rsidP="007E2E0C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Activités auxquelles l’enfant participait quand la crise est survenue.</w:t>
      </w:r>
      <w:r w:rsidRPr="00D46D13">
        <w:rPr>
          <w:rFonts w:ascii="Arial" w:hAnsi="Arial" w:cs="Arial"/>
          <w:lang w:val="fr-CA"/>
        </w:rPr>
        <w:t xml:space="preserve"> </w:t>
      </w:r>
    </w:p>
    <w:p w:rsidR="007E2E0C" w:rsidRPr="00E05C1F" w:rsidRDefault="007E2E0C" w:rsidP="007E2E0C">
      <w:pPr>
        <w:numPr>
          <w:ilvl w:val="0"/>
          <w:numId w:val="17"/>
        </w:numPr>
        <w:tabs>
          <w:tab w:val="clear" w:pos="720"/>
          <w:tab w:val="num" w:pos="-90"/>
        </w:tabs>
        <w:autoSpaceDE w:val="0"/>
        <w:autoSpaceDN w:val="0"/>
        <w:adjustRightInd w:val="0"/>
        <w:ind w:left="-9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Exposition à des facteurs déclencheurs possibles (par ex., fatigue, maladie, lumières clignotantes</w:t>
      </w:r>
      <w:r w:rsidRPr="00D46D13">
        <w:rPr>
          <w:rFonts w:ascii="Arial" w:hAnsi="Arial" w:cs="Arial"/>
          <w:lang w:val="fr-CA"/>
        </w:rPr>
        <w:t>, stress</w:t>
      </w:r>
      <w:r w:rsidRPr="00E05C1F">
        <w:rPr>
          <w:rFonts w:ascii="Arial" w:hAnsi="Arial" w:cs="Arial"/>
          <w:lang w:val="fr-CA"/>
        </w:rPr>
        <w:t>)</w:t>
      </w:r>
      <w:r>
        <w:rPr>
          <w:rFonts w:ascii="Arial" w:hAnsi="Arial" w:cs="Arial"/>
          <w:lang w:val="fr-CA"/>
        </w:rPr>
        <w:t>.</w:t>
      </w:r>
    </w:p>
    <w:tbl>
      <w:tblPr>
        <w:tblW w:w="109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440"/>
        <w:gridCol w:w="4230"/>
        <w:gridCol w:w="1620"/>
        <w:gridCol w:w="1440"/>
      </w:tblGrid>
      <w:tr w:rsidR="007E2E0C" w:rsidRPr="00E05C1F">
        <w:trPr>
          <w:cantSplit/>
          <w:trHeight w:val="440"/>
        </w:trPr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E2E0C" w:rsidRPr="00D46D13" w:rsidRDefault="007E2E0C" w:rsidP="007E2E0C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No</w:t>
            </w:r>
            <w:r w:rsidRPr="00D46D13">
              <w:rPr>
                <w:b/>
                <w:u w:val="none"/>
                <w:lang w:val="fr-CA"/>
              </w:rPr>
              <w:t>m</w:t>
            </w:r>
            <w:r>
              <w:rPr>
                <w:b/>
                <w:u w:val="none"/>
                <w:lang w:val="fr-CA"/>
              </w:rPr>
              <w:t> </w:t>
            </w:r>
            <w:r w:rsidRPr="00D46D13">
              <w:rPr>
                <w:b/>
                <w:u w:val="none"/>
                <w:lang w:val="fr-CA"/>
              </w:rPr>
              <w:t xml:space="preserve">: </w:t>
            </w:r>
            <w:bookmarkStart w:id="3" w:name="Text121"/>
            <w:r w:rsidR="00EF036F" w:rsidRPr="00D46D13">
              <w:rPr>
                <w:noProof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46D13">
              <w:rPr>
                <w:noProof/>
                <w:u w:val="none"/>
                <w:lang w:val="fr-CA"/>
              </w:rPr>
              <w:instrText xml:space="preserve"> FORMTEXT </w:instrText>
            </w:r>
            <w:r w:rsidR="00EF036F" w:rsidRPr="00D46D13">
              <w:rPr>
                <w:noProof/>
                <w:u w:val="none"/>
                <w:lang w:val="fr-CA"/>
              </w:rPr>
            </w:r>
            <w:r w:rsidR="00EF036F" w:rsidRPr="00D46D13">
              <w:rPr>
                <w:noProof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 w:rsidR="00EF036F" w:rsidRPr="00D46D13">
              <w:rPr>
                <w:noProof/>
                <w:u w:val="none"/>
                <w:lang w:val="fr-CA"/>
              </w:rPr>
              <w:fldChar w:fldCharType="end"/>
            </w:r>
            <w:bookmarkEnd w:id="3"/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E2E0C" w:rsidRPr="00D46D13" w:rsidRDefault="007E2E0C" w:rsidP="007E2E0C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</w:t>
            </w:r>
            <w:r w:rsidRPr="00D46D13">
              <w:rPr>
                <w:b/>
                <w:u w:val="none"/>
                <w:lang w:val="fr-CA"/>
              </w:rPr>
              <w:t>ate</w:t>
            </w:r>
            <w:r>
              <w:rPr>
                <w:b/>
                <w:u w:val="none"/>
                <w:lang w:val="fr-CA"/>
              </w:rPr>
              <w:t xml:space="preserve"> de naissance </w:t>
            </w:r>
            <w:r w:rsidRPr="00D46D13">
              <w:rPr>
                <w:b/>
                <w:u w:val="none"/>
                <w:lang w:val="fr-CA"/>
              </w:rPr>
              <w:t xml:space="preserve">: </w:t>
            </w:r>
            <w:bookmarkStart w:id="4" w:name="Text122"/>
            <w:r w:rsidR="00EF036F" w:rsidRPr="00D46D13">
              <w:rPr>
                <w:bCs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46D13">
              <w:rPr>
                <w:bCs/>
                <w:u w:val="none"/>
                <w:lang w:val="fr-CA"/>
              </w:rPr>
              <w:instrText xml:space="preserve"> FORMTEXT </w:instrText>
            </w:r>
            <w:r w:rsidR="00EF036F" w:rsidRPr="00D46D13">
              <w:rPr>
                <w:bCs/>
                <w:u w:val="none"/>
                <w:lang w:val="fr-CA"/>
              </w:rPr>
            </w:r>
            <w:r w:rsidR="00EF036F" w:rsidRPr="00D46D13">
              <w:rPr>
                <w:bCs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 w:rsidR="00EF036F" w:rsidRPr="00D46D13">
              <w:rPr>
                <w:bCs/>
                <w:u w:val="none"/>
                <w:lang w:val="fr-CA"/>
              </w:rPr>
              <w:fldChar w:fldCharType="end"/>
            </w:r>
            <w:bookmarkEnd w:id="4"/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:rsidR="007E2E0C" w:rsidRPr="00D46D13" w:rsidRDefault="007E2E0C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 w:rsidRPr="00D46D13">
              <w:rPr>
                <w:b/>
                <w:u w:val="none"/>
                <w:lang w:val="fr-CA"/>
              </w:rPr>
              <w:t>Date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7E2E0C" w:rsidRPr="00D46D13" w:rsidRDefault="007E2E0C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Heure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2" w:space="0" w:color="auto"/>
            </w:tcBorders>
          </w:tcPr>
          <w:p w:rsidR="007E2E0C" w:rsidRPr="00D46D13" w:rsidRDefault="007E2E0C" w:rsidP="00D132E6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Durée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E2E0C" w:rsidRPr="00D46D13" w:rsidRDefault="007E2E0C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 w:rsidRPr="00D46D13">
              <w:rPr>
                <w:b/>
                <w:u w:val="none"/>
                <w:lang w:val="fr-CA"/>
              </w:rPr>
              <w:t>Description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</w:tcBorders>
          </w:tcPr>
          <w:p w:rsidR="007E2E0C" w:rsidRPr="00D46D13" w:rsidRDefault="007E2E0C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Activité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:rsidR="007E2E0C" w:rsidRPr="00D46D13" w:rsidRDefault="007E2E0C">
            <w:pPr>
              <w:pStyle w:val="Heading5"/>
              <w:jc w:val="center"/>
              <w:rPr>
                <w:b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Facteur déclencheur</w:t>
            </w: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 w:rsidP="00F33064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40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68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397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39"/>
        </w:trPr>
        <w:tc>
          <w:tcPr>
            <w:tcW w:w="1170" w:type="dxa"/>
            <w:tcBorders>
              <w:lef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  <w:tr w:rsidR="007E2E0C" w:rsidRPr="00E05C1F">
        <w:trPr>
          <w:trHeight w:val="403"/>
        </w:trPr>
        <w:tc>
          <w:tcPr>
            <w:tcW w:w="1170" w:type="dxa"/>
            <w:tcBorders>
              <w:left w:val="single" w:sz="18" w:space="0" w:color="auto"/>
              <w:bottom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4230" w:type="dxa"/>
            <w:tcBorders>
              <w:bottom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7E2E0C" w:rsidRPr="00E05C1F" w:rsidRDefault="007E2E0C">
            <w:pPr>
              <w:pStyle w:val="Heading5"/>
              <w:jc w:val="center"/>
              <w:rPr>
                <w:b/>
                <w:sz w:val="28"/>
                <w:u w:val="none"/>
                <w:lang w:val="fr-CA"/>
              </w:rPr>
            </w:pPr>
          </w:p>
        </w:tc>
      </w:tr>
    </w:tbl>
    <w:p w:rsidR="007015F4" w:rsidRPr="00E42CC8" w:rsidRDefault="007015F4" w:rsidP="007E2E0C">
      <w:pPr>
        <w:pStyle w:val="Heading2"/>
        <w:spacing w:after="120"/>
        <w:ind w:left="-1276"/>
        <w:rPr>
          <w:rFonts w:cs="Arial"/>
          <w:lang w:val="fr-CA"/>
        </w:rPr>
      </w:pPr>
    </w:p>
    <w:p w:rsidR="007015F4" w:rsidRPr="00E42CC8" w:rsidRDefault="007015F4" w:rsidP="00B23B74">
      <w:pPr>
        <w:pStyle w:val="Heading1"/>
        <w:ind w:left="-1170"/>
        <w:jc w:val="center"/>
        <w:rPr>
          <w:rFonts w:cs="Arial"/>
          <w:sz w:val="28"/>
          <w:szCs w:val="28"/>
          <w:lang w:val="fr-CA"/>
        </w:rPr>
      </w:pPr>
      <w:r w:rsidRPr="00E42CC8">
        <w:rPr>
          <w:rFonts w:cs="Arial"/>
          <w:sz w:val="28"/>
          <w:szCs w:val="28"/>
          <w:lang w:val="fr-CA"/>
        </w:rPr>
        <w:br w:type="page"/>
      </w:r>
      <w:r w:rsidR="007E2E0C">
        <w:rPr>
          <w:rFonts w:cs="Arial"/>
          <w:sz w:val="28"/>
          <w:szCs w:val="28"/>
          <w:lang w:val="fr-CA"/>
        </w:rPr>
        <w:lastRenderedPageBreak/>
        <w:t>RELEVÉ DES SOINS</w:t>
      </w:r>
    </w:p>
    <w:p w:rsidR="007015F4" w:rsidRPr="00E42CC8" w:rsidRDefault="007015F4">
      <w:pPr>
        <w:rPr>
          <w:rFonts w:ascii="Arial" w:hAnsi="Arial" w:cs="Arial"/>
          <w:sz w:val="16"/>
          <w:lang w:val="fr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7E2E0C" w:rsidRPr="00E42CC8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E2E0C" w:rsidRPr="00D46D13" w:rsidRDefault="007E2E0C" w:rsidP="007E2E0C">
            <w:pPr>
              <w:pStyle w:val="Heading5"/>
              <w:spacing w:before="120" w:after="120"/>
              <w:rPr>
                <w:b/>
                <w:u w:val="none"/>
                <w:lang w:val="fr-CA"/>
              </w:rPr>
            </w:pPr>
            <w:r w:rsidRPr="00D46D13">
              <w:rPr>
                <w:b/>
                <w:u w:val="none"/>
                <w:lang w:val="fr-CA"/>
              </w:rPr>
              <w:t>N</w:t>
            </w:r>
            <w:r>
              <w:rPr>
                <w:b/>
                <w:u w:val="none"/>
                <w:lang w:val="fr-CA"/>
              </w:rPr>
              <w:t>o</w:t>
            </w:r>
            <w:r w:rsidRPr="00D46D13">
              <w:rPr>
                <w:b/>
                <w:u w:val="none"/>
                <w:lang w:val="fr-CA"/>
              </w:rPr>
              <w:t>m</w:t>
            </w:r>
            <w:r>
              <w:rPr>
                <w:b/>
                <w:u w:val="none"/>
                <w:lang w:val="fr-CA"/>
              </w:rPr>
              <w:t> </w:t>
            </w:r>
            <w:r w:rsidRPr="00D46D13">
              <w:rPr>
                <w:b/>
                <w:u w:val="none"/>
                <w:lang w:val="fr-CA"/>
              </w:rPr>
              <w:t xml:space="preserve">: </w:t>
            </w:r>
            <w:r w:rsidR="00EF036F" w:rsidRPr="00D46D13">
              <w:rPr>
                <w:noProof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46D13">
              <w:rPr>
                <w:noProof/>
                <w:u w:val="none"/>
                <w:lang w:val="fr-CA"/>
              </w:rPr>
              <w:instrText xml:space="preserve"> FORMTEXT </w:instrText>
            </w:r>
            <w:r w:rsidR="00EF036F" w:rsidRPr="00D46D13">
              <w:rPr>
                <w:noProof/>
                <w:u w:val="none"/>
                <w:lang w:val="fr-CA"/>
              </w:rPr>
            </w:r>
            <w:r w:rsidR="00EF036F" w:rsidRPr="00D46D13">
              <w:rPr>
                <w:noProof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 w:rsidR="00EF036F" w:rsidRPr="00D46D13">
              <w:rPr>
                <w:noProof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7E2E0C" w:rsidRPr="00D46D13" w:rsidRDefault="007E2E0C" w:rsidP="007E2E0C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</w:t>
            </w:r>
            <w:r w:rsidRPr="00D46D13">
              <w:rPr>
                <w:b/>
                <w:u w:val="none"/>
                <w:lang w:val="fr-CA"/>
              </w:rPr>
              <w:t>ate</w:t>
            </w:r>
            <w:r>
              <w:rPr>
                <w:b/>
                <w:u w:val="none"/>
                <w:lang w:val="fr-CA"/>
              </w:rPr>
              <w:t xml:space="preserve"> de naissance </w:t>
            </w:r>
            <w:r w:rsidRPr="00D46D13">
              <w:rPr>
                <w:b/>
                <w:u w:val="none"/>
                <w:lang w:val="fr-CA"/>
              </w:rPr>
              <w:t xml:space="preserve">: </w:t>
            </w:r>
            <w:r w:rsidR="00EF036F" w:rsidRPr="00D46D13">
              <w:rPr>
                <w:bCs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46D13">
              <w:rPr>
                <w:bCs/>
                <w:u w:val="none"/>
                <w:lang w:val="fr-CA"/>
              </w:rPr>
              <w:instrText xml:space="preserve"> FORMTEXT </w:instrText>
            </w:r>
            <w:r w:rsidR="00EF036F" w:rsidRPr="00D46D13">
              <w:rPr>
                <w:bCs/>
                <w:u w:val="none"/>
                <w:lang w:val="fr-CA"/>
              </w:rPr>
            </w:r>
            <w:r w:rsidR="00EF036F" w:rsidRPr="00D46D13">
              <w:rPr>
                <w:bCs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 w:rsidR="00EF036F" w:rsidRPr="00D46D13">
              <w:rPr>
                <w:bCs/>
                <w:u w:val="none"/>
                <w:lang w:val="fr-CA"/>
              </w:rPr>
              <w:fldChar w:fldCharType="end"/>
            </w:r>
          </w:p>
        </w:tc>
      </w:tr>
      <w:tr w:rsidR="007015F4" w:rsidRPr="007D5991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7015F4" w:rsidRPr="00E42CC8" w:rsidRDefault="007015F4" w:rsidP="004B112D">
            <w:pPr>
              <w:spacing w:before="60" w:after="60"/>
              <w:rPr>
                <w:rFonts w:ascii="Arial" w:hAnsi="Arial" w:cs="Arial"/>
                <w:b/>
                <w:lang w:val="fr-CA"/>
              </w:rPr>
            </w:pPr>
            <w:r w:rsidRPr="00E42CC8">
              <w:rPr>
                <w:rFonts w:ascii="Arial" w:hAnsi="Arial" w:cs="Arial"/>
                <w:b/>
                <w:lang w:val="fr-CA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7015F4" w:rsidRPr="00E42CC8" w:rsidRDefault="00BF4F37" w:rsidP="004B112D">
            <w:pPr>
              <w:spacing w:before="60" w:after="6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DESCRIPTION DES SOINS ET </w:t>
            </w:r>
            <w:r w:rsidRPr="00D46D13">
              <w:rPr>
                <w:rFonts w:ascii="Arial" w:hAnsi="Arial" w:cs="Arial"/>
                <w:b/>
                <w:lang w:val="fr-CA"/>
              </w:rPr>
              <w:t>SIGNATURE</w:t>
            </w: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rFonts w:ascii="Arial" w:hAnsi="Arial" w:cs="Arial"/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7015F4" w:rsidRPr="007D5991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015F4" w:rsidRPr="00E42CC8" w:rsidRDefault="007015F4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bookmarkEnd w:id="2"/>
    </w:tbl>
    <w:p w:rsidR="007015F4" w:rsidRPr="00E42CC8" w:rsidRDefault="007015F4" w:rsidP="00AA2267">
      <w:pPr>
        <w:pStyle w:val="Heading2"/>
        <w:ind w:left="-1260" w:right="-99"/>
        <w:rPr>
          <w:sz w:val="28"/>
          <w:lang w:val="fr-CA"/>
        </w:rPr>
      </w:pPr>
    </w:p>
    <w:p w:rsidR="007015F4" w:rsidRPr="00E42CC8" w:rsidRDefault="007015F4" w:rsidP="00C774C7">
      <w:pPr>
        <w:pStyle w:val="Heading2"/>
        <w:ind w:left="-1260" w:right="-99"/>
        <w:rPr>
          <w:sz w:val="28"/>
          <w:lang w:val="fr-CA"/>
        </w:rPr>
      </w:pPr>
      <w:r w:rsidRPr="00E42CC8">
        <w:rPr>
          <w:sz w:val="28"/>
          <w:lang w:val="fr-CA"/>
        </w:rPr>
        <w:br w:type="page"/>
      </w:r>
      <w:r w:rsidRPr="00E42CC8">
        <w:rPr>
          <w:sz w:val="28"/>
          <w:lang w:val="fr-CA"/>
        </w:rPr>
        <w:lastRenderedPageBreak/>
        <w:t>SIGNATURES</w:t>
      </w:r>
    </w:p>
    <w:p w:rsidR="007015F4" w:rsidRPr="00E42CC8" w:rsidRDefault="007015F4" w:rsidP="00C774C7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90"/>
        <w:gridCol w:w="2250"/>
        <w:gridCol w:w="2160"/>
      </w:tblGrid>
      <w:tr w:rsidR="00B0251E" w:rsidRPr="00E42CC8">
        <w:trPr>
          <w:cantSplit/>
          <w:trHeight w:hRule="exact" w:val="513"/>
        </w:trPr>
        <w:tc>
          <w:tcPr>
            <w:tcW w:w="65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51E" w:rsidRPr="00D46D13" w:rsidRDefault="00B0251E" w:rsidP="007D5991">
            <w:pPr>
              <w:pStyle w:val="TOC2"/>
              <w:tabs>
                <w:tab w:val="left" w:pos="3150"/>
              </w:tabs>
              <w:spacing w:before="120" w:after="120"/>
              <w:rPr>
                <w:lang w:val="fr-CA"/>
              </w:rPr>
            </w:pPr>
            <w:r>
              <w:rPr>
                <w:rFonts w:cs="Arial"/>
                <w:lang w:val="fr-CA"/>
              </w:rPr>
              <w:t>Nom </w:t>
            </w:r>
            <w:r w:rsidRPr="00D46D13">
              <w:rPr>
                <w:rFonts w:cs="Arial"/>
                <w:lang w:val="fr-CA"/>
              </w:rPr>
              <w:t xml:space="preserve">: </w:t>
            </w:r>
            <w:r w:rsidR="00EF036F" w:rsidRPr="00D46D13">
              <w:rPr>
                <w:rFonts w:cs="Arial"/>
                <w:b w:val="0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46D13">
              <w:rPr>
                <w:rFonts w:cs="Arial"/>
                <w:b w:val="0"/>
                <w:lang w:val="fr-CA"/>
              </w:rPr>
              <w:instrText xml:space="preserve"> FORMTEXT </w:instrText>
            </w:r>
            <w:r w:rsidR="00EF036F" w:rsidRPr="00D46D13">
              <w:rPr>
                <w:rFonts w:cs="Arial"/>
                <w:b w:val="0"/>
                <w:lang w:val="fr-CA"/>
              </w:rPr>
            </w:r>
            <w:r w:rsidR="00EF036F" w:rsidRPr="00D46D13">
              <w:rPr>
                <w:rFonts w:cs="Arial"/>
                <w:b w:val="0"/>
                <w:lang w:val="fr-CA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noProof/>
                <w:lang w:val="fr-CA"/>
              </w:rPr>
              <w:t> </w:t>
            </w:r>
            <w:r w:rsidR="00EF036F" w:rsidRPr="00D46D13">
              <w:rPr>
                <w:rFonts w:cs="Arial"/>
                <w:b w:val="0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51E" w:rsidRPr="00D46D13" w:rsidRDefault="00B0251E" w:rsidP="00CD58F8">
            <w:pPr>
              <w:pStyle w:val="TOC2"/>
              <w:tabs>
                <w:tab w:val="left" w:pos="3150"/>
              </w:tabs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Date de naissance </w:t>
            </w:r>
            <w:r w:rsidRPr="00D46D13">
              <w:rPr>
                <w:lang w:val="fr-CA"/>
              </w:rPr>
              <w:t xml:space="preserve">: </w:t>
            </w:r>
            <w:r w:rsidR="00EF036F" w:rsidRPr="00D46D13">
              <w:rPr>
                <w:b w:val="0"/>
                <w:bCs/>
                <w:lang w:val="fr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46D13">
              <w:rPr>
                <w:b w:val="0"/>
                <w:bCs/>
                <w:lang w:val="fr-CA"/>
              </w:rPr>
              <w:instrText xml:space="preserve"> FORMTEXT </w:instrText>
            </w:r>
            <w:r w:rsidR="00EF036F" w:rsidRPr="00D46D13">
              <w:rPr>
                <w:b w:val="0"/>
                <w:bCs/>
                <w:lang w:val="fr-CA"/>
              </w:rPr>
            </w:r>
            <w:r w:rsidR="00EF036F" w:rsidRPr="00D46D13">
              <w:rPr>
                <w:b w:val="0"/>
                <w:bCs/>
                <w:lang w:val="fr-CA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>
              <w:rPr>
                <w:rFonts w:ascii="Times New Roman" w:hAnsi="Times New Roman"/>
                <w:b w:val="0"/>
                <w:bCs/>
                <w:noProof/>
                <w:lang w:val="fr-CA"/>
              </w:rPr>
              <w:t> </w:t>
            </w:r>
            <w:r w:rsidR="00EF036F" w:rsidRPr="00D46D13">
              <w:rPr>
                <w:b w:val="0"/>
                <w:bCs/>
                <w:lang w:val="fr-CA"/>
              </w:rPr>
              <w:fldChar w:fldCharType="end"/>
            </w:r>
          </w:p>
        </w:tc>
      </w:tr>
      <w:tr w:rsidR="007015F4" w:rsidRPr="00E42CC8">
        <w:trPr>
          <w:cantSplit/>
          <w:trHeight w:hRule="exact" w:val="560"/>
        </w:trPr>
        <w:tc>
          <w:tcPr>
            <w:tcW w:w="10980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015F4" w:rsidRPr="00E42CC8" w:rsidRDefault="007015F4" w:rsidP="00D132E6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B0251E" w:rsidRPr="007D5991">
        <w:trPr>
          <w:cantSplit/>
          <w:trHeight w:hRule="exact" w:val="840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251E" w:rsidRPr="00D46D13" w:rsidRDefault="00B0251E" w:rsidP="00F33064">
            <w:pPr>
              <w:spacing w:before="120"/>
              <w:rPr>
                <w:rFonts w:ascii="Arial" w:hAnsi="Arial"/>
                <w:b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Formation</w:t>
            </w:r>
          </w:p>
          <w:p w:rsidR="00B0251E" w:rsidRPr="00D46D13" w:rsidRDefault="00B0251E" w:rsidP="007D5991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Employés du programme communautaire ayant reçu une formation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  </w:t>
            </w:r>
            <w:r>
              <w:rPr>
                <w:rFonts w:ascii="Arial" w:hAnsi="Arial"/>
                <w:sz w:val="24"/>
                <w:lang w:val="fr-CA"/>
              </w:rPr>
              <w:t xml:space="preserve"> 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Date </w:t>
            </w:r>
            <w:r>
              <w:rPr>
                <w:rFonts w:ascii="Arial" w:hAnsi="Arial"/>
                <w:sz w:val="24"/>
                <w:lang w:val="fr-CA"/>
              </w:rPr>
              <w:t xml:space="preserve">     S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ignature </w:t>
            </w:r>
            <w:r>
              <w:rPr>
                <w:rFonts w:ascii="Arial" w:hAnsi="Arial"/>
                <w:sz w:val="24"/>
                <w:lang w:val="fr-CA"/>
              </w:rPr>
              <w:t>de l’infirmière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                      Date</w:t>
            </w:r>
          </w:p>
        </w:tc>
      </w:tr>
      <w:tr w:rsidR="007015F4" w:rsidRPr="007D5991">
        <w:trPr>
          <w:cantSplit/>
          <w:trHeight w:hRule="exact" w:val="380"/>
        </w:trPr>
        <w:tc>
          <w:tcPr>
            <w:tcW w:w="648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64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5F4" w:rsidRPr="00E42CC8" w:rsidRDefault="007015F4" w:rsidP="00CD58F8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7015F4" w:rsidRPr="00E42CC8" w:rsidRDefault="007015F4" w:rsidP="00C774C7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7015F4" w:rsidRPr="00E42CC8" w:rsidRDefault="007015F4" w:rsidP="00D132E6">
      <w:pPr>
        <w:rPr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3330"/>
        <w:gridCol w:w="2160"/>
      </w:tblGrid>
      <w:tr w:rsidR="00B0251E" w:rsidRPr="007D5991">
        <w:trPr>
          <w:cantSplit/>
          <w:trHeight w:hRule="exact" w:val="840"/>
        </w:trPr>
        <w:tc>
          <w:tcPr>
            <w:tcW w:w="10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251E" w:rsidRDefault="00B0251E" w:rsidP="00F33064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>Plan de soins de santé personnalisé établi/revu avec les parents ou tuteurs par</w:t>
            </w:r>
            <w:r>
              <w:rPr>
                <w:rFonts w:ascii="Arial" w:hAnsi="Arial"/>
                <w:sz w:val="24"/>
                <w:lang w:val="fr-CA"/>
              </w:rPr>
              <w:t> :</w:t>
            </w:r>
          </w:p>
          <w:p w:rsidR="00B0251E" w:rsidRPr="00D46D13" w:rsidRDefault="00B0251E" w:rsidP="00F33064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S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ignature </w:t>
            </w:r>
            <w:r>
              <w:rPr>
                <w:rFonts w:ascii="Arial" w:hAnsi="Arial"/>
                <w:sz w:val="24"/>
                <w:lang w:val="fr-CA"/>
              </w:rPr>
              <w:t>de l’infirmière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 xml:space="preserve">        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Date </w:t>
            </w:r>
            <w:r>
              <w:rPr>
                <w:rFonts w:ascii="Arial" w:hAnsi="Arial"/>
                <w:sz w:val="24"/>
                <w:lang w:val="fr-CA"/>
              </w:rPr>
              <w:t xml:space="preserve">                      S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ignature </w:t>
            </w:r>
            <w:r>
              <w:rPr>
                <w:rFonts w:ascii="Arial" w:hAnsi="Arial"/>
                <w:sz w:val="24"/>
                <w:lang w:val="fr-CA"/>
              </w:rPr>
              <w:t>de l’infirmière</w:t>
            </w:r>
            <w:r w:rsidRPr="00D46D13"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lang w:val="fr-CA"/>
              </w:rPr>
              <w:t xml:space="preserve">             </w:t>
            </w:r>
            <w:r w:rsidRPr="00D46D13">
              <w:rPr>
                <w:rFonts w:ascii="Arial" w:hAnsi="Arial"/>
                <w:sz w:val="24"/>
                <w:lang w:val="fr-CA"/>
              </w:rPr>
              <w:t>Date</w:t>
            </w:r>
          </w:p>
        </w:tc>
      </w:tr>
      <w:tr w:rsidR="007015F4" w:rsidRPr="007D5991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7015F4" w:rsidRPr="007D5991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015F4" w:rsidRPr="00E42CC8" w:rsidRDefault="007015F4" w:rsidP="00F33064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7015F4" w:rsidRPr="00E42CC8" w:rsidRDefault="007015F4" w:rsidP="00C774C7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7015F4" w:rsidRPr="00E42CC8" w:rsidRDefault="00B0251E" w:rsidP="00C774C7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  <w:r>
        <w:rPr>
          <w:b w:val="0"/>
          <w:i/>
          <w:sz w:val="22"/>
          <w:szCs w:val="22"/>
          <w:lang w:val="fr-CA"/>
        </w:rPr>
        <w:t xml:space="preserve">J’ai examiné ce plan de soins de santé </w:t>
      </w:r>
      <w:r w:rsidR="00B50018">
        <w:rPr>
          <w:b w:val="0"/>
          <w:i/>
          <w:sz w:val="22"/>
          <w:szCs w:val="22"/>
          <w:lang w:val="fr-CA"/>
        </w:rPr>
        <w:t xml:space="preserve">avec l’infirmière </w:t>
      </w:r>
      <w:r>
        <w:rPr>
          <w:b w:val="0"/>
          <w:i/>
          <w:sz w:val="22"/>
          <w:szCs w:val="22"/>
          <w:lang w:val="fr-CA"/>
        </w:rPr>
        <w:t>et je consens à sa mise en application dans le cadre du programme communautaire</w:t>
      </w:r>
      <w:r w:rsidR="007015F4" w:rsidRPr="00E42CC8">
        <w:rPr>
          <w:b w:val="0"/>
          <w:i/>
          <w:sz w:val="22"/>
          <w:szCs w:val="22"/>
          <w:lang w:val="fr-CA"/>
        </w:rPr>
        <w:t>.</w:t>
      </w:r>
    </w:p>
    <w:p w:rsidR="007015F4" w:rsidRPr="00E42CC8" w:rsidRDefault="007015F4" w:rsidP="00C774C7">
      <w:pPr>
        <w:rPr>
          <w:lang w:val="fr-CA"/>
        </w:rPr>
      </w:pPr>
    </w:p>
    <w:p w:rsidR="007015F4" w:rsidRPr="00E42CC8" w:rsidRDefault="007015F4" w:rsidP="00C774C7">
      <w:pPr>
        <w:ind w:left="-1276"/>
        <w:rPr>
          <w:lang w:val="fr-CA"/>
        </w:rPr>
      </w:pPr>
      <w:r w:rsidRPr="00E42CC8">
        <w:rPr>
          <w:lang w:val="fr-CA"/>
        </w:rPr>
        <w:t>_________________________________________________________________     ___________________________________</w:t>
      </w:r>
    </w:p>
    <w:p w:rsidR="007015F4" w:rsidRPr="00E42CC8" w:rsidRDefault="00B0251E" w:rsidP="00C774C7">
      <w:pPr>
        <w:ind w:left="-1276"/>
        <w:rPr>
          <w:rFonts w:ascii="Arial" w:hAnsi="Arial" w:cs="Arial"/>
          <w:b/>
          <w:sz w:val="28"/>
          <w:szCs w:val="28"/>
          <w:lang w:val="fr-CA"/>
        </w:rPr>
      </w:pPr>
      <w:r w:rsidRPr="002725AE">
        <w:rPr>
          <w:rFonts w:ascii="Arial" w:hAnsi="Arial" w:cs="Arial"/>
          <w:b/>
          <w:sz w:val="28"/>
          <w:szCs w:val="28"/>
          <w:lang w:val="fr-CA"/>
        </w:rPr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du parent/tuteur</w:t>
      </w:r>
      <w:r w:rsidRPr="002725AE">
        <w:rPr>
          <w:rFonts w:ascii="Arial" w:hAnsi="Arial" w:cs="Arial"/>
          <w:b/>
          <w:sz w:val="28"/>
          <w:szCs w:val="28"/>
          <w:lang w:val="fr-CA"/>
        </w:rPr>
        <w:t xml:space="preserve">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 w:rsidR="007015F4" w:rsidRPr="00E42CC8">
        <w:rPr>
          <w:rFonts w:ascii="Arial" w:hAnsi="Arial" w:cs="Arial"/>
          <w:b/>
          <w:sz w:val="28"/>
          <w:szCs w:val="28"/>
          <w:lang w:val="fr-CA"/>
        </w:rPr>
        <w:t>Date</w:t>
      </w:r>
    </w:p>
    <w:p w:rsidR="007015F4" w:rsidRPr="00E42CC8" w:rsidRDefault="007015F4" w:rsidP="00AA2267">
      <w:pPr>
        <w:pStyle w:val="Heading2"/>
        <w:ind w:left="-1260" w:right="43"/>
        <w:rPr>
          <w:rFonts w:cs="Arial"/>
          <w:b w:val="0"/>
          <w:sz w:val="28"/>
          <w:szCs w:val="28"/>
          <w:lang w:val="fr-CA"/>
        </w:rPr>
      </w:pPr>
    </w:p>
    <w:sectPr w:rsidR="007015F4" w:rsidRPr="00E42CC8" w:rsidSect="000030D9">
      <w:headerReference w:type="default" r:id="rId9"/>
      <w:footerReference w:type="default" r:id="rId10"/>
      <w:pgSz w:w="12240" w:h="15840"/>
      <w:pgMar w:top="1204" w:right="758" w:bottom="993" w:left="1800" w:header="426" w:footer="2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91" w:rsidRDefault="007D5991">
      <w:r>
        <w:separator/>
      </w:r>
    </w:p>
  </w:endnote>
  <w:endnote w:type="continuationSeparator" w:id="0">
    <w:p w:rsidR="007D5991" w:rsidRDefault="007D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91" w:rsidRDefault="007D5991">
    <w:pPr>
      <w:pStyle w:val="Footer"/>
      <w:framePr w:wrap="around" w:vAnchor="text" w:hAnchor="margin" w:xAlign="right" w:y="1"/>
      <w:rPr>
        <w:rStyle w:val="PageNumber"/>
      </w:rPr>
    </w:pPr>
  </w:p>
  <w:p w:rsidR="007D5991" w:rsidRPr="00BC0E52" w:rsidRDefault="007D5991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BC0E52">
      <w:rPr>
        <w:rFonts w:ascii="Arial" w:hAnsi="Arial" w:cs="Arial"/>
        <w:sz w:val="14"/>
        <w:szCs w:val="14"/>
        <w:lang w:val="fr-CA"/>
      </w:rPr>
      <w:t xml:space="preserve">Crises fébriles </w:t>
    </w:r>
  </w:p>
  <w:p w:rsidR="007D5991" w:rsidRPr="00BC0E52" w:rsidRDefault="00BC0E52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BC0E52">
      <w:rPr>
        <w:rFonts w:ascii="Arial" w:hAnsi="Arial" w:cs="Arial"/>
        <w:sz w:val="14"/>
        <w:szCs w:val="14"/>
        <w:lang w:val="fr-CA"/>
      </w:rPr>
      <w:t>Plan de soins de santé</w:t>
    </w:r>
  </w:p>
  <w:p w:rsidR="007D5991" w:rsidRDefault="007D5991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2014-02-04</w:t>
    </w:r>
  </w:p>
  <w:p w:rsidR="007D5991" w:rsidRDefault="007D5991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91" w:rsidRDefault="007D5991">
      <w:r>
        <w:separator/>
      </w:r>
    </w:p>
  </w:footnote>
  <w:footnote w:type="continuationSeparator" w:id="0">
    <w:p w:rsidR="007D5991" w:rsidRDefault="007D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91" w:rsidRDefault="006768C5" w:rsidP="00066807">
    <w:pPr>
      <w:pStyle w:val="Header"/>
      <w:ind w:hanging="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39pt">
          <v:imagedata r:id="rId1" o:title="MB_Health_blk_F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24"/>
    <w:multiLevelType w:val="hybridMultilevel"/>
    <w:tmpl w:val="4DF8A630"/>
    <w:lvl w:ilvl="0" w:tplc="10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02EA76FD"/>
    <w:multiLevelType w:val="hybridMultilevel"/>
    <w:tmpl w:val="593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7778A9"/>
    <w:multiLevelType w:val="hybridMultilevel"/>
    <w:tmpl w:val="6554BEAE"/>
    <w:lvl w:ilvl="0" w:tplc="1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02C1907"/>
    <w:multiLevelType w:val="hybridMultilevel"/>
    <w:tmpl w:val="D02CA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9247E"/>
    <w:multiLevelType w:val="hybridMultilevel"/>
    <w:tmpl w:val="5B4E4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43CDA"/>
    <w:multiLevelType w:val="hybridMultilevel"/>
    <w:tmpl w:val="8B84E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D5E02"/>
    <w:multiLevelType w:val="multilevel"/>
    <w:tmpl w:val="6C78DA4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32372E1D"/>
    <w:multiLevelType w:val="hybridMultilevel"/>
    <w:tmpl w:val="A69AE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4F2A15"/>
    <w:multiLevelType w:val="hybridMultilevel"/>
    <w:tmpl w:val="2C0C1C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B92215"/>
    <w:multiLevelType w:val="hybridMultilevel"/>
    <w:tmpl w:val="6938E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B3096C"/>
    <w:multiLevelType w:val="hybridMultilevel"/>
    <w:tmpl w:val="3E826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A1117"/>
    <w:multiLevelType w:val="hybridMultilevel"/>
    <w:tmpl w:val="AC62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35257"/>
    <w:multiLevelType w:val="hybridMultilevel"/>
    <w:tmpl w:val="20ACE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80866E4"/>
    <w:multiLevelType w:val="hybridMultilevel"/>
    <w:tmpl w:val="2D381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E0B41"/>
    <w:multiLevelType w:val="hybridMultilevel"/>
    <w:tmpl w:val="E0524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C986F2E"/>
    <w:multiLevelType w:val="hybridMultilevel"/>
    <w:tmpl w:val="2E526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06F01"/>
    <w:multiLevelType w:val="hybridMultilevel"/>
    <w:tmpl w:val="82268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D1BDF"/>
    <w:multiLevelType w:val="hybridMultilevel"/>
    <w:tmpl w:val="1406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A306C"/>
    <w:multiLevelType w:val="hybridMultilevel"/>
    <w:tmpl w:val="B5A88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D4A01"/>
    <w:multiLevelType w:val="hybridMultilevel"/>
    <w:tmpl w:val="7E308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0374C39"/>
    <w:multiLevelType w:val="hybridMultilevel"/>
    <w:tmpl w:val="4ADC3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A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17"/>
  </w:num>
  <w:num w:numId="8">
    <w:abstractNumId w:val="8"/>
  </w:num>
  <w:num w:numId="9">
    <w:abstractNumId w:val="0"/>
  </w:num>
  <w:num w:numId="10">
    <w:abstractNumId w:val="20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  <w:num w:numId="18">
    <w:abstractNumId w:val="4"/>
  </w:num>
  <w:num w:numId="19">
    <w:abstractNumId w:val="19"/>
  </w:num>
  <w:num w:numId="20">
    <w:abstractNumId w:val="12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9B9"/>
    <w:rsid w:val="00000494"/>
    <w:rsid w:val="00000F93"/>
    <w:rsid w:val="000030D9"/>
    <w:rsid w:val="00017C0B"/>
    <w:rsid w:val="0005073E"/>
    <w:rsid w:val="0006057C"/>
    <w:rsid w:val="00066807"/>
    <w:rsid w:val="000912B4"/>
    <w:rsid w:val="0009624C"/>
    <w:rsid w:val="00096D30"/>
    <w:rsid w:val="000D1C88"/>
    <w:rsid w:val="000D7CC6"/>
    <w:rsid w:val="000E4921"/>
    <w:rsid w:val="000E729F"/>
    <w:rsid w:val="00106523"/>
    <w:rsid w:val="00121106"/>
    <w:rsid w:val="00153688"/>
    <w:rsid w:val="00161D74"/>
    <w:rsid w:val="0019133B"/>
    <w:rsid w:val="0019580C"/>
    <w:rsid w:val="001A4BBB"/>
    <w:rsid w:val="001B4051"/>
    <w:rsid w:val="001C0D8F"/>
    <w:rsid w:val="001D1024"/>
    <w:rsid w:val="001D35B5"/>
    <w:rsid w:val="001D67BC"/>
    <w:rsid w:val="001F0283"/>
    <w:rsid w:val="00227C29"/>
    <w:rsid w:val="00247425"/>
    <w:rsid w:val="00265490"/>
    <w:rsid w:val="0026574B"/>
    <w:rsid w:val="00277DAF"/>
    <w:rsid w:val="00283DCB"/>
    <w:rsid w:val="00286F29"/>
    <w:rsid w:val="0029031C"/>
    <w:rsid w:val="00291FF2"/>
    <w:rsid w:val="002975C7"/>
    <w:rsid w:val="002A0605"/>
    <w:rsid w:val="002B3EEB"/>
    <w:rsid w:val="002B4325"/>
    <w:rsid w:val="002D40F9"/>
    <w:rsid w:val="002D718F"/>
    <w:rsid w:val="002F1116"/>
    <w:rsid w:val="002F2618"/>
    <w:rsid w:val="00305A9D"/>
    <w:rsid w:val="00343D45"/>
    <w:rsid w:val="00354081"/>
    <w:rsid w:val="00362314"/>
    <w:rsid w:val="003629BC"/>
    <w:rsid w:val="00386235"/>
    <w:rsid w:val="0038707B"/>
    <w:rsid w:val="00391DF8"/>
    <w:rsid w:val="003A60B9"/>
    <w:rsid w:val="003B5BEE"/>
    <w:rsid w:val="003F2C27"/>
    <w:rsid w:val="003F6395"/>
    <w:rsid w:val="004111FC"/>
    <w:rsid w:val="00456A04"/>
    <w:rsid w:val="00464DA8"/>
    <w:rsid w:val="00472C6C"/>
    <w:rsid w:val="0049019E"/>
    <w:rsid w:val="004915DB"/>
    <w:rsid w:val="004B112D"/>
    <w:rsid w:val="004E3BC0"/>
    <w:rsid w:val="004E587E"/>
    <w:rsid w:val="005467E8"/>
    <w:rsid w:val="00574280"/>
    <w:rsid w:val="005759AD"/>
    <w:rsid w:val="00594685"/>
    <w:rsid w:val="005B5143"/>
    <w:rsid w:val="005B5572"/>
    <w:rsid w:val="005C4E72"/>
    <w:rsid w:val="005C5B8F"/>
    <w:rsid w:val="005D461B"/>
    <w:rsid w:val="005D5A11"/>
    <w:rsid w:val="005D786E"/>
    <w:rsid w:val="005E5E59"/>
    <w:rsid w:val="005F1B92"/>
    <w:rsid w:val="00617E7A"/>
    <w:rsid w:val="006220EC"/>
    <w:rsid w:val="00654F9F"/>
    <w:rsid w:val="00664E38"/>
    <w:rsid w:val="006768C5"/>
    <w:rsid w:val="00684D99"/>
    <w:rsid w:val="006864F6"/>
    <w:rsid w:val="006B3541"/>
    <w:rsid w:val="006C3E56"/>
    <w:rsid w:val="006D2AAB"/>
    <w:rsid w:val="006F1FC9"/>
    <w:rsid w:val="007015F4"/>
    <w:rsid w:val="0070371A"/>
    <w:rsid w:val="007045B3"/>
    <w:rsid w:val="00712C73"/>
    <w:rsid w:val="00734FAC"/>
    <w:rsid w:val="007511DA"/>
    <w:rsid w:val="0076576D"/>
    <w:rsid w:val="007659E2"/>
    <w:rsid w:val="00766FCE"/>
    <w:rsid w:val="007949DC"/>
    <w:rsid w:val="007A2C88"/>
    <w:rsid w:val="007A41FE"/>
    <w:rsid w:val="007A64D5"/>
    <w:rsid w:val="007A6C50"/>
    <w:rsid w:val="007D5991"/>
    <w:rsid w:val="007E2E0C"/>
    <w:rsid w:val="007F1AD6"/>
    <w:rsid w:val="0080768B"/>
    <w:rsid w:val="008306FC"/>
    <w:rsid w:val="00847BE7"/>
    <w:rsid w:val="00866EB8"/>
    <w:rsid w:val="008711C0"/>
    <w:rsid w:val="0087666F"/>
    <w:rsid w:val="008827EF"/>
    <w:rsid w:val="00885A88"/>
    <w:rsid w:val="00890BDD"/>
    <w:rsid w:val="00895619"/>
    <w:rsid w:val="008A33B1"/>
    <w:rsid w:val="008B00DE"/>
    <w:rsid w:val="008C3896"/>
    <w:rsid w:val="009226E2"/>
    <w:rsid w:val="00922F1B"/>
    <w:rsid w:val="00954769"/>
    <w:rsid w:val="00956DB0"/>
    <w:rsid w:val="00963142"/>
    <w:rsid w:val="00993B45"/>
    <w:rsid w:val="009A42EB"/>
    <w:rsid w:val="009B7660"/>
    <w:rsid w:val="009C73A5"/>
    <w:rsid w:val="009E7835"/>
    <w:rsid w:val="009F69B9"/>
    <w:rsid w:val="009F7AEE"/>
    <w:rsid w:val="00A152B2"/>
    <w:rsid w:val="00A30F41"/>
    <w:rsid w:val="00A3317E"/>
    <w:rsid w:val="00A40340"/>
    <w:rsid w:val="00A679D8"/>
    <w:rsid w:val="00A712EC"/>
    <w:rsid w:val="00A73409"/>
    <w:rsid w:val="00A7544E"/>
    <w:rsid w:val="00A759F7"/>
    <w:rsid w:val="00AA2267"/>
    <w:rsid w:val="00AB0EDF"/>
    <w:rsid w:val="00AD0514"/>
    <w:rsid w:val="00AE6D22"/>
    <w:rsid w:val="00B0251E"/>
    <w:rsid w:val="00B22AAB"/>
    <w:rsid w:val="00B23B74"/>
    <w:rsid w:val="00B37318"/>
    <w:rsid w:val="00B41440"/>
    <w:rsid w:val="00B46DEE"/>
    <w:rsid w:val="00B50018"/>
    <w:rsid w:val="00B50789"/>
    <w:rsid w:val="00B6066D"/>
    <w:rsid w:val="00BC023E"/>
    <w:rsid w:val="00BC0E52"/>
    <w:rsid w:val="00BE0315"/>
    <w:rsid w:val="00BF4F37"/>
    <w:rsid w:val="00C05CEF"/>
    <w:rsid w:val="00C47811"/>
    <w:rsid w:val="00C5042F"/>
    <w:rsid w:val="00C52044"/>
    <w:rsid w:val="00C6258A"/>
    <w:rsid w:val="00C774C7"/>
    <w:rsid w:val="00CB3049"/>
    <w:rsid w:val="00CB6CE4"/>
    <w:rsid w:val="00CC1D7E"/>
    <w:rsid w:val="00CC64C9"/>
    <w:rsid w:val="00CD58F8"/>
    <w:rsid w:val="00CF1370"/>
    <w:rsid w:val="00D03359"/>
    <w:rsid w:val="00D132E6"/>
    <w:rsid w:val="00D144D3"/>
    <w:rsid w:val="00D36774"/>
    <w:rsid w:val="00D542EB"/>
    <w:rsid w:val="00D54E96"/>
    <w:rsid w:val="00D840EB"/>
    <w:rsid w:val="00D958A9"/>
    <w:rsid w:val="00DA004A"/>
    <w:rsid w:val="00DC5C6A"/>
    <w:rsid w:val="00DE1F4B"/>
    <w:rsid w:val="00DE4293"/>
    <w:rsid w:val="00DE66A4"/>
    <w:rsid w:val="00DF59D4"/>
    <w:rsid w:val="00E0294F"/>
    <w:rsid w:val="00E23A93"/>
    <w:rsid w:val="00E419AD"/>
    <w:rsid w:val="00E42CC8"/>
    <w:rsid w:val="00E4319E"/>
    <w:rsid w:val="00E55A1A"/>
    <w:rsid w:val="00E6654D"/>
    <w:rsid w:val="00E923F4"/>
    <w:rsid w:val="00E92A78"/>
    <w:rsid w:val="00E97CEE"/>
    <w:rsid w:val="00EC1B4C"/>
    <w:rsid w:val="00EC2093"/>
    <w:rsid w:val="00ED1419"/>
    <w:rsid w:val="00EF036F"/>
    <w:rsid w:val="00F10536"/>
    <w:rsid w:val="00F33064"/>
    <w:rsid w:val="00F457FF"/>
    <w:rsid w:val="00F5255F"/>
    <w:rsid w:val="00F5420B"/>
    <w:rsid w:val="00F565C2"/>
    <w:rsid w:val="00F66D5E"/>
    <w:rsid w:val="00F852AF"/>
    <w:rsid w:val="00F86709"/>
    <w:rsid w:val="00F91FC6"/>
    <w:rsid w:val="00F96A3B"/>
    <w:rsid w:val="00FA10D4"/>
    <w:rsid w:val="00FA4799"/>
    <w:rsid w:val="00FB00B7"/>
    <w:rsid w:val="00FB74BF"/>
    <w:rsid w:val="00FC5A5D"/>
    <w:rsid w:val="00FC6850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6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6D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6DE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6DE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46DE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46DE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46DE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46DE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46DEE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86E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6DEE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6DE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6DEE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46DEE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C05C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5">
    <w:name w:val="Char Char5"/>
    <w:basedOn w:val="DefaultParagraphFont"/>
    <w:uiPriority w:val="99"/>
    <w:locked/>
    <w:rsid w:val="002975C7"/>
    <w:rPr>
      <w:rFonts w:cs="Times New Roman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D206-D847-4FC3-B93F-2CF91AA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41</TotalTime>
  <Pages>5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carole marshalok</dc:creator>
  <cp:keywords/>
  <dc:description/>
  <cp:lastModifiedBy>Sandra Dalke</cp:lastModifiedBy>
  <cp:revision>22</cp:revision>
  <cp:lastPrinted>2014-03-26T19:14:00Z</cp:lastPrinted>
  <dcterms:created xsi:type="dcterms:W3CDTF">2014-02-04T19:39:00Z</dcterms:created>
  <dcterms:modified xsi:type="dcterms:W3CDTF">2014-07-14T16:12:00Z</dcterms:modified>
</cp:coreProperties>
</file>