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40" w:rsidRPr="00F04AE2" w:rsidRDefault="00871D40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F04AE2">
        <w:rPr>
          <w:b/>
          <w:sz w:val="32"/>
          <w:lang w:val="fr-CA"/>
        </w:rPr>
        <w:t xml:space="preserve"> PLAN</w:t>
      </w:r>
      <w:r w:rsidR="009D0A24">
        <w:rPr>
          <w:b/>
          <w:sz w:val="32"/>
          <w:lang w:val="fr-CA"/>
        </w:rPr>
        <w:t xml:space="preserve"> DE SOINS DE SANTÉ</w:t>
      </w:r>
    </w:p>
    <w:p w:rsidR="00871D40" w:rsidRPr="00F04AE2" w:rsidRDefault="009D0A24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>
        <w:rPr>
          <w:b/>
          <w:sz w:val="32"/>
          <w:lang w:val="fr-CA"/>
        </w:rPr>
        <w:t>Trouble cardiaque</w:t>
      </w:r>
      <w:r w:rsidR="00A00F0B" w:rsidRPr="00F04AE2">
        <w:rPr>
          <w:b/>
          <w:sz w:val="32"/>
          <w:lang w:val="fr-CA"/>
        </w:rPr>
        <w:t>/</w:t>
      </w:r>
      <w:r>
        <w:rPr>
          <w:b/>
          <w:sz w:val="32"/>
          <w:lang w:val="fr-CA"/>
        </w:rPr>
        <w:t>stimulateur cardiaque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642"/>
        <w:gridCol w:w="2516"/>
        <w:gridCol w:w="378"/>
        <w:gridCol w:w="3827"/>
      </w:tblGrid>
      <w:tr w:rsidR="009D0A24" w:rsidRPr="00F04AE2">
        <w:trPr>
          <w:cantSplit/>
          <w:trHeight w:val="531"/>
        </w:trPr>
        <w:tc>
          <w:tcPr>
            <w:tcW w:w="721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9D0A24" w:rsidRPr="0037507B" w:rsidRDefault="009D0A24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 : 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9D0A24" w:rsidRPr="00E6683F" w:rsidRDefault="009D0A24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9D0A24" w:rsidRPr="00286B40">
        <w:trPr>
          <w:cantSplit/>
          <w:trHeight w:val="531"/>
        </w:trPr>
        <w:tc>
          <w:tcPr>
            <w:tcW w:w="7214" w:type="dxa"/>
            <w:gridSpan w:val="4"/>
            <w:tcBorders>
              <w:left w:val="single" w:sz="18" w:space="0" w:color="auto"/>
            </w:tcBorders>
          </w:tcPr>
          <w:p w:rsidR="009D0A24" w:rsidRPr="0037507B" w:rsidRDefault="009D0A24" w:rsidP="008B086E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Programme communautaire : 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9D0A24" w:rsidRPr="00E6683F" w:rsidRDefault="009D0A24" w:rsidP="009A0949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Niveau scolaire (le cas échéant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9D0A24" w:rsidRPr="00F04AE2">
        <w:trPr>
          <w:cantSplit/>
          <w:trHeight w:val="240"/>
        </w:trPr>
        <w:tc>
          <w:tcPr>
            <w:tcW w:w="4320" w:type="dxa"/>
            <w:gridSpan w:val="2"/>
            <w:tcBorders>
              <w:left w:val="single" w:sz="18" w:space="0" w:color="auto"/>
              <w:right w:val="nil"/>
            </w:tcBorders>
          </w:tcPr>
          <w:p w:rsidR="009D0A24" w:rsidRPr="0037507B" w:rsidRDefault="009D0A24" w:rsidP="00946A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>Identification médicale portée?</w:t>
            </w:r>
          </w:p>
        </w:tc>
        <w:tc>
          <w:tcPr>
            <w:tcW w:w="6721" w:type="dxa"/>
            <w:gridSpan w:val="3"/>
            <w:tcBorders>
              <w:left w:val="nil"/>
              <w:right w:val="single" w:sz="18" w:space="0" w:color="auto"/>
            </w:tcBorders>
          </w:tcPr>
          <w:p w:rsidR="009D0A24" w:rsidRPr="0037507B" w:rsidRDefault="00006376" w:rsidP="009A0949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A24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37507B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37507B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9D0A24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OUI     </w:t>
            </w: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A24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37507B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37507B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9D0A24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NON   </w:t>
            </w:r>
          </w:p>
        </w:tc>
      </w:tr>
      <w:tr w:rsidR="009D0A24" w:rsidRPr="00D36436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0A24" w:rsidRPr="0037507B" w:rsidRDefault="009D0A24" w:rsidP="0081792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9D0A24" w:rsidRPr="00D36436" w:rsidRDefault="009D0A24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D0A24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9D0A24" w:rsidRPr="0037507B" w:rsidRDefault="009D0A24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>Tél. (domicile) :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9D0A24" w:rsidRPr="0037507B" w:rsidRDefault="009D0A24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9D0A24" w:rsidRPr="009A0949" w:rsidRDefault="009D0A24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9D0A24" w:rsidRPr="00D36436">
        <w:trPr>
          <w:cantSplit/>
          <w:trHeight w:val="420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0A24" w:rsidRPr="0037507B" w:rsidRDefault="009D0A24" w:rsidP="0081792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9D0A24" w:rsidRPr="0037507B" w:rsidRDefault="009D0A24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D0A24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9D0A24" w:rsidRPr="0037507B" w:rsidRDefault="009D0A24" w:rsidP="00BB401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 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bookmarkStart w:id="0" w:name="_GoBack"/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bookmarkEnd w:id="0"/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9D0A24" w:rsidRPr="0037507B" w:rsidRDefault="009D0A24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9D0A24" w:rsidRPr="009A0949" w:rsidRDefault="009D0A24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9D0A24" w:rsidRPr="00286B40">
        <w:trPr>
          <w:cantSplit/>
          <w:trHeight w:val="420"/>
        </w:trPr>
        <w:tc>
          <w:tcPr>
            <w:tcW w:w="1104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A24" w:rsidRPr="0037507B" w:rsidRDefault="009D0A24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Personne à contacter en cas d’urgence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9D0A24" w:rsidRPr="009A0949">
        <w:trPr>
          <w:cantSplit/>
          <w:trHeight w:val="488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9D0A24" w:rsidRPr="0037507B" w:rsidRDefault="009D0A24" w:rsidP="00BB401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9D0A24" w:rsidRPr="0037507B" w:rsidRDefault="009D0A24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9D0A24" w:rsidRPr="009A0949" w:rsidRDefault="009D0A24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006376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9D0A24" w:rsidRPr="00E6683F">
        <w:trPr>
          <w:cantSplit/>
          <w:trHeight w:val="360"/>
        </w:trPr>
        <w:tc>
          <w:tcPr>
            <w:tcW w:w="68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9D0A24" w:rsidRPr="0037507B" w:rsidRDefault="009D0A24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Cardiologue : 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9D0A24" w:rsidRPr="0037507B" w:rsidRDefault="009D0A24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9D0A24" w:rsidRPr="00E6683F">
        <w:trPr>
          <w:cantSplit/>
          <w:trHeight w:val="497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D0A24" w:rsidRPr="0037507B" w:rsidRDefault="009D0A24" w:rsidP="0070371A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Pédiatre/médecin de famille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D0A24" w:rsidRPr="0037507B" w:rsidRDefault="009D0A24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2F230D" w:rsidRPr="00F04AE2">
        <w:trPr>
          <w:cantSplit/>
          <w:trHeight w:val="470"/>
        </w:trPr>
        <w:tc>
          <w:tcPr>
            <w:tcW w:w="1104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230D" w:rsidRPr="0037507B" w:rsidRDefault="002F230D" w:rsidP="00C63A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Troubles médicaux :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2F230D" w:rsidRPr="00F04AE2">
        <w:trPr>
          <w:cantSplit/>
          <w:trHeight w:val="510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230D" w:rsidRPr="0037507B" w:rsidRDefault="002F230D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>Allergies</w:t>
            </w:r>
            <w:r w:rsidR="007D785D"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2F230D" w:rsidRPr="00F04AE2">
        <w:trPr>
          <w:cantSplit/>
          <w:trHeight w:val="628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F230D" w:rsidRPr="0037507B" w:rsidRDefault="002F230D" w:rsidP="00C1034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Médicaments prescrits : 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F04AE2">
        <w:trPr>
          <w:cantSplit/>
          <w:trHeight w:val="4501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30D" w:rsidRPr="0037507B" w:rsidRDefault="002F230D" w:rsidP="002F230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Renseignements propres à l’enfant : </w:t>
            </w:r>
          </w:p>
          <w:p w:rsidR="00871D40" w:rsidRPr="0037507B" w:rsidRDefault="002F230D" w:rsidP="002F230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Antécédents </w:t>
            </w:r>
            <w:r w:rsidR="00871D40" w:rsidRPr="0037507B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871D40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37507B" w:rsidRDefault="00127B4F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Précautions à prendre </w:t>
            </w:r>
            <w:r w:rsidR="007C70D7" w:rsidRPr="0037507B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:</w:t>
            </w:r>
            <w:r w:rsidR="00871D40" w:rsidRPr="0037507B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846C88" w:rsidRPr="0037507B">
              <w:rPr>
                <w:rFonts w:ascii="Arial" w:hAnsi="Arial" w:cs="Arial"/>
                <w:sz w:val="22"/>
                <w:szCs w:val="22"/>
                <w:lang w:val="fr-CA"/>
              </w:rPr>
              <w:t>L’enfant ne doit pas tra</w:t>
            </w:r>
            <w:r w:rsidR="007D785D" w:rsidRPr="0037507B">
              <w:rPr>
                <w:rFonts w:ascii="Arial" w:hAnsi="Arial" w:cs="Arial"/>
                <w:sz w:val="22"/>
                <w:szCs w:val="22"/>
                <w:lang w:val="fr-CA"/>
              </w:rPr>
              <w:t>nsporter un sac à dos du côté</w:t>
            </w:r>
            <w:r w:rsidR="00846C88" w:rsidRPr="0037507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7D785D" w:rsidRPr="0037507B">
              <w:rPr>
                <w:rFonts w:ascii="Arial" w:hAnsi="Arial" w:cs="Arial"/>
                <w:sz w:val="22"/>
                <w:szCs w:val="22"/>
                <w:lang w:val="fr-CA"/>
              </w:rPr>
              <w:t>où le</w:t>
            </w:r>
            <w:r w:rsidR="00846C88" w:rsidRPr="0037507B">
              <w:rPr>
                <w:rFonts w:ascii="Arial" w:hAnsi="Arial" w:cs="Arial"/>
                <w:sz w:val="22"/>
                <w:szCs w:val="22"/>
                <w:lang w:val="fr-CA"/>
              </w:rPr>
              <w:t xml:space="preserve"> stimulateur cardiaque a été implanté pendant six semaines</w:t>
            </w:r>
            <w:r w:rsidR="007D785D" w:rsidRPr="0037507B">
              <w:rPr>
                <w:rFonts w:ascii="Arial" w:hAnsi="Arial" w:cs="Arial"/>
                <w:sz w:val="22"/>
                <w:szCs w:val="22"/>
                <w:lang w:val="fr-CA"/>
              </w:rPr>
              <w:t xml:space="preserve"> après l’implantation</w:t>
            </w:r>
            <w:r w:rsidR="00846C88" w:rsidRPr="0037507B">
              <w:rPr>
                <w:rFonts w:ascii="Arial" w:hAnsi="Arial" w:cs="Arial"/>
                <w:sz w:val="22"/>
                <w:szCs w:val="22"/>
                <w:lang w:val="fr-CA"/>
              </w:rPr>
              <w:t>. Un sac à dos léger peut être porté sur les deux épaules. Les sports qui entraînent un risque que le stimulateur cardiaque soit frappé avec force doivent être évités (par ex. le ballon-chasseur, le football, le hockey, la boxe et la lutte</w:t>
            </w:r>
            <w:r w:rsidR="00F15C79" w:rsidRPr="0037507B">
              <w:rPr>
                <w:rFonts w:ascii="Arial" w:hAnsi="Arial" w:cs="Arial"/>
                <w:sz w:val="22"/>
                <w:szCs w:val="22"/>
                <w:lang w:val="fr-CA"/>
              </w:rPr>
              <w:t>).</w:t>
            </w:r>
            <w:r w:rsidR="00FD23F9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FD23F9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FD23F9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FD23F9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FD23F9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FD23F9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FD23F9" w:rsidRPr="0037507B">
              <w:rPr>
                <w:bCs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46C88" w:rsidRPr="0037507B" w:rsidRDefault="00846C88" w:rsidP="00846C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Restrictions des activités, le cas échéant : </w:t>
            </w:r>
            <w:r w:rsidRPr="0037507B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37507B" w:rsidRDefault="00846C88" w:rsidP="00846C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Renseignements additionnels </w:t>
            </w:r>
            <w:r w:rsidR="00CC259A" w:rsidRPr="0037507B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CC259A" w:rsidRPr="0037507B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37507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37507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24345F" w:rsidRPr="0037507B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:rsidR="0024345F" w:rsidRPr="0037507B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871D40" w:rsidRPr="0037507B" w:rsidRDefault="00871D40" w:rsidP="00B2115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871D40" w:rsidRPr="00F04AE2" w:rsidRDefault="00846C88" w:rsidP="00C10348">
      <w:pPr>
        <w:pStyle w:val="BodyText"/>
        <w:spacing w:before="120" w:line="240" w:lineRule="exact"/>
        <w:ind w:left="-1276"/>
        <w:jc w:val="center"/>
        <w:rPr>
          <w:rFonts w:ascii="Arial" w:hAnsi="Arial"/>
          <w:b/>
          <w:color w:val="000000"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>Le plan de soins de santé doit accompagner l’enfant pendant les sorties à l’extérieur de l’établissement</w:t>
      </w:r>
      <w:r w:rsidR="00871D40" w:rsidRPr="00F04AE2">
        <w:rPr>
          <w:rFonts w:ascii="Arial" w:hAnsi="Arial"/>
          <w:b/>
          <w:sz w:val="20"/>
          <w:lang w:val="fr-CA"/>
        </w:rPr>
        <w:t>.</w:t>
      </w:r>
      <w:r w:rsidR="00871D40" w:rsidRPr="00F04AE2">
        <w:rPr>
          <w:rFonts w:ascii="Arial" w:hAnsi="Arial"/>
          <w:b/>
          <w:color w:val="000000"/>
          <w:sz w:val="20"/>
          <w:lang w:val="fr-CA"/>
        </w:rPr>
        <w:t xml:space="preserve"> </w:t>
      </w:r>
    </w:p>
    <w:p w:rsidR="00871D40" w:rsidRPr="00F04AE2" w:rsidRDefault="00871D40" w:rsidP="002B1635">
      <w:pPr>
        <w:pStyle w:val="Heading4"/>
        <w:ind w:left="-1276"/>
        <w:rPr>
          <w:lang w:val="fr-CA"/>
        </w:rPr>
      </w:pPr>
      <w:r w:rsidRPr="00F04AE2">
        <w:rPr>
          <w:lang w:val="fr-CA"/>
        </w:rPr>
        <w:lastRenderedPageBreak/>
        <w:t>PLAN</w:t>
      </w:r>
      <w:r w:rsidR="00846C88"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846C88" w:rsidRPr="00F04AE2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846C88" w:rsidRPr="00E6683F" w:rsidRDefault="00846C88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006376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006376" w:rsidRPr="00E6683F">
              <w:rPr>
                <w:rFonts w:ascii="Arial" w:hAnsi="Arial" w:cs="Arial"/>
                <w:sz w:val="24"/>
                <w:lang w:val="fr-CA"/>
              </w:rPr>
            </w:r>
            <w:r w:rsidR="00006376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006376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46C88" w:rsidRPr="00E6683F" w:rsidRDefault="00846C88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006376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006376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006376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="00006376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846C88" w:rsidRPr="00F04AE2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6C88" w:rsidRPr="00CC5B4E" w:rsidRDefault="0037507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2" o:spid="_x0000_s1031" type="#_x0000_t94" style="position:absolute;left:0;text-align:left;margin-left:156.6pt;margin-top:3pt;width:76.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846C88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846C88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46C88" w:rsidRPr="00CC5B4E" w:rsidRDefault="00846C88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846C88" w:rsidRPr="00286B40">
        <w:trPr>
          <w:cantSplit/>
          <w:trHeight w:val="5243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46C88" w:rsidRPr="007D785D" w:rsidRDefault="00846C88" w:rsidP="007D37D8">
            <w:pPr>
              <w:pStyle w:val="Heading3"/>
              <w:spacing w:before="120"/>
              <w:rPr>
                <w:sz w:val="22"/>
                <w:u w:val="single"/>
                <w:lang w:val="fr-CA"/>
              </w:rPr>
            </w:pPr>
            <w:r w:rsidRPr="007D785D">
              <w:rPr>
                <w:sz w:val="22"/>
                <w:u w:val="single"/>
                <w:lang w:val="fr-CA"/>
              </w:rPr>
              <w:t>Insuffisance cardiaque congestive (ICC)</w:t>
            </w:r>
          </w:p>
          <w:p w:rsidR="00846C88" w:rsidRPr="007D785D" w:rsidRDefault="00846C88" w:rsidP="007D37D8">
            <w:pPr>
              <w:spacing w:before="6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L’ICC </w:t>
            </w:r>
            <w:r w:rsidRPr="007D785D">
              <w:rPr>
                <w:rFonts w:ascii="Arial" w:hAnsi="Arial" w:cs="Arial"/>
                <w:sz w:val="22"/>
                <w:lang w:val="fr-CA"/>
              </w:rPr>
              <w:t>survient lorsque le cœur est incapable de pomper suffisamment de sang pour répondre aux besoins du corps</w:t>
            </w: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.  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Transpiration pendant les périodes de calme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Respiration rapide/difficile persistante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Essoufflement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Rythme cardiaque rapide ou irrégulier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Douleurs thoraciques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Narines dilatées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Couleur bleue sur</w:t>
            </w:r>
            <w:r w:rsidR="007D785D"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 les lèvres ou </w:t>
            </w: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autour des lèvres, sur les yeux, les oreilles ou le bout des doigts</w:t>
            </w:r>
          </w:p>
          <w:p w:rsidR="00846C88" w:rsidRPr="007D785D" w:rsidRDefault="00846C8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Apathie (fatigue et réticence à effectuer des activités normales)</w:t>
            </w:r>
          </w:p>
          <w:p w:rsidR="00846C88" w:rsidRPr="007D785D" w:rsidRDefault="00846C8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Incapacité d’arrêter de tousser</w:t>
            </w:r>
          </w:p>
          <w:p w:rsidR="00846C88" w:rsidRPr="007D785D" w:rsidRDefault="00846C8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Peau devenant de plus en plus pâle ou bleue</w:t>
            </w:r>
          </w:p>
          <w:p w:rsidR="00846C88" w:rsidRPr="007D785D" w:rsidRDefault="00846C88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Fatigue soudaine</w:t>
            </w:r>
          </w:p>
          <w:p w:rsidR="00846C88" w:rsidRPr="007D785D" w:rsidRDefault="00846C88" w:rsidP="00E51EFA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57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46C88" w:rsidRPr="007D785D" w:rsidRDefault="00846C88" w:rsidP="00662D9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459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</w:p>
          <w:p w:rsidR="00846C88" w:rsidRPr="007D785D" w:rsidRDefault="00846C88" w:rsidP="00972EFD">
            <w:pPr>
              <w:pStyle w:val="Header"/>
              <w:numPr>
                <w:ilvl w:val="1"/>
                <w:numId w:val="1"/>
              </w:numPr>
              <w:tabs>
                <w:tab w:val="clear" w:pos="1080"/>
                <w:tab w:val="clear" w:pos="4320"/>
                <w:tab w:val="clear" w:pos="8640"/>
                <w:tab w:val="num" w:pos="459"/>
              </w:tabs>
              <w:spacing w:before="60" w:after="60"/>
              <w:ind w:left="900" w:hanging="900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>Faites en sorte que l’enfant se repose.</w:t>
            </w:r>
          </w:p>
          <w:p w:rsidR="00846C88" w:rsidRPr="007D785D" w:rsidRDefault="00846C8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>Si les symptômes ne s’améliorent pas, communiquez avec le parent/tuteur.</w:t>
            </w:r>
          </w:p>
          <w:p w:rsidR="00846C88" w:rsidRPr="007D785D" w:rsidRDefault="00846C8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Si les symptômes ne s’améliorent pas et que vous êtes incapable de joindre le parent/tuteur ou la personne à contacter en cas d’urgence</w:t>
            </w:r>
            <w:r w:rsidR="007D785D" w:rsidRPr="007D785D">
              <w:rPr>
                <w:rFonts w:ascii="Arial" w:hAnsi="Arial" w:cs="Arial"/>
                <w:sz w:val="22"/>
                <w:lang w:val="fr-CA"/>
              </w:rPr>
              <w:t xml:space="preserve"> après 5 à 10 minutes</w:t>
            </w:r>
            <w:r w:rsidRPr="007D785D">
              <w:rPr>
                <w:rFonts w:ascii="Arial" w:hAnsi="Arial" w:cs="Arial"/>
                <w:sz w:val="22"/>
                <w:lang w:val="fr-CA"/>
              </w:rPr>
              <w:t>, appelez le 9</w:t>
            </w:r>
            <w:r w:rsidRPr="007D785D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7D785D">
              <w:rPr>
                <w:rFonts w:ascii="Arial" w:hAnsi="Arial" w:cs="Arial"/>
                <w:sz w:val="22"/>
                <w:lang w:val="fr-CA"/>
              </w:rPr>
              <w:t xml:space="preserve"> service médical d’urgence.</w:t>
            </w:r>
          </w:p>
          <w:p w:rsidR="00846C88" w:rsidRPr="007D785D" w:rsidRDefault="00846C8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Placez l’enfant sur le plancher en position de récupération (couché sur le côté gauche).</w:t>
            </w:r>
          </w:p>
          <w:p w:rsidR="00846C88" w:rsidRPr="007D785D" w:rsidRDefault="00846C8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Maintenez les voies respiratoires ouvertes. Desserrez les vêtements ajustés.</w:t>
            </w:r>
          </w:p>
          <w:p w:rsidR="00846C88" w:rsidRPr="007D785D" w:rsidRDefault="00846C8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>Restez avec l’enfant jusqu’à l’arrivée des services d’urgence.</w:t>
            </w:r>
          </w:p>
          <w:p w:rsidR="00846C88" w:rsidRPr="007D785D" w:rsidRDefault="00846C88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 xml:space="preserve">Informez le personnel </w:t>
            </w:r>
            <w:r w:rsidR="007D785D" w:rsidRPr="007D785D">
              <w:rPr>
                <w:rFonts w:ascii="Arial" w:hAnsi="Arial" w:cs="Arial"/>
                <w:bCs/>
                <w:sz w:val="22"/>
                <w:lang w:val="fr-CA"/>
              </w:rPr>
              <w:t xml:space="preserve">médical </w:t>
            </w:r>
            <w:r w:rsidRPr="007D785D">
              <w:rPr>
                <w:rFonts w:ascii="Arial" w:hAnsi="Arial" w:cs="Arial"/>
                <w:bCs/>
                <w:sz w:val="22"/>
                <w:lang w:val="fr-CA"/>
              </w:rPr>
              <w:t>d’urgence que l’enfant souffre d’un trouble cardiaque</w:t>
            </w: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846C88" w:rsidRPr="007D785D" w:rsidRDefault="00846C88" w:rsidP="004516F5">
            <w:pPr>
              <w:tabs>
                <w:tab w:val="num" w:pos="459"/>
              </w:tabs>
              <w:autoSpaceDE w:val="0"/>
              <w:autoSpaceDN w:val="0"/>
              <w:adjustRightInd w:val="0"/>
              <w:ind w:left="459" w:hanging="425"/>
              <w:rPr>
                <w:rFonts w:ascii="Arial" w:hAnsi="Arial"/>
                <w:sz w:val="22"/>
                <w:szCs w:val="24"/>
                <w:lang w:val="fr-CA"/>
              </w:rPr>
            </w:pPr>
          </w:p>
          <w:p w:rsidR="00846C88" w:rsidRPr="0037507B" w:rsidRDefault="00846C88" w:rsidP="0037507B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Si l’enfant respire avec des bruits de gargouillement, pou</w:t>
            </w:r>
            <w:r w:rsidR="007D785D" w:rsidRPr="007D785D">
              <w:rPr>
                <w:rFonts w:ascii="Arial" w:hAnsi="Arial" w:cs="Arial"/>
                <w:sz w:val="22"/>
                <w:lang w:val="fr-CA"/>
              </w:rPr>
              <w:t>vant</w:t>
            </w:r>
            <w:r w:rsidRPr="007D785D">
              <w:rPr>
                <w:rFonts w:ascii="Arial" w:hAnsi="Arial" w:cs="Arial"/>
                <w:sz w:val="22"/>
                <w:lang w:val="fr-CA"/>
              </w:rPr>
              <w:t xml:space="preserve"> provenir d’une accumulation de liquide dans les poumons, appelez le 9</w:t>
            </w:r>
            <w:r w:rsidRPr="007D785D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7D785D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</w:p>
        </w:tc>
      </w:tr>
      <w:tr w:rsidR="00846C88" w:rsidRPr="00286B40" w:rsidTr="0037507B">
        <w:trPr>
          <w:cantSplit/>
          <w:trHeight w:val="1837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846C88" w:rsidRPr="007D785D" w:rsidRDefault="00846C88" w:rsidP="00CC259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2"/>
                <w:szCs w:val="21"/>
                <w:u w:val="single"/>
                <w:lang w:val="fr-CA"/>
              </w:rPr>
            </w:pPr>
            <w:r w:rsidRPr="007D785D">
              <w:rPr>
                <w:rFonts w:ascii="Arial" w:hAnsi="Arial" w:cs="Arial"/>
                <w:b/>
                <w:bCs/>
                <w:sz w:val="22"/>
                <w:szCs w:val="21"/>
                <w:u w:val="single"/>
                <w:lang w:val="fr-CA"/>
              </w:rPr>
              <w:t>Perte de conscience</w:t>
            </w:r>
          </w:p>
          <w:p w:rsidR="00846C88" w:rsidRPr="007D785D" w:rsidRDefault="00846C88" w:rsidP="00846C88">
            <w:pPr>
              <w:pStyle w:val="Header"/>
              <w:numPr>
                <w:ilvl w:val="0"/>
                <w:numId w:val="12"/>
              </w:numPr>
              <w:ind w:left="443" w:hanging="284"/>
              <w:rPr>
                <w:rFonts w:ascii="Arial" w:hAnsi="Arial" w:cs="Arial"/>
                <w:sz w:val="22"/>
                <w:szCs w:val="21"/>
                <w:lang w:val="fr-CA"/>
              </w:rPr>
            </w:pPr>
            <w:r w:rsidRPr="007D785D">
              <w:rPr>
                <w:rFonts w:ascii="Arial" w:hAnsi="Arial" w:cs="Arial"/>
                <w:sz w:val="22"/>
                <w:szCs w:val="21"/>
                <w:lang w:val="fr-CA"/>
              </w:rPr>
              <w:t>Un enfant atteint d’un trouble cardiaque présente un risque d’</w:t>
            </w:r>
            <w:r w:rsidRPr="007D785D">
              <w:rPr>
                <w:rFonts w:ascii="Arial" w:hAnsi="Arial" w:cs="Arial"/>
                <w:i/>
                <w:sz w:val="22"/>
                <w:szCs w:val="21"/>
                <w:lang w:val="fr-CA"/>
              </w:rPr>
              <w:t>arrêt cardiaque soudain</w:t>
            </w:r>
            <w:r w:rsidRPr="007D785D">
              <w:rPr>
                <w:rFonts w:ascii="Arial" w:hAnsi="Arial" w:cs="Arial"/>
                <w:sz w:val="22"/>
                <w:szCs w:val="21"/>
                <w:lang w:val="fr-CA"/>
              </w:rPr>
              <w:t>.</w:t>
            </w:r>
          </w:p>
          <w:p w:rsidR="00846C88" w:rsidRPr="007D785D" w:rsidRDefault="00846C88" w:rsidP="007D785D">
            <w:pPr>
              <w:pStyle w:val="Header"/>
              <w:numPr>
                <w:ilvl w:val="0"/>
                <w:numId w:val="12"/>
              </w:numPr>
              <w:ind w:left="443" w:hanging="284"/>
              <w:rPr>
                <w:rFonts w:ascii="Arial" w:hAnsi="Arial" w:cs="Arial"/>
                <w:sz w:val="22"/>
                <w:szCs w:val="21"/>
                <w:lang w:val="fr-CA"/>
              </w:rPr>
            </w:pPr>
            <w:r w:rsidRPr="007D785D">
              <w:rPr>
                <w:rFonts w:ascii="Arial" w:hAnsi="Arial" w:cs="Arial"/>
                <w:sz w:val="22"/>
                <w:szCs w:val="21"/>
                <w:lang w:val="fr-CA"/>
              </w:rPr>
              <w:t xml:space="preserve">Les enfants porteurs d’un </w:t>
            </w:r>
            <w:r w:rsidR="007D785D">
              <w:rPr>
                <w:rFonts w:ascii="Arial" w:hAnsi="Arial" w:cs="Arial"/>
                <w:sz w:val="22"/>
                <w:szCs w:val="21"/>
                <w:lang w:val="fr-CA"/>
              </w:rPr>
              <w:t>stimulateur cardiaque</w:t>
            </w:r>
            <w:r w:rsidRPr="007D785D">
              <w:rPr>
                <w:rFonts w:ascii="Arial" w:hAnsi="Arial" w:cs="Arial"/>
                <w:sz w:val="22"/>
                <w:szCs w:val="21"/>
                <w:lang w:val="fr-CA"/>
              </w:rPr>
              <w:t xml:space="preserve"> peuvent aussi présenter des </w:t>
            </w:r>
            <w:r w:rsidRPr="007D785D">
              <w:rPr>
                <w:rFonts w:ascii="Arial" w:hAnsi="Arial" w:cs="Arial"/>
                <w:i/>
                <w:sz w:val="22"/>
                <w:szCs w:val="21"/>
                <w:lang w:val="fr-CA"/>
              </w:rPr>
              <w:t xml:space="preserve">syncopes </w:t>
            </w:r>
            <w:r w:rsidRPr="007D785D">
              <w:rPr>
                <w:rFonts w:ascii="Arial" w:hAnsi="Arial" w:cs="Arial"/>
                <w:sz w:val="22"/>
                <w:szCs w:val="21"/>
                <w:lang w:val="fr-CA"/>
              </w:rPr>
              <w:t xml:space="preserve">(évanouissements). </w:t>
            </w: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846C88" w:rsidRPr="007D785D" w:rsidRDefault="00846C88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Appelez le 911/service médical d’urgence.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Procédez à la RCR et utilisez le défibrillateur externe automati</w:t>
            </w:r>
            <w:r w:rsidR="007D785D" w:rsidRPr="007D785D">
              <w:rPr>
                <w:rFonts w:ascii="Arial" w:hAnsi="Arial" w:cs="Arial"/>
                <w:sz w:val="22"/>
                <w:lang w:val="fr-CA"/>
              </w:rPr>
              <w:t>que</w:t>
            </w:r>
            <w:r w:rsidRPr="007D785D">
              <w:rPr>
                <w:rFonts w:ascii="Arial" w:hAnsi="Arial" w:cs="Arial"/>
                <w:sz w:val="22"/>
                <w:lang w:val="fr-CA"/>
              </w:rPr>
              <w:t xml:space="preserve"> (DEA) si vous en avez un.</w:t>
            </w:r>
          </w:p>
          <w:p w:rsidR="00846C88" w:rsidRPr="007D785D" w:rsidRDefault="00846C88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Avertissez le parent/tuteur.</w:t>
            </w:r>
          </w:p>
          <w:p w:rsidR="00846C88" w:rsidRPr="0037507B" w:rsidRDefault="00846C88" w:rsidP="0037507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</w:tc>
      </w:tr>
      <w:tr w:rsidR="00A00F0B" w:rsidRPr="00286B40">
        <w:trPr>
          <w:cantSplit/>
          <w:trHeight w:val="2394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A00F0B" w:rsidRPr="007D785D" w:rsidRDefault="00A00F0B" w:rsidP="00A00F0B">
            <w:pPr>
              <w:pStyle w:val="BodyText"/>
              <w:spacing w:before="6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CA"/>
              </w:rPr>
              <w:t>Bradycardi</w:t>
            </w:r>
            <w:r w:rsidR="00846C88" w:rsidRPr="007D785D">
              <w:rPr>
                <w:rFonts w:ascii="Arial" w:hAnsi="Arial" w:cs="Arial"/>
                <w:b/>
                <w:bCs/>
                <w:sz w:val="22"/>
                <w:szCs w:val="24"/>
                <w:u w:val="single"/>
                <w:lang w:val="fr-CA"/>
              </w:rPr>
              <w:t>e</w:t>
            </w: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 (</w:t>
            </w:r>
            <w:r w:rsidR="00846C88"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rythme cardiaque lent</w:t>
            </w: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)</w:t>
            </w:r>
          </w:p>
          <w:p w:rsidR="00A00F0B" w:rsidRPr="007D785D" w:rsidRDefault="00846C88" w:rsidP="007C24DB">
            <w:pPr>
              <w:pStyle w:val="BodyText"/>
              <w:numPr>
                <w:ilvl w:val="0"/>
                <w:numId w:val="4"/>
              </w:numPr>
              <w:spacing w:before="60"/>
              <w:ind w:left="443" w:hanging="28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Diminution du niveau d’activité</w:t>
            </w:r>
          </w:p>
          <w:p w:rsidR="00A00F0B" w:rsidRPr="007D785D" w:rsidRDefault="00846C88" w:rsidP="007C24DB">
            <w:pPr>
              <w:pStyle w:val="BodyText"/>
              <w:numPr>
                <w:ilvl w:val="0"/>
                <w:numId w:val="4"/>
              </w:numPr>
              <w:ind w:left="443" w:hanging="28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Faiblesse</w:t>
            </w:r>
          </w:p>
          <w:p w:rsidR="00A00F0B" w:rsidRPr="007D785D" w:rsidRDefault="00846C88" w:rsidP="007C24DB">
            <w:pPr>
              <w:pStyle w:val="BodyText"/>
              <w:numPr>
                <w:ilvl w:val="0"/>
                <w:numId w:val="4"/>
              </w:numPr>
              <w:ind w:left="443" w:hanging="28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Pâleur</w:t>
            </w:r>
          </w:p>
          <w:p w:rsidR="00A00F0B" w:rsidRPr="007D785D" w:rsidRDefault="00846C88" w:rsidP="007C24DB">
            <w:pPr>
              <w:pStyle w:val="BodyText"/>
              <w:numPr>
                <w:ilvl w:val="0"/>
                <w:numId w:val="4"/>
              </w:numPr>
              <w:ind w:left="443" w:hanging="28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Étourdissements</w:t>
            </w: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DA3EC8" w:rsidRPr="007D785D" w:rsidRDefault="00DA3EC8" w:rsidP="00DA3EC8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>Communiquez avec le parent/tuteur.</w:t>
            </w:r>
          </w:p>
          <w:p w:rsidR="00DA3EC8" w:rsidRPr="007D785D" w:rsidRDefault="00DA3EC8" w:rsidP="00DA3EC8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sz w:val="22"/>
                <w:lang w:val="fr-CA"/>
              </w:rPr>
              <w:t>Si les symptômes ne s’améliorent pas et que vous êtes incapable de joindre le parent/tuteur ou la personne à contacter en cas d’urgence, appelez le 9</w:t>
            </w:r>
            <w:r w:rsidRPr="007D785D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7D785D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7D785D">
              <w:rPr>
                <w:rFonts w:ascii="Arial" w:hAnsi="Arial" w:cs="Arial"/>
                <w:bCs/>
                <w:sz w:val="22"/>
                <w:lang w:val="fr-CA"/>
              </w:rPr>
              <w:t>.</w:t>
            </w:r>
          </w:p>
          <w:p w:rsidR="00DA3EC8" w:rsidRPr="007D785D" w:rsidRDefault="00DA3EC8" w:rsidP="00DA3EC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>Restez avec l’enfant jusqu’à l’arrivée des services médicaux d’urgence.</w:t>
            </w:r>
          </w:p>
          <w:p w:rsidR="00A00F0B" w:rsidRPr="007D785D" w:rsidRDefault="00DA3EC8" w:rsidP="00DA3EC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 xml:space="preserve">Informez le personnel </w:t>
            </w:r>
            <w:r w:rsidR="007D785D" w:rsidRPr="007D785D">
              <w:rPr>
                <w:rFonts w:ascii="Arial" w:hAnsi="Arial" w:cs="Arial"/>
                <w:bCs/>
                <w:sz w:val="22"/>
                <w:lang w:val="fr-CA"/>
              </w:rPr>
              <w:t xml:space="preserve">médical </w:t>
            </w:r>
            <w:r w:rsidRPr="007D785D">
              <w:rPr>
                <w:rFonts w:ascii="Arial" w:hAnsi="Arial" w:cs="Arial"/>
                <w:bCs/>
                <w:sz w:val="22"/>
                <w:lang w:val="fr-CA"/>
              </w:rPr>
              <w:t>d’urgence que l’enfant souffre d’un trouble cardiaque</w:t>
            </w:r>
            <w:r w:rsidR="005E261E" w:rsidRPr="007D785D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</w:tc>
      </w:tr>
      <w:tr w:rsidR="00DA3EC8" w:rsidRPr="00286B40" w:rsidTr="0037507B">
        <w:trPr>
          <w:cantSplit/>
          <w:trHeight w:val="1252"/>
        </w:trPr>
        <w:tc>
          <w:tcPr>
            <w:tcW w:w="10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EC8" w:rsidRPr="007D785D" w:rsidRDefault="00DA3EC8" w:rsidP="00CC259A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lang w:val="fr-CA"/>
              </w:rPr>
            </w:pPr>
            <w:r w:rsidRPr="007D785D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*Endocardite infectieuse</w:t>
            </w:r>
            <w:r w:rsidRPr="007D785D">
              <w:rPr>
                <w:rFonts w:ascii="Arial" w:hAnsi="Arial" w:cs="Arial"/>
                <w:bCs/>
                <w:sz w:val="22"/>
                <w:lang w:val="fr-CA"/>
              </w:rPr>
              <w:t xml:space="preserve"> </w:t>
            </w:r>
          </w:p>
          <w:p w:rsidR="00DA3EC8" w:rsidRPr="007D785D" w:rsidRDefault="00DA3EC8" w:rsidP="00191236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7D785D">
              <w:rPr>
                <w:rFonts w:ascii="Arial" w:hAnsi="Arial" w:cs="Arial"/>
                <w:bCs/>
                <w:sz w:val="22"/>
                <w:lang w:val="fr-CA"/>
              </w:rPr>
              <w:t>L’endocardite infectieuse est une infection causée par une bactérie qui pénètre dans la circulation sanguine et peut mener à des dommages permanents au cœur. Si vous appelez le 911/service médical d’urgence, informez le personnel que l’enfant souffre d’un trouble cardiaque</w:t>
            </w:r>
            <w:r w:rsidRPr="007D785D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</w:tr>
    </w:tbl>
    <w:p w:rsidR="00871D40" w:rsidRPr="00F04AE2" w:rsidRDefault="00871D40" w:rsidP="00C97195">
      <w:pPr>
        <w:spacing w:after="60"/>
        <w:ind w:left="360" w:hanging="1636"/>
        <w:jc w:val="center"/>
        <w:rPr>
          <w:rFonts w:ascii="Arial" w:hAnsi="Arial"/>
          <w:b/>
          <w:sz w:val="28"/>
          <w:lang w:val="fr-CA"/>
        </w:rPr>
        <w:sectPr w:rsidR="00871D40" w:rsidRPr="00F04AE2">
          <w:headerReference w:type="default" r:id="rId9"/>
          <w:footerReference w:type="default" r:id="rId10"/>
          <w:pgSz w:w="12240" w:h="15840"/>
          <w:pgMar w:top="709" w:right="758" w:bottom="1440" w:left="1800" w:header="426" w:footer="720" w:gutter="0"/>
          <w:cols w:space="720"/>
        </w:sectPr>
      </w:pPr>
    </w:p>
    <w:p w:rsidR="00A00F0B" w:rsidRPr="00F04AE2" w:rsidRDefault="00E14117" w:rsidP="005E261E">
      <w:pPr>
        <w:pStyle w:val="BodyText"/>
        <w:spacing w:after="60" w:line="240" w:lineRule="exact"/>
        <w:ind w:right="-90" w:hanging="1134"/>
        <w:jc w:val="center"/>
        <w:rPr>
          <w:rFonts w:ascii="Arial" w:hAnsi="Arial" w:cs="Arial"/>
          <w:b/>
          <w:sz w:val="28"/>
          <w:lang w:val="fr-CA"/>
        </w:rPr>
      </w:pPr>
      <w:bookmarkStart w:id="1" w:name="_Toc488677152"/>
      <w:r>
        <w:rPr>
          <w:rFonts w:ascii="Arial" w:hAnsi="Arial" w:cs="Arial"/>
          <w:b/>
          <w:sz w:val="28"/>
          <w:lang w:val="fr-CA"/>
        </w:rPr>
        <w:lastRenderedPageBreak/>
        <w:t>Compatibilité électromagnétique des stimulateurs cardiaques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4000"/>
        <w:gridCol w:w="3331"/>
      </w:tblGrid>
      <w:tr w:rsidR="00E14117" w:rsidRPr="00286B40">
        <w:tc>
          <w:tcPr>
            <w:tcW w:w="3726" w:type="dxa"/>
            <w:tcBorders>
              <w:top w:val="single" w:sz="18" w:space="0" w:color="auto"/>
              <w:left w:val="single" w:sz="18" w:space="0" w:color="auto"/>
            </w:tcBorders>
          </w:tcPr>
          <w:p w:rsidR="00E14117" w:rsidRPr="00175FF5" w:rsidRDefault="00E14117" w:rsidP="007C01E1">
            <w:pPr>
              <w:pStyle w:val="Heading2"/>
              <w:spacing w:before="60"/>
              <w:ind w:right="43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Aucun risque connu</w:t>
            </w:r>
          </w:p>
          <w:p w:rsidR="00E14117" w:rsidRPr="00175FF5" w:rsidRDefault="00E14117" w:rsidP="007C01E1">
            <w:pPr>
              <w:pStyle w:val="Heading2"/>
              <w:spacing w:after="60"/>
              <w:ind w:right="-18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Si l’objet est utilisé tel que prévu et qu’il est en bon état, il n’existe aucun risque connu</w:t>
            </w:r>
            <w:r w:rsidRPr="00175FF5">
              <w:rPr>
                <w:rFonts w:cs="Arial"/>
                <w:b w:val="0"/>
                <w:sz w:val="16"/>
                <w:szCs w:val="16"/>
                <w:lang w:val="fr-CA"/>
              </w:rPr>
              <w:t>.</w:t>
            </w:r>
          </w:p>
        </w:tc>
        <w:tc>
          <w:tcPr>
            <w:tcW w:w="4000" w:type="dxa"/>
            <w:tcBorders>
              <w:top w:val="single" w:sz="18" w:space="0" w:color="auto"/>
            </w:tcBorders>
          </w:tcPr>
          <w:p w:rsidR="00E14117" w:rsidRPr="00175FF5" w:rsidRDefault="00E14117" w:rsidP="007C01E1">
            <w:pPr>
              <w:pStyle w:val="Heading2"/>
              <w:spacing w:before="60"/>
              <w:ind w:right="14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Risque minime</w:t>
            </w:r>
          </w:p>
          <w:p w:rsidR="00E14117" w:rsidRPr="00175FF5" w:rsidRDefault="00E14117" w:rsidP="007C01E1">
            <w:pPr>
              <w:pStyle w:val="Heading2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Maintenir une distance d’au moins 6 pouces entre cet objet et le stimulateur cardiaque.</w:t>
            </w:r>
          </w:p>
        </w:tc>
        <w:tc>
          <w:tcPr>
            <w:tcW w:w="3331" w:type="dxa"/>
            <w:tcBorders>
              <w:top w:val="single" w:sz="18" w:space="0" w:color="auto"/>
              <w:right w:val="single" w:sz="18" w:space="0" w:color="auto"/>
            </w:tcBorders>
          </w:tcPr>
          <w:p w:rsidR="00E14117" w:rsidRPr="00175FF5" w:rsidRDefault="00E14117" w:rsidP="007C01E1">
            <w:pPr>
              <w:pStyle w:val="Heading2"/>
              <w:spacing w:before="6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Considérations spéciales</w:t>
            </w:r>
          </w:p>
          <w:p w:rsidR="00E14117" w:rsidRPr="00175FF5" w:rsidRDefault="00E14117" w:rsidP="005D67C1">
            <w:pPr>
              <w:pStyle w:val="Heading2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Maintien d’au moins la distance minimum recommandée entre cet objet et le stimulateur cardiaque.</w:t>
            </w:r>
          </w:p>
        </w:tc>
      </w:tr>
      <w:tr w:rsidR="00E14117" w:rsidRPr="00F04AE2">
        <w:tc>
          <w:tcPr>
            <w:tcW w:w="3726" w:type="dxa"/>
            <w:tcBorders>
              <w:left w:val="single" w:sz="18" w:space="0" w:color="auto"/>
            </w:tcBorders>
          </w:tcPr>
          <w:p w:rsidR="00E14117" w:rsidRPr="00175FF5" w:rsidRDefault="00E14117" w:rsidP="007C01E1">
            <w:pPr>
              <w:pStyle w:val="Heading3"/>
              <w:spacing w:before="6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Articles ménagers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Chargeur de piles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pour les piles domestiques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Machines à sous de casinos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Lecteurs de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CD/DVD o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 cassettes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VHS 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Lave-vaisselle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Couverture électrique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Guitare électrique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Ouvre-garage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Coussin chauffant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Bain-tourbillon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Filtre à air ionisé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Fer à repasser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Électroménagers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petits et grands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Chaise ou coussin de massage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Collier d’alerte médicale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Four à micro-ondes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Radio/iPod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Télécommande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Séchoir à cheveux professionnel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Rasoir à piles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Lit de bronzage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spacing w:after="120"/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élévision</w:t>
            </w:r>
          </w:p>
        </w:tc>
        <w:tc>
          <w:tcPr>
            <w:tcW w:w="4000" w:type="dxa"/>
          </w:tcPr>
          <w:p w:rsidR="00E14117" w:rsidRPr="00175FF5" w:rsidRDefault="00E14117" w:rsidP="002324DD">
            <w:pPr>
              <w:pStyle w:val="Heading3"/>
              <w:spacing w:before="6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Articles ménagers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Écouteurs émetteurs sans fil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télé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système de son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Téléphone sans fil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distance de l’antenne et de la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base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Chariot de golf électrique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Appareils électroménagers électriques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à main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Rasoir électrique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avec fil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Base de brosse à dents électrique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Séchoir à cheveux - manuel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Appareils domestiques électroniques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antenn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Produis thérapeutiques magnétiques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Objets avec radiocommande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Machine à coudre/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surjeteuse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Petits aimants (aimants domestiques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Haut-parleurs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Tapis roulant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Aspirateur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E14117" w:rsidRPr="00175FF5" w:rsidRDefault="00E14117" w:rsidP="002538CC">
            <w:pPr>
              <w:ind w:left="419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14117" w:rsidRPr="00175FF5" w:rsidRDefault="00E14117" w:rsidP="007C01E1">
            <w:pPr>
              <w:ind w:left="36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E14117" w:rsidRPr="00175FF5" w:rsidRDefault="00E14117" w:rsidP="002324DD">
            <w:pPr>
              <w:pStyle w:val="Heading3"/>
              <w:spacing w:before="6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Articles ménagers</w:t>
            </w:r>
          </w:p>
          <w:p w:rsidR="00E14117" w:rsidRPr="00175FF5" w:rsidRDefault="00E14117" w:rsidP="007C01E1">
            <w:pPr>
              <w:spacing w:before="60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12 pouces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Voiture-motocyclette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des composantes du système d’allumage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Clôture électrique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Clôture électrique pour animaux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Transformateur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boîte verte extérieure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14117" w:rsidRPr="00175FF5" w:rsidRDefault="00E14117" w:rsidP="007C01E1">
            <w:pPr>
              <w:pStyle w:val="Head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pieds de distance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Détecteur de métal de plage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l’extrémité active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Cuisinière à induction</w:t>
            </w: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NON RECOMMANDÉ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Stimulat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eur abdominal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Pèse-personne électrique mesurant le gras corporel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Couvre-matelas/oreillers magnétiques</w:t>
            </w: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E14117" w:rsidRPr="00286B40">
        <w:tc>
          <w:tcPr>
            <w:tcW w:w="3726" w:type="dxa"/>
            <w:tcBorders>
              <w:left w:val="single" w:sz="18" w:space="0" w:color="auto"/>
            </w:tcBorders>
          </w:tcPr>
          <w:p w:rsidR="00E14117" w:rsidRPr="00175FF5" w:rsidRDefault="00E14117" w:rsidP="007C01E1">
            <w:pPr>
              <w:pStyle w:val="Heading3"/>
              <w:spacing w:before="60"/>
              <w:ind w:left="720" w:hanging="72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Équipement de bureau</w:t>
            </w:r>
          </w:p>
          <w:p w:rsidR="00E14117" w:rsidRPr="00175FF5" w:rsidRDefault="00E14117" w:rsidP="004B0207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right="-540" w:hanging="637"/>
              <w:jc w:val="left"/>
              <w:rPr>
                <w:rFonts w:cs="Arial"/>
                <w:b w:val="0"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Photocopieuse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Ordinateur de bureau/portable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Télécopieuse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GPS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Fils électriques résidentiels à faible tension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Passages détecteurs de métal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Page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tte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de réception seulement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Imprimante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Scanne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Systèmes de détection du vol</w:t>
            </w:r>
          </w:p>
        </w:tc>
        <w:tc>
          <w:tcPr>
            <w:tcW w:w="4000" w:type="dxa"/>
          </w:tcPr>
          <w:p w:rsidR="00E14117" w:rsidRPr="00175FF5" w:rsidRDefault="00E14117" w:rsidP="003C5944">
            <w:pPr>
              <w:pStyle w:val="Heading3"/>
              <w:spacing w:before="60"/>
              <w:ind w:left="720" w:hanging="72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Équipement de bureau</w:t>
            </w:r>
          </w:p>
          <w:p w:rsidR="00E14117" w:rsidRPr="00175FF5" w:rsidRDefault="00E14117" w:rsidP="004B0207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right="-540" w:hanging="283"/>
              <w:jc w:val="left"/>
              <w:rPr>
                <w:rFonts w:cs="Arial"/>
                <w:b w:val="0"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Détecteur manuel dans les aéroports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Radio amateur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réseaux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radio,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adios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maritimes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alkies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-walkie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3 watts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Téléphone cellulaire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3 watts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Technologie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On Star–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Scanneur mural d’insignes de sécurité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Objets de c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ommunication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sans fil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ordinateur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écouteurs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, modem, Palm Pilot, route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r)</w:t>
            </w:r>
          </w:p>
        </w:tc>
        <w:tc>
          <w:tcPr>
            <w:tcW w:w="3331" w:type="dxa"/>
            <w:tcBorders>
              <w:right w:val="single" w:sz="18" w:space="0" w:color="auto"/>
            </w:tcBorders>
          </w:tcPr>
          <w:p w:rsidR="00E14117" w:rsidRPr="00175FF5" w:rsidRDefault="00E14117" w:rsidP="003C5944">
            <w:pPr>
              <w:pStyle w:val="Heading3"/>
              <w:spacing w:before="60"/>
              <w:ind w:left="720" w:hanging="72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Équipement de bureau</w:t>
            </w:r>
          </w:p>
          <w:p w:rsidR="00E14117" w:rsidRPr="00175FF5" w:rsidRDefault="00E14117" w:rsidP="007C01E1">
            <w:pPr>
              <w:pStyle w:val="Heading3"/>
              <w:spacing w:before="60"/>
              <w:ind w:left="720" w:hanging="720"/>
              <w:rPr>
                <w:sz w:val="16"/>
                <w:szCs w:val="16"/>
                <w:lang w:val="fr-CA"/>
              </w:rPr>
            </w:pPr>
            <w:r>
              <w:rPr>
                <w:b w:val="0"/>
                <w:sz w:val="16"/>
                <w:szCs w:val="16"/>
                <w:lang w:val="fr-CA"/>
              </w:rPr>
              <w:t>Distance de 12 pouces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Radio amateur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réseaux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radio,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adios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maritimes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alkies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-walkie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de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à 15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watts–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Poste de bande publique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radio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CB</w:t>
            </w:r>
            <w:proofErr w:type="gramStart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)–</w:t>
            </w:r>
            <w:proofErr w:type="gram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5 watts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distance de l’antenne</w:t>
            </w:r>
          </w:p>
          <w:p w:rsidR="00E14117" w:rsidRPr="00175FF5" w:rsidRDefault="00E14117" w:rsidP="007C01E1">
            <w:pPr>
              <w:ind w:left="388" w:hanging="388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</w:p>
          <w:p w:rsidR="00E14117" w:rsidRPr="00175FF5" w:rsidRDefault="00E14117" w:rsidP="007C01E1">
            <w:pPr>
              <w:ind w:left="388" w:hanging="388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CA"/>
              </w:rPr>
              <w:t>Distance de 2 pieds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Radio amateur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réseaux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radio,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adios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maritimes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alkies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-walkie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de 15 à 30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watts–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E14117" w:rsidRPr="00175FF5" w:rsidRDefault="00E1411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E14117" w:rsidRPr="00F04AE2">
        <w:trPr>
          <w:trHeight w:val="1482"/>
        </w:trPr>
        <w:tc>
          <w:tcPr>
            <w:tcW w:w="3726" w:type="dxa"/>
            <w:tcBorders>
              <w:left w:val="single" w:sz="18" w:space="0" w:color="auto"/>
              <w:bottom w:val="single" w:sz="18" w:space="0" w:color="auto"/>
            </w:tcBorders>
          </w:tcPr>
          <w:p w:rsidR="00E14117" w:rsidRPr="00175FF5" w:rsidRDefault="00E14117" w:rsidP="007C01E1">
            <w:pPr>
              <w:pStyle w:val="Heading2"/>
              <w:tabs>
                <w:tab w:val="num" w:pos="0"/>
              </w:tabs>
              <w:spacing w:before="60"/>
              <w:ind w:right="-54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Équipement industriel</w:t>
            </w:r>
          </w:p>
          <w:p w:rsidR="00E14117" w:rsidRPr="00175FF5" w:rsidRDefault="00E14117" w:rsidP="004B0207">
            <w:pPr>
              <w:pStyle w:val="Heading2"/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right="-540" w:hanging="637"/>
              <w:jc w:val="left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Compas à piles</w:t>
            </w:r>
          </w:p>
          <w:p w:rsidR="00E14117" w:rsidRPr="00175FF5" w:rsidRDefault="00E1411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Lampe de poche à piles</w:t>
            </w:r>
          </w:p>
          <w:p w:rsidR="00E14117" w:rsidRPr="00175FF5" w:rsidRDefault="00E1411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Niveau à laser</w:t>
            </w:r>
          </w:p>
          <w:p w:rsidR="00E14117" w:rsidRPr="00175FF5" w:rsidRDefault="00E1411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Fer à souder</w:t>
            </w:r>
          </w:p>
          <w:p w:rsidR="00E14117" w:rsidRPr="00175FF5" w:rsidRDefault="00E1411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Localisateur de montants</w:t>
            </w: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E14117" w:rsidRPr="00175FF5" w:rsidRDefault="00E14117" w:rsidP="00721261">
            <w:pPr>
              <w:pStyle w:val="Heading2"/>
              <w:tabs>
                <w:tab w:val="num" w:pos="0"/>
              </w:tabs>
              <w:spacing w:before="60"/>
              <w:ind w:right="-54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Équipement industriel</w:t>
            </w:r>
          </w:p>
          <w:p w:rsidR="00E14117" w:rsidRPr="00175FF5" w:rsidRDefault="00E14117" w:rsidP="004B0207">
            <w:pPr>
              <w:pStyle w:val="Heading2"/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right="-540" w:hanging="584"/>
              <w:jc w:val="left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Scie circulaire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CA"/>
              </w:rPr>
              <w:t>Perceuse</w:t>
            </w:r>
            <w:r w:rsidRPr="00175FF5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  <w:lang w:val="fr-CA"/>
              </w:rPr>
              <w:t>à piles et électrique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Broyeur (manuel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Taille-haie électrique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Tondeuse électrique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Souffleuse à feuilles électrique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Scie alternative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Route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Sableuse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Tournevis à piles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Pistolet à souder</w:t>
            </w:r>
          </w:p>
          <w:p w:rsidR="00E14117" w:rsidRPr="00175FF5" w:rsidRDefault="00E1411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Tondeuse à fouet électrique</w:t>
            </w:r>
          </w:p>
        </w:tc>
        <w:tc>
          <w:tcPr>
            <w:tcW w:w="3331" w:type="dxa"/>
            <w:tcBorders>
              <w:bottom w:val="single" w:sz="18" w:space="0" w:color="auto"/>
              <w:right w:val="single" w:sz="18" w:space="0" w:color="auto"/>
            </w:tcBorders>
          </w:tcPr>
          <w:p w:rsidR="00E14117" w:rsidRPr="00175FF5" w:rsidRDefault="00E14117" w:rsidP="00721261">
            <w:pPr>
              <w:pStyle w:val="Heading2"/>
              <w:tabs>
                <w:tab w:val="num" w:pos="0"/>
              </w:tabs>
              <w:spacing w:before="60"/>
              <w:ind w:right="-54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Équipement industriel</w:t>
            </w:r>
          </w:p>
          <w:p w:rsidR="00E14117" w:rsidRPr="00175FF5" w:rsidRDefault="00E14117" w:rsidP="007D785D">
            <w:pPr>
              <w:pStyle w:val="Heading2"/>
              <w:spacing w:before="60"/>
              <w:ind w:right="-540"/>
              <w:jc w:val="left"/>
              <w:rPr>
                <w:rFonts w:cs="Arial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Distance de 12 pouces</w:t>
            </w:r>
          </w:p>
          <w:p w:rsidR="00E14117" w:rsidRPr="00175FF5" w:rsidRDefault="00E1411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Chargeur de batterie de voiture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100 amp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ères ou moins</w:t>
            </w:r>
          </w:p>
          <w:p w:rsidR="00E14117" w:rsidRPr="00175FF5" w:rsidRDefault="00E1411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Systèmes d’allumage à essence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des composantes du système d’allumage</w:t>
            </w:r>
          </w:p>
          <w:p w:rsidR="00E14117" w:rsidRPr="00175FF5" w:rsidRDefault="00E1411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Outils à essence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des composantes du système d’allumage</w:t>
            </w:r>
          </w:p>
          <w:p w:rsidR="00E14117" w:rsidRPr="00175FF5" w:rsidRDefault="00E1411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Génératrices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20 kW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2 pieds</w:t>
            </w:r>
          </w:p>
          <w:p w:rsidR="00E14117" w:rsidRPr="00175FF5" w:rsidRDefault="00E14117" w:rsidP="004B0207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Outils montés sur une table/autoportants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pour moteurs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400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Hp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compresseurs à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air,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perceuse à colonnes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broyeurs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laveurs à pression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banc de scie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E14117" w:rsidRPr="00175FF5" w:rsidRDefault="00E14117" w:rsidP="004B0207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Câbles de démarrage</w:t>
            </w: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E14117" w:rsidRPr="00175FF5" w:rsidRDefault="00E1411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NON RECOMMANDÉ</w:t>
            </w:r>
          </w:p>
          <w:p w:rsidR="00E14117" w:rsidRPr="00175FF5" w:rsidRDefault="00E14117" w:rsidP="004B0207">
            <w:pPr>
              <w:numPr>
                <w:ilvl w:val="0"/>
                <w:numId w:val="10"/>
              </w:numPr>
              <w:tabs>
                <w:tab w:val="clear" w:pos="720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Scie à chaîne</w:t>
            </w:r>
          </w:p>
          <w:p w:rsidR="00E14117" w:rsidRPr="00175FF5" w:rsidRDefault="00E14117" w:rsidP="004B0207">
            <w:pPr>
              <w:numPr>
                <w:ilvl w:val="0"/>
                <w:numId w:val="10"/>
              </w:numPr>
              <w:tabs>
                <w:tab w:val="clear" w:pos="720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Équipement de soudure</w:t>
            </w:r>
          </w:p>
        </w:tc>
      </w:tr>
    </w:tbl>
    <w:p w:rsidR="00A00F0B" w:rsidRPr="00F04AE2" w:rsidRDefault="00A00F0B" w:rsidP="00A00F0B">
      <w:pPr>
        <w:ind w:left="720"/>
        <w:rPr>
          <w:rFonts w:ascii="Arial" w:hAnsi="Arial" w:cs="Arial"/>
          <w:u w:val="single"/>
          <w:lang w:val="fr-CA"/>
        </w:rPr>
      </w:pPr>
    </w:p>
    <w:p w:rsidR="00A00F0B" w:rsidRPr="00F04AE2" w:rsidRDefault="00A00F0B" w:rsidP="00A00F0B">
      <w:pPr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F04AE2" w:rsidRDefault="00871D40" w:rsidP="002B1635">
      <w:pPr>
        <w:pStyle w:val="Heading4"/>
        <w:ind w:left="-1276"/>
        <w:rPr>
          <w:rFonts w:cs="Arial"/>
          <w:b w:val="0"/>
          <w:noProof/>
          <w:sz w:val="24"/>
          <w:lang w:val="fr-CA"/>
        </w:rPr>
      </w:pPr>
      <w:r w:rsidRPr="00F04AE2">
        <w:rPr>
          <w:rFonts w:cs="Arial"/>
          <w:szCs w:val="28"/>
          <w:lang w:val="fr-CA"/>
        </w:rPr>
        <w:lastRenderedPageBreak/>
        <w:t>DOCUMENTATION</w:t>
      </w:r>
    </w:p>
    <w:p w:rsidR="00871D40" w:rsidRPr="00F04AE2" w:rsidRDefault="00871D40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E14117" w:rsidRPr="00F04AE2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14117" w:rsidRPr="0037507B" w:rsidRDefault="00E14117" w:rsidP="00034226">
            <w:pPr>
              <w:pStyle w:val="Heading5"/>
              <w:spacing w:before="120" w:after="120"/>
              <w:rPr>
                <w:b/>
                <w:sz w:val="22"/>
                <w:szCs w:val="22"/>
                <w:u w:val="none"/>
                <w:lang w:val="fr-CA"/>
              </w:rPr>
            </w:pPr>
            <w:r w:rsidRPr="0037507B">
              <w:rPr>
                <w:rFonts w:cs="Arial"/>
                <w:b/>
                <w:sz w:val="22"/>
                <w:szCs w:val="22"/>
                <w:u w:val="none"/>
                <w:lang w:val="fr-CA"/>
              </w:rPr>
              <w:t xml:space="preserve">Nom : </w:t>
            </w:r>
            <w:r w:rsidR="00006376" w:rsidRPr="0037507B">
              <w:rPr>
                <w:rFonts w:cs="Arial"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7507B">
              <w:rPr>
                <w:rFonts w:cs="Arial"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006376" w:rsidRPr="0037507B">
              <w:rPr>
                <w:rFonts w:cs="Arial"/>
                <w:sz w:val="22"/>
                <w:szCs w:val="22"/>
                <w:u w:val="none"/>
                <w:lang w:val="fr-CA"/>
              </w:rPr>
            </w:r>
            <w:r w:rsidR="00006376" w:rsidRPr="0037507B">
              <w:rPr>
                <w:rFonts w:cs="Arial"/>
                <w:sz w:val="22"/>
                <w:szCs w:val="22"/>
                <w:u w:val="none"/>
                <w:lang w:val="fr-CA"/>
              </w:rPr>
              <w:fldChar w:fldCharType="separate"/>
            </w:r>
            <w:r w:rsidRPr="0037507B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noProof/>
                <w:sz w:val="22"/>
                <w:szCs w:val="22"/>
                <w:u w:val="none"/>
                <w:lang w:val="fr-CA"/>
              </w:rPr>
              <w:t> </w:t>
            </w:r>
            <w:r w:rsidR="00006376" w:rsidRPr="0037507B">
              <w:rPr>
                <w:rFonts w:cs="Arial"/>
                <w:sz w:val="22"/>
                <w:szCs w:val="22"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E14117" w:rsidRPr="0037507B" w:rsidRDefault="00E14117" w:rsidP="00034226">
            <w:pPr>
              <w:pStyle w:val="Heading5"/>
              <w:spacing w:before="120" w:after="120"/>
              <w:rPr>
                <w:bCs/>
                <w:sz w:val="22"/>
                <w:szCs w:val="22"/>
                <w:u w:val="none"/>
                <w:lang w:val="fr-CA"/>
              </w:rPr>
            </w:pPr>
            <w:r w:rsidRPr="0037507B">
              <w:rPr>
                <w:b/>
                <w:sz w:val="22"/>
                <w:szCs w:val="22"/>
                <w:u w:val="none"/>
                <w:lang w:val="fr-CA"/>
              </w:rPr>
              <w:t xml:space="preserve">Date de naissance : </w:t>
            </w:r>
            <w:r w:rsidR="00006376" w:rsidRPr="0037507B">
              <w:rPr>
                <w:bCs/>
                <w:sz w:val="22"/>
                <w:szCs w:val="22"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7507B">
              <w:rPr>
                <w:bCs/>
                <w:sz w:val="22"/>
                <w:szCs w:val="22"/>
                <w:u w:val="none"/>
                <w:lang w:val="fr-CA"/>
              </w:rPr>
              <w:instrText xml:space="preserve"> FORMTEXT </w:instrText>
            </w:r>
            <w:r w:rsidR="00006376" w:rsidRPr="0037507B">
              <w:rPr>
                <w:bCs/>
                <w:sz w:val="22"/>
                <w:szCs w:val="22"/>
                <w:u w:val="none"/>
                <w:lang w:val="fr-CA"/>
              </w:rPr>
            </w:r>
            <w:r w:rsidR="00006376" w:rsidRPr="0037507B">
              <w:rPr>
                <w:bCs/>
                <w:sz w:val="22"/>
                <w:szCs w:val="22"/>
                <w:u w:val="none"/>
                <w:lang w:val="fr-CA"/>
              </w:rPr>
              <w:fldChar w:fldCharType="separate"/>
            </w:r>
            <w:r w:rsidRPr="0037507B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Pr="0037507B">
              <w:rPr>
                <w:rFonts w:ascii="Times New Roman" w:hAnsi="Times New Roman"/>
                <w:bCs/>
                <w:noProof/>
                <w:sz w:val="22"/>
                <w:szCs w:val="22"/>
                <w:u w:val="none"/>
                <w:lang w:val="fr-CA"/>
              </w:rPr>
              <w:t> </w:t>
            </w:r>
            <w:r w:rsidR="00006376" w:rsidRPr="0037507B">
              <w:rPr>
                <w:bCs/>
                <w:sz w:val="22"/>
                <w:szCs w:val="22"/>
                <w:u w:val="none"/>
                <w:lang w:val="fr-CA"/>
              </w:rPr>
              <w:fldChar w:fldCharType="end"/>
            </w:r>
          </w:p>
        </w:tc>
      </w:tr>
      <w:tr w:rsidR="00E14117" w:rsidRPr="00F04AE2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E14117" w:rsidRPr="0037507B" w:rsidRDefault="00E14117" w:rsidP="004B389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14117" w:rsidRPr="0037507B" w:rsidRDefault="00E14117" w:rsidP="0003422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>Documentation et signature</w:t>
            </w: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37507B" w:rsidRDefault="00871D40">
            <w:pPr>
              <w:jc w:val="center"/>
              <w:rPr>
                <w:b/>
                <w:sz w:val="22"/>
                <w:szCs w:val="2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F04AE2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71D40" w:rsidRPr="00F04AE2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1"/>
    </w:tbl>
    <w:p w:rsidR="00871D40" w:rsidRPr="00F04AE2" w:rsidRDefault="00871D40" w:rsidP="00C10348">
      <w:pPr>
        <w:pStyle w:val="Heading2"/>
        <w:ind w:left="-1260" w:right="-99"/>
        <w:rPr>
          <w:sz w:val="28"/>
          <w:lang w:val="fr-CA"/>
        </w:rPr>
      </w:pPr>
    </w:p>
    <w:p w:rsidR="00871D40" w:rsidRPr="00F04AE2" w:rsidRDefault="00871D40" w:rsidP="00AA70E4">
      <w:pPr>
        <w:pStyle w:val="Heading2"/>
        <w:ind w:left="-1260" w:right="-99"/>
        <w:rPr>
          <w:sz w:val="28"/>
          <w:lang w:val="fr-CA"/>
        </w:rPr>
      </w:pPr>
      <w:r w:rsidRPr="00F04AE2">
        <w:rPr>
          <w:lang w:val="fr-CA"/>
        </w:rPr>
        <w:br w:type="page"/>
      </w:r>
      <w:r w:rsidRPr="00F04AE2">
        <w:rPr>
          <w:sz w:val="28"/>
          <w:lang w:val="fr-CA"/>
        </w:rPr>
        <w:lastRenderedPageBreak/>
        <w:t>SIGNATURES</w:t>
      </w:r>
    </w:p>
    <w:p w:rsidR="00871D40" w:rsidRPr="00F04AE2" w:rsidRDefault="00871D40" w:rsidP="00AA70E4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E14117" w:rsidRPr="00F04AE2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117" w:rsidRPr="0037507B" w:rsidRDefault="00E14117" w:rsidP="000342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 : 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117" w:rsidRPr="0037507B" w:rsidRDefault="00E14117" w:rsidP="00A850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7507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Date de naissance : 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7507B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Pr="0037507B">
              <w:rPr>
                <w:noProof/>
                <w:sz w:val="22"/>
                <w:szCs w:val="22"/>
                <w:lang w:val="fr-CA"/>
              </w:rPr>
              <w:t> </w:t>
            </w:r>
            <w:r w:rsidR="00006376" w:rsidRPr="0037507B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F04AE2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1D40" w:rsidRPr="0037507B" w:rsidRDefault="00871D40" w:rsidP="00E16E2D">
            <w:pPr>
              <w:rPr>
                <w:rFonts w:ascii="Arial" w:hAnsi="Arial"/>
                <w:b/>
                <w:sz w:val="22"/>
                <w:szCs w:val="22"/>
                <w:lang w:val="fr-CA"/>
              </w:rPr>
            </w:pPr>
          </w:p>
        </w:tc>
      </w:tr>
      <w:tr w:rsidR="00E14117" w:rsidRPr="00286B40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4117" w:rsidRPr="0037507B" w:rsidRDefault="00E14117" w:rsidP="007A6738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37507B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Plan de soins de santé </w:t>
            </w:r>
            <w:r w:rsidR="007D785D" w:rsidRPr="0037507B">
              <w:rPr>
                <w:rFonts w:ascii="Arial" w:hAnsi="Arial"/>
                <w:b/>
                <w:sz w:val="22"/>
                <w:szCs w:val="22"/>
                <w:lang w:val="fr-CA"/>
              </w:rPr>
              <w:t>personnalisé</w:t>
            </w:r>
            <w:r w:rsidRPr="0037507B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complété/revu avec le parent/tuteur par</w:t>
            </w:r>
            <w:r w:rsidR="007D785D" w:rsidRPr="0037507B">
              <w:rPr>
                <w:rFonts w:ascii="Arial" w:hAnsi="Arial"/>
                <w:sz w:val="22"/>
                <w:szCs w:val="22"/>
                <w:lang w:val="fr-CA"/>
              </w:rPr>
              <w:t> :</w:t>
            </w:r>
          </w:p>
          <w:p w:rsidR="00E14117" w:rsidRPr="0037507B" w:rsidRDefault="00E14117" w:rsidP="00037E27">
            <w:pPr>
              <w:spacing w:before="120"/>
              <w:rPr>
                <w:rFonts w:ascii="Arial" w:hAnsi="Arial"/>
                <w:sz w:val="22"/>
                <w:szCs w:val="22"/>
                <w:lang w:val="fr-CA"/>
              </w:rPr>
            </w:pPr>
            <w:r w:rsidRPr="0037507B">
              <w:rPr>
                <w:rFonts w:ascii="Arial" w:hAnsi="Arial"/>
                <w:sz w:val="22"/>
                <w:szCs w:val="22"/>
                <w:lang w:val="fr-CA"/>
              </w:rPr>
              <w:t>Signature de l’infirmière                    Date                         Signature de l’infirmière                   Date</w:t>
            </w: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37507B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37507B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37507B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37507B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37507B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37507B" w:rsidRDefault="00871D40" w:rsidP="007A6738">
            <w:pPr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286B40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1D40" w:rsidRPr="00F04AE2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871D40" w:rsidRPr="00F04AE2" w:rsidRDefault="00871D40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871D40" w:rsidRPr="00F04AE2" w:rsidRDefault="00E14117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 w:rsidRPr="00037E27">
        <w:rPr>
          <w:rFonts w:cs="Arial"/>
          <w:b w:val="0"/>
          <w:i/>
          <w:sz w:val="22"/>
          <w:lang w:val="fr-CA"/>
        </w:rPr>
        <w:t>J’ai examiné le plan de soins ci-dessus et je consens à sa mise en application dans le cadre du programme communautaire</w:t>
      </w:r>
      <w:r w:rsidR="00871D40" w:rsidRPr="00F04AE2">
        <w:rPr>
          <w:b w:val="0"/>
          <w:i/>
          <w:sz w:val="22"/>
          <w:szCs w:val="22"/>
          <w:lang w:val="fr-CA"/>
        </w:rPr>
        <w:t>.</w:t>
      </w:r>
    </w:p>
    <w:p w:rsidR="00871D40" w:rsidRPr="00F04AE2" w:rsidRDefault="00871D40" w:rsidP="00AA70E4">
      <w:pPr>
        <w:rPr>
          <w:lang w:val="fr-CA"/>
        </w:rPr>
      </w:pPr>
    </w:p>
    <w:p w:rsidR="00871D40" w:rsidRPr="00F04AE2" w:rsidRDefault="00871D40" w:rsidP="00AA70E4">
      <w:pPr>
        <w:ind w:left="-1276"/>
        <w:rPr>
          <w:lang w:val="fr-CA"/>
        </w:rPr>
      </w:pPr>
      <w:r w:rsidRPr="00F04AE2">
        <w:rPr>
          <w:lang w:val="fr-CA"/>
        </w:rPr>
        <w:t>_________________________________________________________________     ___________________________________</w:t>
      </w:r>
    </w:p>
    <w:p w:rsidR="00871D40" w:rsidRPr="00F04AE2" w:rsidRDefault="00E14117" w:rsidP="00AA70E4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E6683F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parent/tuteur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 w:rsidR="00871D40" w:rsidRPr="00F04AE2">
        <w:rPr>
          <w:rFonts w:ascii="Arial" w:hAnsi="Arial" w:cs="Arial"/>
          <w:b/>
          <w:sz w:val="28"/>
          <w:szCs w:val="28"/>
          <w:lang w:val="fr-CA"/>
        </w:rPr>
        <w:t>Date</w:t>
      </w:r>
    </w:p>
    <w:p w:rsidR="00871D40" w:rsidRPr="00F04AE2" w:rsidRDefault="00871D40" w:rsidP="00AA70E4">
      <w:pPr>
        <w:ind w:hanging="12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F04AE2" w:rsidRDefault="00871D40" w:rsidP="00C10348">
      <w:pPr>
        <w:ind w:hanging="113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F04AE2" w:rsidRDefault="00871D40" w:rsidP="004B6963">
      <w:pPr>
        <w:pStyle w:val="Heading2"/>
        <w:ind w:left="-1260" w:right="-99"/>
        <w:rPr>
          <w:rFonts w:cs="Arial"/>
          <w:b w:val="0"/>
          <w:sz w:val="28"/>
          <w:szCs w:val="28"/>
          <w:lang w:val="fr-CA"/>
        </w:rPr>
      </w:pPr>
    </w:p>
    <w:sectPr w:rsidR="00871D40" w:rsidRPr="00F04AE2" w:rsidSect="00EA2FB4"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40" w:rsidRDefault="00871D40">
      <w:r>
        <w:separator/>
      </w:r>
    </w:p>
  </w:endnote>
  <w:endnote w:type="continuationSeparator" w:id="0">
    <w:p w:rsidR="00871D40" w:rsidRDefault="008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:rsidR="002A1EEC" w:rsidRPr="002A3586" w:rsidRDefault="002A3586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2A3586">
      <w:rPr>
        <w:rFonts w:ascii="Arial" w:hAnsi="Arial" w:cs="Arial"/>
        <w:sz w:val="14"/>
        <w:szCs w:val="14"/>
        <w:lang w:val="fr-CA"/>
      </w:rPr>
      <w:t xml:space="preserve">Trouble </w:t>
    </w:r>
    <w:r>
      <w:rPr>
        <w:rFonts w:ascii="Arial" w:hAnsi="Arial" w:cs="Arial"/>
        <w:sz w:val="14"/>
        <w:szCs w:val="14"/>
        <w:lang w:val="fr-CA"/>
      </w:rPr>
      <w:t>cardiaque</w:t>
    </w:r>
    <w:r w:rsidR="008D7432" w:rsidRPr="002A3586">
      <w:rPr>
        <w:rFonts w:ascii="Arial" w:hAnsi="Arial" w:cs="Arial"/>
        <w:sz w:val="14"/>
        <w:szCs w:val="14"/>
        <w:lang w:val="fr-CA"/>
      </w:rPr>
      <w:t>/</w:t>
    </w:r>
    <w:r>
      <w:rPr>
        <w:rFonts w:ascii="Arial" w:hAnsi="Arial" w:cs="Arial"/>
        <w:sz w:val="14"/>
        <w:szCs w:val="14"/>
        <w:lang w:val="fr-CA"/>
      </w:rPr>
      <w:t>Stimulateur cardiaque</w:t>
    </w:r>
  </w:p>
  <w:p w:rsidR="00871D40" w:rsidRPr="002A3586" w:rsidRDefault="00871D40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2A3586">
      <w:rPr>
        <w:rFonts w:ascii="Arial" w:hAnsi="Arial" w:cs="Arial"/>
        <w:sz w:val="14"/>
        <w:szCs w:val="14"/>
        <w:lang w:val="fr-CA"/>
      </w:rPr>
      <w:t>Plan</w:t>
    </w:r>
    <w:r w:rsidR="002A3586" w:rsidRPr="002A3586">
      <w:rPr>
        <w:rFonts w:ascii="Arial" w:hAnsi="Arial" w:cs="Arial"/>
        <w:sz w:val="14"/>
        <w:szCs w:val="14"/>
        <w:lang w:val="fr-CA"/>
      </w:rPr>
      <w:t xml:space="preserve"> de soins de santé</w:t>
    </w:r>
  </w:p>
  <w:p w:rsidR="00E7060C" w:rsidRPr="002A3586" w:rsidRDefault="00F36F2C" w:rsidP="008B086E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2A3586">
      <w:rPr>
        <w:rFonts w:ascii="Arial" w:hAnsi="Arial" w:cs="Arial"/>
        <w:sz w:val="14"/>
        <w:szCs w:val="14"/>
        <w:lang w:val="fr-CA"/>
      </w:rPr>
      <w:t>2015-02-12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40" w:rsidRDefault="00871D40">
      <w:r>
        <w:separator/>
      </w:r>
    </w:p>
  </w:footnote>
  <w:footnote w:type="continuationSeparator" w:id="0">
    <w:p w:rsidR="00871D40" w:rsidRDefault="0087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0" w:rsidRDefault="00286B40" w:rsidP="00286B40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>
          <wp:extent cx="1714500" cy="314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40" w:rsidRDefault="00286B40" w:rsidP="00286B40">
    <w:pPr>
      <w:pStyle w:val="Header"/>
      <w:ind w:hanging="1170"/>
      <w:rPr>
        <w:b/>
      </w:rPr>
    </w:pPr>
    <w:r>
      <w:rPr>
        <w:b/>
      </w:rPr>
      <w:t>Santé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3BC"/>
    <w:multiLevelType w:val="hybridMultilevel"/>
    <w:tmpl w:val="DF92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22E8D"/>
    <w:multiLevelType w:val="hybridMultilevel"/>
    <w:tmpl w:val="403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A18"/>
    <w:multiLevelType w:val="hybridMultilevel"/>
    <w:tmpl w:val="C276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E1A1F"/>
    <w:multiLevelType w:val="hybridMultilevel"/>
    <w:tmpl w:val="B5F63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B40AC"/>
    <w:multiLevelType w:val="hybridMultilevel"/>
    <w:tmpl w:val="88F8351E"/>
    <w:lvl w:ilvl="0" w:tplc="1009000F">
      <w:start w:val="1"/>
      <w:numFmt w:val="decimal"/>
      <w:lvlText w:val="%1."/>
      <w:lvlJc w:val="left"/>
      <w:pPr>
        <w:ind w:left="754" w:hanging="360"/>
      </w:p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A1F6F54"/>
    <w:multiLevelType w:val="hybridMultilevel"/>
    <w:tmpl w:val="45623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675C"/>
    <w:multiLevelType w:val="hybridMultilevel"/>
    <w:tmpl w:val="E1B80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706E0"/>
    <w:multiLevelType w:val="hybridMultilevel"/>
    <w:tmpl w:val="86F00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0FA8C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46235"/>
    <w:multiLevelType w:val="hybridMultilevel"/>
    <w:tmpl w:val="C996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03169"/>
    <w:multiLevelType w:val="hybridMultilevel"/>
    <w:tmpl w:val="8DC0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457A6"/>
    <w:multiLevelType w:val="hybridMultilevel"/>
    <w:tmpl w:val="7090E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34A83"/>
    <w:multiLevelType w:val="hybridMultilevel"/>
    <w:tmpl w:val="8B9C8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7B1B40"/>
    <w:multiLevelType w:val="hybridMultilevel"/>
    <w:tmpl w:val="5A8AF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B391FD1"/>
    <w:multiLevelType w:val="hybridMultilevel"/>
    <w:tmpl w:val="45623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B9"/>
    <w:rsid w:val="00006376"/>
    <w:rsid w:val="00012139"/>
    <w:rsid w:val="000170EB"/>
    <w:rsid w:val="00052DB0"/>
    <w:rsid w:val="0006171D"/>
    <w:rsid w:val="000844A4"/>
    <w:rsid w:val="00092CA1"/>
    <w:rsid w:val="00093F17"/>
    <w:rsid w:val="00096D30"/>
    <w:rsid w:val="000A1E16"/>
    <w:rsid w:val="000C03EC"/>
    <w:rsid w:val="000C507E"/>
    <w:rsid w:val="000D4613"/>
    <w:rsid w:val="000D6B3F"/>
    <w:rsid w:val="000E5531"/>
    <w:rsid w:val="000F67E6"/>
    <w:rsid w:val="00121106"/>
    <w:rsid w:val="0012390A"/>
    <w:rsid w:val="00127B4F"/>
    <w:rsid w:val="00133DA8"/>
    <w:rsid w:val="0014192B"/>
    <w:rsid w:val="0015517C"/>
    <w:rsid w:val="00160FE8"/>
    <w:rsid w:val="001745B6"/>
    <w:rsid w:val="001767FB"/>
    <w:rsid w:val="001C2CA3"/>
    <w:rsid w:val="001C699A"/>
    <w:rsid w:val="001C79C5"/>
    <w:rsid w:val="001D35B5"/>
    <w:rsid w:val="001E5F53"/>
    <w:rsid w:val="001E69B6"/>
    <w:rsid w:val="00206FE3"/>
    <w:rsid w:val="00237D9C"/>
    <w:rsid w:val="00241E9B"/>
    <w:rsid w:val="0024345F"/>
    <w:rsid w:val="00243B95"/>
    <w:rsid w:val="00277DAF"/>
    <w:rsid w:val="00283E3C"/>
    <w:rsid w:val="00286B40"/>
    <w:rsid w:val="002917B4"/>
    <w:rsid w:val="002A1A14"/>
    <w:rsid w:val="002A1EEC"/>
    <w:rsid w:val="002A3586"/>
    <w:rsid w:val="002B1635"/>
    <w:rsid w:val="002C3700"/>
    <w:rsid w:val="002D23A2"/>
    <w:rsid w:val="002E735C"/>
    <w:rsid w:val="002F230D"/>
    <w:rsid w:val="002F6883"/>
    <w:rsid w:val="00315CFA"/>
    <w:rsid w:val="0031755B"/>
    <w:rsid w:val="00320987"/>
    <w:rsid w:val="00346B7A"/>
    <w:rsid w:val="00362314"/>
    <w:rsid w:val="00366CEB"/>
    <w:rsid w:val="0037507B"/>
    <w:rsid w:val="0038005C"/>
    <w:rsid w:val="00383C51"/>
    <w:rsid w:val="00395A6B"/>
    <w:rsid w:val="003A425A"/>
    <w:rsid w:val="003D32FA"/>
    <w:rsid w:val="003D4ED4"/>
    <w:rsid w:val="003F5957"/>
    <w:rsid w:val="00414618"/>
    <w:rsid w:val="00415361"/>
    <w:rsid w:val="0042015F"/>
    <w:rsid w:val="00430819"/>
    <w:rsid w:val="00434611"/>
    <w:rsid w:val="004369F1"/>
    <w:rsid w:val="00447DA4"/>
    <w:rsid w:val="00455AD2"/>
    <w:rsid w:val="004579D1"/>
    <w:rsid w:val="00461192"/>
    <w:rsid w:val="0049019E"/>
    <w:rsid w:val="004915DB"/>
    <w:rsid w:val="00492745"/>
    <w:rsid w:val="004B0E38"/>
    <w:rsid w:val="004B3893"/>
    <w:rsid w:val="004B6963"/>
    <w:rsid w:val="004C4972"/>
    <w:rsid w:val="004C4BFF"/>
    <w:rsid w:val="004D2D76"/>
    <w:rsid w:val="004E3542"/>
    <w:rsid w:val="004E71F1"/>
    <w:rsid w:val="005244E1"/>
    <w:rsid w:val="0053458D"/>
    <w:rsid w:val="00536919"/>
    <w:rsid w:val="00543777"/>
    <w:rsid w:val="005446C7"/>
    <w:rsid w:val="00570890"/>
    <w:rsid w:val="00575EBE"/>
    <w:rsid w:val="00581942"/>
    <w:rsid w:val="0059618B"/>
    <w:rsid w:val="005A3061"/>
    <w:rsid w:val="005A48EC"/>
    <w:rsid w:val="005D7BF4"/>
    <w:rsid w:val="005E261E"/>
    <w:rsid w:val="005F1B92"/>
    <w:rsid w:val="005F2234"/>
    <w:rsid w:val="005F2C79"/>
    <w:rsid w:val="005F78FC"/>
    <w:rsid w:val="006116B3"/>
    <w:rsid w:val="00617F95"/>
    <w:rsid w:val="00630F8F"/>
    <w:rsid w:val="0063107D"/>
    <w:rsid w:val="0063709C"/>
    <w:rsid w:val="006605BC"/>
    <w:rsid w:val="00662D91"/>
    <w:rsid w:val="00664E38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D3E1C"/>
    <w:rsid w:val="006E214B"/>
    <w:rsid w:val="006F1DC1"/>
    <w:rsid w:val="0070371A"/>
    <w:rsid w:val="0071499E"/>
    <w:rsid w:val="007172B5"/>
    <w:rsid w:val="0072114F"/>
    <w:rsid w:val="00730D80"/>
    <w:rsid w:val="00737F92"/>
    <w:rsid w:val="00740536"/>
    <w:rsid w:val="007511DA"/>
    <w:rsid w:val="007547ED"/>
    <w:rsid w:val="00761731"/>
    <w:rsid w:val="00762D50"/>
    <w:rsid w:val="007665B5"/>
    <w:rsid w:val="007770BA"/>
    <w:rsid w:val="007812D7"/>
    <w:rsid w:val="00785886"/>
    <w:rsid w:val="00795AD4"/>
    <w:rsid w:val="007A64D5"/>
    <w:rsid w:val="007A6738"/>
    <w:rsid w:val="007C24DB"/>
    <w:rsid w:val="007C70D7"/>
    <w:rsid w:val="007D1CCD"/>
    <w:rsid w:val="007D785D"/>
    <w:rsid w:val="007F0B55"/>
    <w:rsid w:val="007F1AD6"/>
    <w:rsid w:val="007F3E61"/>
    <w:rsid w:val="007F5708"/>
    <w:rsid w:val="00805EC1"/>
    <w:rsid w:val="00807F5A"/>
    <w:rsid w:val="008277B7"/>
    <w:rsid w:val="00842133"/>
    <w:rsid w:val="00846B12"/>
    <w:rsid w:val="00846C88"/>
    <w:rsid w:val="00871D40"/>
    <w:rsid w:val="00891969"/>
    <w:rsid w:val="008A2D11"/>
    <w:rsid w:val="008A38A9"/>
    <w:rsid w:val="008B00DE"/>
    <w:rsid w:val="008B023E"/>
    <w:rsid w:val="008B086E"/>
    <w:rsid w:val="008C2D4B"/>
    <w:rsid w:val="008C37CC"/>
    <w:rsid w:val="008D1F7D"/>
    <w:rsid w:val="008D4F74"/>
    <w:rsid w:val="008D6880"/>
    <w:rsid w:val="008D7432"/>
    <w:rsid w:val="008D7E40"/>
    <w:rsid w:val="008E00EF"/>
    <w:rsid w:val="009026ED"/>
    <w:rsid w:val="00907937"/>
    <w:rsid w:val="00916555"/>
    <w:rsid w:val="00931C5F"/>
    <w:rsid w:val="00933CB0"/>
    <w:rsid w:val="00944F4C"/>
    <w:rsid w:val="00953E07"/>
    <w:rsid w:val="00954C68"/>
    <w:rsid w:val="0097030D"/>
    <w:rsid w:val="00993B45"/>
    <w:rsid w:val="009A34A8"/>
    <w:rsid w:val="009B5D35"/>
    <w:rsid w:val="009B5F28"/>
    <w:rsid w:val="009C323F"/>
    <w:rsid w:val="009D0A24"/>
    <w:rsid w:val="009F4ADF"/>
    <w:rsid w:val="009F69B9"/>
    <w:rsid w:val="00A00F0B"/>
    <w:rsid w:val="00A037F9"/>
    <w:rsid w:val="00A03AE2"/>
    <w:rsid w:val="00A1731C"/>
    <w:rsid w:val="00A25495"/>
    <w:rsid w:val="00A270AF"/>
    <w:rsid w:val="00A3278A"/>
    <w:rsid w:val="00A32BBE"/>
    <w:rsid w:val="00A3317E"/>
    <w:rsid w:val="00A41204"/>
    <w:rsid w:val="00A41C7B"/>
    <w:rsid w:val="00A43EFD"/>
    <w:rsid w:val="00A54A1B"/>
    <w:rsid w:val="00A60F8B"/>
    <w:rsid w:val="00A679D8"/>
    <w:rsid w:val="00A737D0"/>
    <w:rsid w:val="00A8505C"/>
    <w:rsid w:val="00AA70E4"/>
    <w:rsid w:val="00AB1EB6"/>
    <w:rsid w:val="00AD5E29"/>
    <w:rsid w:val="00B00F88"/>
    <w:rsid w:val="00B0279C"/>
    <w:rsid w:val="00B2115D"/>
    <w:rsid w:val="00B21FB3"/>
    <w:rsid w:val="00B23B74"/>
    <w:rsid w:val="00B51607"/>
    <w:rsid w:val="00B63928"/>
    <w:rsid w:val="00B64B6C"/>
    <w:rsid w:val="00B67A88"/>
    <w:rsid w:val="00B72DC5"/>
    <w:rsid w:val="00B8643A"/>
    <w:rsid w:val="00B91B0E"/>
    <w:rsid w:val="00B926BB"/>
    <w:rsid w:val="00BB5A8F"/>
    <w:rsid w:val="00BC023E"/>
    <w:rsid w:val="00BE5469"/>
    <w:rsid w:val="00C10348"/>
    <w:rsid w:val="00C1542B"/>
    <w:rsid w:val="00C17A5E"/>
    <w:rsid w:val="00C40FCD"/>
    <w:rsid w:val="00C426B4"/>
    <w:rsid w:val="00C5042F"/>
    <w:rsid w:val="00C50FC0"/>
    <w:rsid w:val="00C51784"/>
    <w:rsid w:val="00C5276E"/>
    <w:rsid w:val="00C6258A"/>
    <w:rsid w:val="00C644E9"/>
    <w:rsid w:val="00C81EB6"/>
    <w:rsid w:val="00C855BC"/>
    <w:rsid w:val="00C86D68"/>
    <w:rsid w:val="00C86D84"/>
    <w:rsid w:val="00C97195"/>
    <w:rsid w:val="00CA13A9"/>
    <w:rsid w:val="00CA7E2F"/>
    <w:rsid w:val="00CB322D"/>
    <w:rsid w:val="00CC08AC"/>
    <w:rsid w:val="00CC146F"/>
    <w:rsid w:val="00CC259A"/>
    <w:rsid w:val="00CD4C2E"/>
    <w:rsid w:val="00CD66E0"/>
    <w:rsid w:val="00CE02E3"/>
    <w:rsid w:val="00CE37AE"/>
    <w:rsid w:val="00D161D8"/>
    <w:rsid w:val="00D205A5"/>
    <w:rsid w:val="00D30EF9"/>
    <w:rsid w:val="00D31A6F"/>
    <w:rsid w:val="00D52015"/>
    <w:rsid w:val="00D958A9"/>
    <w:rsid w:val="00D97395"/>
    <w:rsid w:val="00DA3EC8"/>
    <w:rsid w:val="00DB08D9"/>
    <w:rsid w:val="00DD01A4"/>
    <w:rsid w:val="00DD3819"/>
    <w:rsid w:val="00E07D5A"/>
    <w:rsid w:val="00E14117"/>
    <w:rsid w:val="00E16E2D"/>
    <w:rsid w:val="00E17D73"/>
    <w:rsid w:val="00E20C97"/>
    <w:rsid w:val="00E23A93"/>
    <w:rsid w:val="00E35F72"/>
    <w:rsid w:val="00E4319E"/>
    <w:rsid w:val="00E546E8"/>
    <w:rsid w:val="00E5498A"/>
    <w:rsid w:val="00E55A1A"/>
    <w:rsid w:val="00E6654D"/>
    <w:rsid w:val="00E67BBE"/>
    <w:rsid w:val="00E7060C"/>
    <w:rsid w:val="00E7190E"/>
    <w:rsid w:val="00E92A0E"/>
    <w:rsid w:val="00EA2FB4"/>
    <w:rsid w:val="00EA535A"/>
    <w:rsid w:val="00EA7DBC"/>
    <w:rsid w:val="00EB4264"/>
    <w:rsid w:val="00EC26C7"/>
    <w:rsid w:val="00EC6E37"/>
    <w:rsid w:val="00F02868"/>
    <w:rsid w:val="00F04AE2"/>
    <w:rsid w:val="00F05851"/>
    <w:rsid w:val="00F10536"/>
    <w:rsid w:val="00F15C79"/>
    <w:rsid w:val="00F2214B"/>
    <w:rsid w:val="00F342F7"/>
    <w:rsid w:val="00F3697C"/>
    <w:rsid w:val="00F36F2C"/>
    <w:rsid w:val="00F52E3F"/>
    <w:rsid w:val="00F552F2"/>
    <w:rsid w:val="00F63639"/>
    <w:rsid w:val="00F86709"/>
    <w:rsid w:val="00F94D3C"/>
    <w:rsid w:val="00FB00B7"/>
    <w:rsid w:val="00FD23F9"/>
    <w:rsid w:val="00FD31EC"/>
    <w:rsid w:val="00FD429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EC68-B128-4943-828D-9A64CAD5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25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15</cp:revision>
  <cp:lastPrinted>2015-03-31T22:12:00Z</cp:lastPrinted>
  <dcterms:created xsi:type="dcterms:W3CDTF">2015-02-28T13:45:00Z</dcterms:created>
  <dcterms:modified xsi:type="dcterms:W3CDTF">2015-06-01T14:06:00Z</dcterms:modified>
</cp:coreProperties>
</file>