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40" w:rsidRPr="00E6683F" w:rsidRDefault="00871D40" w:rsidP="00BC023E">
      <w:pPr>
        <w:pStyle w:val="Title"/>
        <w:tabs>
          <w:tab w:val="left" w:pos="8640"/>
        </w:tabs>
        <w:ind w:left="-1276"/>
        <w:rPr>
          <w:b/>
          <w:sz w:val="32"/>
          <w:lang w:val="fr-CA"/>
        </w:rPr>
      </w:pPr>
      <w:r w:rsidRPr="00E6683F">
        <w:rPr>
          <w:b/>
          <w:sz w:val="32"/>
          <w:lang w:val="fr-CA"/>
        </w:rPr>
        <w:t>PLAN</w:t>
      </w:r>
      <w:r w:rsidR="009A0949">
        <w:rPr>
          <w:b/>
          <w:sz w:val="32"/>
          <w:lang w:val="fr-CA"/>
        </w:rPr>
        <w:t xml:space="preserve"> DE SOINS DE SANTÉ</w:t>
      </w:r>
    </w:p>
    <w:p w:rsidR="00871D40" w:rsidRPr="00E6683F" w:rsidRDefault="009A0949" w:rsidP="00BC023E">
      <w:pPr>
        <w:pStyle w:val="Title"/>
        <w:tabs>
          <w:tab w:val="left" w:pos="8640"/>
        </w:tabs>
        <w:ind w:left="-1276"/>
        <w:rPr>
          <w:b/>
          <w:sz w:val="32"/>
          <w:lang w:val="fr-CA"/>
        </w:rPr>
      </w:pPr>
      <w:r>
        <w:rPr>
          <w:b/>
          <w:sz w:val="32"/>
          <w:lang w:val="fr-CA"/>
        </w:rPr>
        <w:t>Trouble cardiaque</w:t>
      </w: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8"/>
        <w:gridCol w:w="642"/>
        <w:gridCol w:w="2516"/>
        <w:gridCol w:w="378"/>
        <w:gridCol w:w="3827"/>
      </w:tblGrid>
      <w:tr w:rsidR="00871D40" w:rsidRPr="00E6683F">
        <w:trPr>
          <w:cantSplit/>
          <w:trHeight w:val="531"/>
        </w:trPr>
        <w:tc>
          <w:tcPr>
            <w:tcW w:w="7214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:rsidR="00871D40" w:rsidRPr="005D27CD" w:rsidRDefault="00871D40" w:rsidP="009A094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>N</w:t>
            </w:r>
            <w:r w:rsidR="009A0949"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>o</w:t>
            </w:r>
            <w:r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>m</w:t>
            </w:r>
            <w:r w:rsidR="009A0949"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> </w:t>
            </w:r>
            <w:r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</w:t>
            </w:r>
            <w:r w:rsidR="003A0F8B" w:rsidRPr="005D27CD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D27CD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3A0F8B" w:rsidRPr="005D27CD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3A0F8B" w:rsidRPr="005D27CD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5D27CD">
              <w:rPr>
                <w:sz w:val="22"/>
                <w:szCs w:val="22"/>
                <w:lang w:val="fr-CA"/>
              </w:rPr>
              <w:t> </w:t>
            </w:r>
            <w:r w:rsidRPr="005D27CD">
              <w:rPr>
                <w:sz w:val="22"/>
                <w:szCs w:val="22"/>
                <w:lang w:val="fr-CA"/>
              </w:rPr>
              <w:t> </w:t>
            </w:r>
            <w:r w:rsidRPr="005D27CD">
              <w:rPr>
                <w:sz w:val="22"/>
                <w:szCs w:val="22"/>
                <w:lang w:val="fr-CA"/>
              </w:rPr>
              <w:t> </w:t>
            </w:r>
            <w:r w:rsidRPr="005D27CD">
              <w:rPr>
                <w:sz w:val="22"/>
                <w:szCs w:val="22"/>
                <w:lang w:val="fr-CA"/>
              </w:rPr>
              <w:t> </w:t>
            </w:r>
            <w:r w:rsidRPr="005D27CD">
              <w:rPr>
                <w:sz w:val="22"/>
                <w:szCs w:val="22"/>
                <w:lang w:val="fr-CA"/>
              </w:rPr>
              <w:t> </w:t>
            </w:r>
            <w:r w:rsidR="003A0F8B" w:rsidRPr="005D27CD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right w:val="single" w:sz="18" w:space="0" w:color="auto"/>
            </w:tcBorders>
          </w:tcPr>
          <w:p w:rsidR="00871D40" w:rsidRPr="005D27CD" w:rsidRDefault="009A0949" w:rsidP="009A094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>Date de naissance </w:t>
            </w:r>
            <w:r w:rsidR="00871D40"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</w:t>
            </w:r>
            <w:r w:rsidR="003A0F8B" w:rsidRPr="005D27CD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871D40" w:rsidRPr="005D27CD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3A0F8B" w:rsidRPr="005D27CD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3A0F8B" w:rsidRPr="005D27CD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871D40" w:rsidRPr="005D27CD">
              <w:rPr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sz w:val="22"/>
                <w:szCs w:val="22"/>
                <w:lang w:val="fr-CA"/>
              </w:rPr>
              <w:t> </w:t>
            </w:r>
            <w:r w:rsidR="003A0F8B" w:rsidRPr="005D27CD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871D40" w:rsidRPr="008B2205">
        <w:trPr>
          <w:cantSplit/>
          <w:trHeight w:val="531"/>
        </w:trPr>
        <w:tc>
          <w:tcPr>
            <w:tcW w:w="7214" w:type="dxa"/>
            <w:gridSpan w:val="4"/>
            <w:tcBorders>
              <w:left w:val="single" w:sz="18" w:space="0" w:color="auto"/>
            </w:tcBorders>
          </w:tcPr>
          <w:p w:rsidR="00871D40" w:rsidRPr="005D27CD" w:rsidRDefault="009A0949" w:rsidP="008B086E">
            <w:pPr>
              <w:pStyle w:val="Header"/>
              <w:spacing w:before="12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>Programme communautaire </w:t>
            </w:r>
            <w:r w:rsidR="00871D40"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</w:t>
            </w:r>
            <w:r w:rsidR="003A0F8B" w:rsidRPr="005D27CD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871D40" w:rsidRPr="005D27CD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3A0F8B" w:rsidRPr="005D27CD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3A0F8B" w:rsidRPr="005D27CD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871D40" w:rsidRPr="005D27CD">
              <w:rPr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sz w:val="22"/>
                <w:szCs w:val="22"/>
                <w:lang w:val="fr-CA"/>
              </w:rPr>
              <w:t> </w:t>
            </w:r>
            <w:r w:rsidR="003A0F8B" w:rsidRPr="005D27CD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871D40" w:rsidRPr="005D27CD" w:rsidRDefault="009A0949" w:rsidP="009A0949">
            <w:pPr>
              <w:pStyle w:val="Header"/>
              <w:spacing w:before="12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>Niveau scolaire (le cas échéant</w:t>
            </w:r>
            <w:r w:rsidR="00871D40"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>)</w:t>
            </w:r>
            <w:r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> </w:t>
            </w:r>
            <w:r w:rsidR="00871D40"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</w:t>
            </w:r>
            <w:r w:rsidR="003A0F8B" w:rsidRPr="005D27CD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871D40" w:rsidRPr="005D27CD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3A0F8B" w:rsidRPr="005D27CD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3A0F8B" w:rsidRPr="005D27CD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871D40" w:rsidRPr="005D27CD">
              <w:rPr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sz w:val="22"/>
                <w:szCs w:val="22"/>
                <w:lang w:val="fr-CA"/>
              </w:rPr>
              <w:t> </w:t>
            </w:r>
            <w:r w:rsidR="003A0F8B" w:rsidRPr="005D27CD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CC259A" w:rsidRPr="00E6683F">
        <w:trPr>
          <w:cantSplit/>
          <w:trHeight w:val="240"/>
        </w:trPr>
        <w:tc>
          <w:tcPr>
            <w:tcW w:w="4320" w:type="dxa"/>
            <w:gridSpan w:val="2"/>
            <w:tcBorders>
              <w:left w:val="single" w:sz="18" w:space="0" w:color="auto"/>
              <w:right w:val="nil"/>
            </w:tcBorders>
          </w:tcPr>
          <w:p w:rsidR="00CC259A" w:rsidRPr="005D27CD" w:rsidRDefault="009A0949" w:rsidP="00946AD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>Identification médicale portée</w:t>
            </w:r>
            <w:r w:rsidR="00CC259A"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>?</w:t>
            </w:r>
          </w:p>
        </w:tc>
        <w:tc>
          <w:tcPr>
            <w:tcW w:w="6721" w:type="dxa"/>
            <w:gridSpan w:val="3"/>
            <w:tcBorders>
              <w:left w:val="nil"/>
              <w:right w:val="single" w:sz="18" w:space="0" w:color="auto"/>
            </w:tcBorders>
          </w:tcPr>
          <w:p w:rsidR="00CC259A" w:rsidRPr="005D27CD" w:rsidRDefault="003A0F8B" w:rsidP="009A0949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59A"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instrText xml:space="preserve"> FORMCHECKBOX </w:instrText>
            </w:r>
            <w:r w:rsidR="005D27CD"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</w:r>
            <w:r w:rsidR="005D27CD"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separate"/>
            </w:r>
            <w:r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end"/>
            </w:r>
            <w:r w:rsidR="00CC259A"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 </w:t>
            </w:r>
            <w:r w:rsidR="009A0949"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>OUI</w:t>
            </w:r>
            <w:r w:rsidR="00CC259A"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    </w:t>
            </w:r>
            <w:r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59A"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instrText xml:space="preserve"> FORMCHECKBOX </w:instrText>
            </w:r>
            <w:r w:rsidR="005D27CD"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</w:r>
            <w:r w:rsidR="005D27CD"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separate"/>
            </w:r>
            <w:r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end"/>
            </w:r>
            <w:r w:rsidR="00CC259A"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 NO</w:t>
            </w:r>
            <w:r w:rsidR="009A0949"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>N</w:t>
            </w:r>
            <w:r w:rsidR="00CC259A"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  </w:t>
            </w:r>
          </w:p>
        </w:tc>
      </w:tr>
      <w:tr w:rsidR="00871D40" w:rsidRPr="00E6683F">
        <w:trPr>
          <w:cantSplit/>
          <w:trHeight w:val="420"/>
        </w:trPr>
        <w:tc>
          <w:tcPr>
            <w:tcW w:w="721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71D40" w:rsidRPr="005D27CD" w:rsidRDefault="006A0007" w:rsidP="009A0949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>Parent/</w:t>
            </w:r>
            <w:r w:rsidR="009A0949"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>tuteur </w:t>
            </w:r>
            <w:r w:rsidR="00871D40"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</w: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871D40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="00871D40"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nil"/>
              <w:right w:val="single" w:sz="18" w:space="0" w:color="auto"/>
            </w:tcBorders>
          </w:tcPr>
          <w:p w:rsidR="00871D40" w:rsidRPr="005D27CD" w:rsidRDefault="00871D40" w:rsidP="0070371A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9A0949" w:rsidRPr="00E6683F">
        <w:trPr>
          <w:cantSplit/>
          <w:trHeight w:val="580"/>
        </w:trPr>
        <w:tc>
          <w:tcPr>
            <w:tcW w:w="3678" w:type="dxa"/>
            <w:tcBorders>
              <w:top w:val="nil"/>
              <w:left w:val="single" w:sz="18" w:space="0" w:color="auto"/>
              <w:right w:val="nil"/>
            </w:tcBorders>
          </w:tcPr>
          <w:p w:rsidR="009A0949" w:rsidRPr="005D27CD" w:rsidRDefault="009A0949" w:rsidP="007D37D8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Tél. (domicile) : </w: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5D27CD">
              <w:rPr>
                <w:rFonts w:cs="Arial"/>
                <w:bCs/>
                <w:noProof/>
                <w:sz w:val="22"/>
                <w:szCs w:val="22"/>
                <w:lang w:val="fr-CA"/>
              </w:rPr>
              <w:t> </w:t>
            </w:r>
            <w:r w:rsidRPr="005D27CD">
              <w:rPr>
                <w:rFonts w:cs="Arial"/>
                <w:bCs/>
                <w:noProof/>
                <w:sz w:val="22"/>
                <w:szCs w:val="22"/>
                <w:lang w:val="fr-CA"/>
              </w:rPr>
              <w:t> </w:t>
            </w:r>
            <w:r w:rsidRPr="005D27CD">
              <w:rPr>
                <w:rFonts w:cs="Arial"/>
                <w:bCs/>
                <w:noProof/>
                <w:sz w:val="22"/>
                <w:szCs w:val="22"/>
                <w:lang w:val="fr-CA"/>
              </w:rPr>
              <w:t> </w:t>
            </w:r>
            <w:r w:rsidRPr="005D27CD">
              <w:rPr>
                <w:rFonts w:cs="Arial"/>
                <w:bCs/>
                <w:noProof/>
                <w:sz w:val="22"/>
                <w:szCs w:val="22"/>
                <w:lang w:val="fr-CA"/>
              </w:rPr>
              <w:t> </w:t>
            </w:r>
            <w:r w:rsidRPr="005D27CD">
              <w:rPr>
                <w:rFonts w:cs="Arial"/>
                <w:bCs/>
                <w:noProof/>
                <w:sz w:val="22"/>
                <w:szCs w:val="22"/>
                <w:lang w:val="fr-CA"/>
              </w:rPr>
              <w:t> </w: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right w:val="nil"/>
            </w:tcBorders>
          </w:tcPr>
          <w:p w:rsidR="009A0949" w:rsidRPr="005D27CD" w:rsidRDefault="009A0949" w:rsidP="007D37D8">
            <w:pPr>
              <w:spacing w:before="120" w:after="60"/>
              <w:ind w:firstLine="24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Cellulaire : </w: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5D27CD">
              <w:rPr>
                <w:rFonts w:cs="Arial"/>
                <w:bCs/>
                <w:noProof/>
                <w:sz w:val="22"/>
                <w:szCs w:val="22"/>
                <w:lang w:val="fr-CA"/>
              </w:rPr>
              <w:t> </w:t>
            </w:r>
            <w:r w:rsidRPr="005D27CD">
              <w:rPr>
                <w:rFonts w:cs="Arial"/>
                <w:bCs/>
                <w:noProof/>
                <w:sz w:val="22"/>
                <w:szCs w:val="22"/>
                <w:lang w:val="fr-CA"/>
              </w:rPr>
              <w:t> </w:t>
            </w:r>
            <w:r w:rsidRPr="005D27CD">
              <w:rPr>
                <w:rFonts w:cs="Arial"/>
                <w:bCs/>
                <w:noProof/>
                <w:sz w:val="22"/>
                <w:szCs w:val="22"/>
                <w:lang w:val="fr-CA"/>
              </w:rPr>
              <w:t> </w:t>
            </w:r>
            <w:r w:rsidRPr="005D27CD">
              <w:rPr>
                <w:rFonts w:cs="Arial"/>
                <w:bCs/>
                <w:noProof/>
                <w:sz w:val="22"/>
                <w:szCs w:val="22"/>
                <w:lang w:val="fr-CA"/>
              </w:rPr>
              <w:t> </w:t>
            </w:r>
            <w:r w:rsidRPr="005D27CD">
              <w:rPr>
                <w:rFonts w:cs="Arial"/>
                <w:bCs/>
                <w:noProof/>
                <w:sz w:val="22"/>
                <w:szCs w:val="22"/>
                <w:lang w:val="fr-CA"/>
              </w:rPr>
              <w:t> </w: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right w:val="single" w:sz="18" w:space="0" w:color="auto"/>
            </w:tcBorders>
          </w:tcPr>
          <w:p w:rsidR="009A0949" w:rsidRPr="005D27CD" w:rsidRDefault="009A0949" w:rsidP="007D37D8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Travail : </w: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5D27CD">
              <w:rPr>
                <w:rFonts w:cs="Arial"/>
                <w:bCs/>
                <w:noProof/>
                <w:sz w:val="22"/>
                <w:szCs w:val="22"/>
                <w:lang w:val="fr-CA"/>
              </w:rPr>
              <w:t> </w:t>
            </w:r>
            <w:r w:rsidRPr="005D27CD">
              <w:rPr>
                <w:rFonts w:cs="Arial"/>
                <w:bCs/>
                <w:noProof/>
                <w:sz w:val="22"/>
                <w:szCs w:val="22"/>
                <w:lang w:val="fr-CA"/>
              </w:rPr>
              <w:t> </w:t>
            </w:r>
            <w:r w:rsidRPr="005D27CD">
              <w:rPr>
                <w:rFonts w:cs="Arial"/>
                <w:bCs/>
                <w:noProof/>
                <w:sz w:val="22"/>
                <w:szCs w:val="22"/>
                <w:lang w:val="fr-CA"/>
              </w:rPr>
              <w:t> </w:t>
            </w:r>
            <w:r w:rsidRPr="005D27CD">
              <w:rPr>
                <w:rFonts w:cs="Arial"/>
                <w:bCs/>
                <w:noProof/>
                <w:sz w:val="22"/>
                <w:szCs w:val="22"/>
                <w:lang w:val="fr-CA"/>
              </w:rPr>
              <w:t> </w:t>
            </w:r>
            <w:r w:rsidRPr="005D27CD">
              <w:rPr>
                <w:rFonts w:cs="Arial"/>
                <w:bCs/>
                <w:noProof/>
                <w:sz w:val="22"/>
                <w:szCs w:val="22"/>
                <w:lang w:val="fr-CA"/>
              </w:rPr>
              <w:t> </w: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</w:tr>
      <w:tr w:rsidR="00871D40" w:rsidRPr="00E6683F">
        <w:trPr>
          <w:cantSplit/>
          <w:trHeight w:val="420"/>
        </w:trPr>
        <w:tc>
          <w:tcPr>
            <w:tcW w:w="683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71D40" w:rsidRPr="005D27CD" w:rsidRDefault="006A0007" w:rsidP="006A0007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>Parent/</w:t>
            </w:r>
            <w:r w:rsidR="009A0949"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tuteur </w:t>
            </w:r>
            <w:r w:rsidR="00871D40"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</w: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871D40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="00871D40"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205" w:type="dxa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:rsidR="00871D40" w:rsidRPr="005D27CD" w:rsidRDefault="00871D40" w:rsidP="0070371A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9A0949" w:rsidRPr="00E6683F">
        <w:trPr>
          <w:cantSplit/>
          <w:trHeight w:val="580"/>
        </w:trPr>
        <w:tc>
          <w:tcPr>
            <w:tcW w:w="3678" w:type="dxa"/>
            <w:tcBorders>
              <w:top w:val="nil"/>
              <w:left w:val="single" w:sz="18" w:space="0" w:color="auto"/>
              <w:right w:val="nil"/>
            </w:tcBorders>
          </w:tcPr>
          <w:p w:rsidR="009A0949" w:rsidRPr="005D27CD" w:rsidRDefault="009A0949" w:rsidP="007D37D8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Tél. (domicile) : </w: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right w:val="nil"/>
            </w:tcBorders>
          </w:tcPr>
          <w:p w:rsidR="009A0949" w:rsidRPr="005D27CD" w:rsidRDefault="009A0949" w:rsidP="007D37D8">
            <w:pPr>
              <w:spacing w:before="120" w:after="60"/>
              <w:ind w:firstLine="24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Cellulaire : </w: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right w:val="single" w:sz="18" w:space="0" w:color="auto"/>
            </w:tcBorders>
          </w:tcPr>
          <w:p w:rsidR="009A0949" w:rsidRPr="005D27CD" w:rsidRDefault="009A0949" w:rsidP="007D37D8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Travail : </w: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</w:tr>
      <w:tr w:rsidR="00871D40" w:rsidRPr="008B2205">
        <w:trPr>
          <w:cantSplit/>
          <w:trHeight w:val="420"/>
        </w:trPr>
        <w:tc>
          <w:tcPr>
            <w:tcW w:w="11041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71D40" w:rsidRPr="005D27CD" w:rsidRDefault="009A0949" w:rsidP="0070371A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>Personne à contacter en cas d’urgence </w:t>
            </w:r>
            <w:r w:rsidR="00871D40"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</w: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871D40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="00871D40"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</w:tr>
      <w:tr w:rsidR="009A0949" w:rsidRPr="00E6683F">
        <w:trPr>
          <w:cantSplit/>
          <w:trHeight w:val="488"/>
        </w:trPr>
        <w:tc>
          <w:tcPr>
            <w:tcW w:w="3678" w:type="dxa"/>
            <w:tcBorders>
              <w:top w:val="nil"/>
              <w:left w:val="single" w:sz="18" w:space="0" w:color="auto"/>
              <w:right w:val="nil"/>
            </w:tcBorders>
          </w:tcPr>
          <w:p w:rsidR="009A0949" w:rsidRPr="005D27CD" w:rsidRDefault="009A0949" w:rsidP="007D37D8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Tél. (domicile) : </w: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right w:val="nil"/>
            </w:tcBorders>
          </w:tcPr>
          <w:p w:rsidR="009A0949" w:rsidRPr="005D27CD" w:rsidRDefault="009A0949" w:rsidP="007D37D8">
            <w:pPr>
              <w:spacing w:before="120" w:after="60"/>
              <w:ind w:firstLine="24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Cellulaire : </w: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right w:val="single" w:sz="18" w:space="0" w:color="auto"/>
            </w:tcBorders>
          </w:tcPr>
          <w:p w:rsidR="009A0949" w:rsidRPr="005D27CD" w:rsidRDefault="009A0949" w:rsidP="007D37D8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Travail : </w: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</w:tr>
      <w:tr w:rsidR="00871D40" w:rsidRPr="00E6683F">
        <w:trPr>
          <w:cantSplit/>
          <w:trHeight w:val="360"/>
        </w:trPr>
        <w:tc>
          <w:tcPr>
            <w:tcW w:w="6836" w:type="dxa"/>
            <w:gridSpan w:val="3"/>
            <w:tcBorders>
              <w:left w:val="single" w:sz="18" w:space="0" w:color="auto"/>
              <w:bottom w:val="nil"/>
              <w:right w:val="nil"/>
            </w:tcBorders>
          </w:tcPr>
          <w:p w:rsidR="00871D40" w:rsidRPr="005D27CD" w:rsidRDefault="007C70D7" w:rsidP="009A094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>Cardiolog</w:t>
            </w:r>
            <w:r w:rsidR="009A0949"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>ue </w:t>
            </w:r>
            <w:r w:rsidR="00871D40"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 </w: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871D40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="00871D40"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205" w:type="dxa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:rsidR="00871D40" w:rsidRPr="005D27CD" w:rsidRDefault="009A0949" w:rsidP="009A094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>Tél. </w:t>
            </w:r>
            <w:r w:rsidR="00871D40"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</w: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871D40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="00871D40"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</w:tr>
      <w:tr w:rsidR="00871D40" w:rsidRPr="00E6683F">
        <w:trPr>
          <w:cantSplit/>
          <w:trHeight w:val="497"/>
        </w:trPr>
        <w:tc>
          <w:tcPr>
            <w:tcW w:w="6836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871D40" w:rsidRPr="005D27CD" w:rsidRDefault="009A0949" w:rsidP="0070371A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  <w:r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>Pédiatre/médecin de famille </w:t>
            </w:r>
            <w:r w:rsidR="00871D40"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</w: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871D40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="00871D40"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871D40" w:rsidRPr="005D27CD" w:rsidRDefault="009A0949" w:rsidP="009A094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>Tél. </w:t>
            </w:r>
            <w:r w:rsidR="00871D40"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</w: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871D40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="00871D40"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</w:tr>
      <w:tr w:rsidR="00871D40" w:rsidRPr="00E6683F">
        <w:trPr>
          <w:cantSplit/>
          <w:trHeight w:val="470"/>
        </w:trPr>
        <w:tc>
          <w:tcPr>
            <w:tcW w:w="11041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1D40" w:rsidRPr="005D27CD" w:rsidRDefault="00B23587" w:rsidP="00B2358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>Trouble</w:t>
            </w:r>
            <w:r w:rsidR="00871D40"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>s</w:t>
            </w:r>
            <w:r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médicaux </w:t>
            </w:r>
            <w:r w:rsidR="00871D40"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</w: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871D40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="00871D40"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</w:tr>
      <w:tr w:rsidR="00871D40" w:rsidRPr="00E6683F">
        <w:trPr>
          <w:cantSplit/>
          <w:trHeight w:val="510"/>
        </w:trPr>
        <w:tc>
          <w:tcPr>
            <w:tcW w:w="1104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1D40" w:rsidRPr="005D27CD" w:rsidRDefault="00871D40" w:rsidP="0070371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>Allergies</w:t>
            </w:r>
            <w:r w:rsidR="00B23587"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> </w:t>
            </w:r>
            <w:r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</w:t>
            </w:r>
            <w:r w:rsidR="003A0F8B" w:rsidRPr="005D27CD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5D27CD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3A0F8B" w:rsidRPr="005D27CD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3A0F8B" w:rsidRPr="005D27CD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5D27CD">
              <w:rPr>
                <w:noProof/>
                <w:sz w:val="22"/>
                <w:szCs w:val="22"/>
                <w:lang w:val="fr-CA"/>
              </w:rPr>
              <w:t> </w:t>
            </w:r>
            <w:r w:rsidRPr="005D27CD">
              <w:rPr>
                <w:noProof/>
                <w:sz w:val="22"/>
                <w:szCs w:val="22"/>
                <w:lang w:val="fr-CA"/>
              </w:rPr>
              <w:t> </w:t>
            </w:r>
            <w:r w:rsidRPr="005D27CD">
              <w:rPr>
                <w:noProof/>
                <w:sz w:val="22"/>
                <w:szCs w:val="22"/>
                <w:lang w:val="fr-CA"/>
              </w:rPr>
              <w:t> </w:t>
            </w:r>
            <w:r w:rsidRPr="005D27CD">
              <w:rPr>
                <w:noProof/>
                <w:sz w:val="22"/>
                <w:szCs w:val="22"/>
                <w:lang w:val="fr-CA"/>
              </w:rPr>
              <w:t> </w:t>
            </w:r>
            <w:r w:rsidRPr="005D27CD">
              <w:rPr>
                <w:noProof/>
                <w:sz w:val="22"/>
                <w:szCs w:val="22"/>
                <w:lang w:val="fr-CA"/>
              </w:rPr>
              <w:t> </w:t>
            </w:r>
            <w:r w:rsidR="003A0F8B" w:rsidRPr="005D27CD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871D40" w:rsidRPr="00E6683F">
        <w:trPr>
          <w:cantSplit/>
          <w:trHeight w:val="628"/>
        </w:trPr>
        <w:tc>
          <w:tcPr>
            <w:tcW w:w="1104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1D40" w:rsidRPr="005D27CD" w:rsidRDefault="00B23587" w:rsidP="00B2358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>Médicaments prescrits </w:t>
            </w:r>
            <w:r w:rsidR="00871D40"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</w:t>
            </w:r>
            <w:r w:rsidR="003A0F8B" w:rsidRPr="005D27CD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871D40" w:rsidRPr="005D27CD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3A0F8B" w:rsidRPr="005D27CD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3A0F8B" w:rsidRPr="005D27CD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871D40" w:rsidRPr="005D27CD">
              <w:rPr>
                <w:noProof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noProof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noProof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noProof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noProof/>
                <w:sz w:val="22"/>
                <w:szCs w:val="22"/>
                <w:lang w:val="fr-CA"/>
              </w:rPr>
              <w:t> </w:t>
            </w:r>
            <w:r w:rsidR="003A0F8B" w:rsidRPr="005D27CD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871D40" w:rsidRPr="00E6683F">
        <w:trPr>
          <w:cantSplit/>
          <w:trHeight w:val="4501"/>
        </w:trPr>
        <w:tc>
          <w:tcPr>
            <w:tcW w:w="11041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D40" w:rsidRPr="005D27CD" w:rsidRDefault="00B23587" w:rsidP="00B5160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>Renseignements propres à l’enfant </w:t>
            </w:r>
            <w:r w:rsidR="00871D40"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</w:t>
            </w:r>
          </w:p>
          <w:p w:rsidR="00871D40" w:rsidRPr="005D27CD" w:rsidRDefault="00B23587" w:rsidP="00E5498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5D27CD">
              <w:rPr>
                <w:rFonts w:ascii="Arial" w:hAnsi="Arial" w:cs="Arial"/>
                <w:i/>
                <w:color w:val="000000"/>
                <w:sz w:val="22"/>
                <w:szCs w:val="22"/>
                <w:lang w:val="fr-CA"/>
              </w:rPr>
              <w:t>Antécédents </w:t>
            </w:r>
            <w:r w:rsidR="00871D40" w:rsidRPr="005D27C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:</w:t>
            </w:r>
            <w:r w:rsidR="00871D40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t xml:space="preserve"> </w: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871D40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="00871D40" w:rsidRPr="005D27CD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bCs/>
                <w:sz w:val="22"/>
                <w:szCs w:val="22"/>
                <w:lang w:val="fr-CA"/>
              </w:rPr>
              <w:t> </w: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  <w:p w:rsidR="00871D40" w:rsidRPr="005D27CD" w:rsidRDefault="00B23587" w:rsidP="00E5498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5D27CD">
              <w:rPr>
                <w:rFonts w:ascii="Arial" w:hAnsi="Arial" w:cs="Arial"/>
                <w:i/>
                <w:color w:val="000000"/>
                <w:sz w:val="22"/>
                <w:szCs w:val="22"/>
                <w:lang w:val="fr-CA"/>
              </w:rPr>
              <w:t>Précautions à prendre</w:t>
            </w:r>
            <w:r w:rsidR="004516F5" w:rsidRPr="005D27CD">
              <w:rPr>
                <w:rFonts w:ascii="Arial" w:hAnsi="Arial" w:cs="Arial"/>
                <w:i/>
                <w:color w:val="000000"/>
                <w:sz w:val="22"/>
                <w:szCs w:val="22"/>
                <w:lang w:val="fr-CA"/>
              </w:rPr>
              <w:t xml:space="preserve">, </w:t>
            </w:r>
            <w:r w:rsidRPr="005D27CD">
              <w:rPr>
                <w:rFonts w:ascii="Arial" w:hAnsi="Arial" w:cs="Arial"/>
                <w:i/>
                <w:color w:val="000000"/>
                <w:sz w:val="22"/>
                <w:szCs w:val="22"/>
                <w:lang w:val="fr-CA"/>
              </w:rPr>
              <w:t>le cas échéant </w:t>
            </w:r>
            <w:r w:rsidR="007C70D7" w:rsidRPr="005D27CD">
              <w:rPr>
                <w:rFonts w:ascii="Arial" w:hAnsi="Arial" w:cs="Arial"/>
                <w:i/>
                <w:color w:val="000000"/>
                <w:sz w:val="22"/>
                <w:szCs w:val="22"/>
                <w:lang w:val="fr-CA"/>
              </w:rPr>
              <w:t>:</w:t>
            </w:r>
            <w:r w:rsidR="00871D40" w:rsidRPr="005D27C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871D40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="00871D40" w:rsidRPr="005D27CD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bCs/>
                <w:sz w:val="22"/>
                <w:szCs w:val="22"/>
                <w:lang w:val="fr-CA"/>
              </w:rPr>
              <w:t> </w: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  <w:p w:rsidR="00871D40" w:rsidRPr="005D27CD" w:rsidRDefault="00B23587" w:rsidP="00E5498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  <w:r w:rsidRPr="005D27CD">
              <w:rPr>
                <w:rFonts w:ascii="Arial" w:hAnsi="Arial" w:cs="Arial"/>
                <w:i/>
                <w:color w:val="000000"/>
                <w:sz w:val="22"/>
                <w:szCs w:val="22"/>
                <w:lang w:val="fr-CA"/>
              </w:rPr>
              <w:t>Restrictions des activités</w:t>
            </w:r>
            <w:r w:rsidR="004516F5" w:rsidRPr="005D27CD">
              <w:rPr>
                <w:rFonts w:ascii="Arial" w:hAnsi="Arial" w:cs="Arial"/>
                <w:i/>
                <w:color w:val="000000"/>
                <w:sz w:val="22"/>
                <w:szCs w:val="22"/>
                <w:lang w:val="fr-CA"/>
              </w:rPr>
              <w:t xml:space="preserve">, </w:t>
            </w:r>
            <w:r w:rsidRPr="005D27CD">
              <w:rPr>
                <w:rFonts w:ascii="Arial" w:hAnsi="Arial" w:cs="Arial"/>
                <w:i/>
                <w:color w:val="000000"/>
                <w:sz w:val="22"/>
                <w:szCs w:val="22"/>
                <w:lang w:val="fr-CA"/>
              </w:rPr>
              <w:t>le cas échéant </w:t>
            </w:r>
            <w:r w:rsidR="007C70D7" w:rsidRPr="005D27CD">
              <w:rPr>
                <w:rFonts w:ascii="Arial" w:hAnsi="Arial" w:cs="Arial"/>
                <w:i/>
                <w:color w:val="000000"/>
                <w:sz w:val="22"/>
                <w:szCs w:val="22"/>
                <w:lang w:val="fr-CA"/>
              </w:rPr>
              <w:t xml:space="preserve">: </w:t>
            </w:r>
            <w:r w:rsidR="00871D40" w:rsidRPr="005D27C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871D40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="00871D40" w:rsidRPr="005D27CD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bCs/>
                <w:sz w:val="22"/>
                <w:szCs w:val="22"/>
                <w:lang w:val="fr-CA"/>
              </w:rPr>
              <w:t> </w: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  <w:p w:rsidR="00871D40" w:rsidRPr="005D27CD" w:rsidRDefault="00B23587" w:rsidP="00B5160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  <w:r w:rsidRPr="005D27CD">
              <w:rPr>
                <w:rFonts w:ascii="Arial" w:hAnsi="Arial" w:cs="Arial"/>
                <w:i/>
                <w:color w:val="000000"/>
                <w:sz w:val="22"/>
                <w:szCs w:val="22"/>
                <w:lang w:val="fr-CA"/>
              </w:rPr>
              <w:t>Renseignements additionnels </w:t>
            </w:r>
            <w:r w:rsidR="00CC259A" w:rsidRPr="005D27CD">
              <w:rPr>
                <w:rFonts w:ascii="Arial" w:hAnsi="Arial" w:cs="Arial"/>
                <w:i/>
                <w:color w:val="000000"/>
                <w:sz w:val="22"/>
                <w:szCs w:val="22"/>
                <w:lang w:val="fr-CA"/>
              </w:rPr>
              <w:t xml:space="preserve">: </w:t>
            </w:r>
            <w:r w:rsidR="00CC259A" w:rsidRPr="005D27CD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871D40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="00871D40" w:rsidRPr="005D27CD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 </w:t>
            </w:r>
            <w:r w:rsidR="003A0F8B" w:rsidRPr="005D27CD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  <w:p w:rsidR="0024345F" w:rsidRPr="005D27CD" w:rsidRDefault="0024345F" w:rsidP="00B5160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</w:p>
          <w:p w:rsidR="0024345F" w:rsidRPr="005D27CD" w:rsidRDefault="0024345F" w:rsidP="00B5160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</w:p>
          <w:p w:rsidR="00871D40" w:rsidRPr="005D27CD" w:rsidRDefault="005D27CD" w:rsidP="00B2115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D27CD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left:0;text-align:left;margin-left:9.4pt;margin-top:21.4pt;width:504.35pt;height:5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f5cggIAAA8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" stroked="f">
                  <v:textbox style="mso-next-textbox:#Text Box 8">
                    <w:txbxContent>
                      <w:p w:rsidR="00037E27" w:rsidRDefault="00037E27"/>
                    </w:txbxContent>
                  </v:textbox>
                </v:shape>
              </w:pict>
            </w:r>
          </w:p>
        </w:tc>
      </w:tr>
    </w:tbl>
    <w:p w:rsidR="00871D40" w:rsidRPr="00E6683F" w:rsidRDefault="006242B0" w:rsidP="00C10348">
      <w:pPr>
        <w:pStyle w:val="BodyText"/>
        <w:spacing w:before="120" w:line="240" w:lineRule="exact"/>
        <w:ind w:left="-1276"/>
        <w:jc w:val="center"/>
        <w:rPr>
          <w:rFonts w:ascii="Arial" w:hAnsi="Arial"/>
          <w:b/>
          <w:color w:val="000000"/>
          <w:sz w:val="20"/>
          <w:lang w:val="fr-CA"/>
        </w:rPr>
      </w:pPr>
      <w:r>
        <w:rPr>
          <w:rFonts w:ascii="Arial" w:hAnsi="Arial"/>
          <w:b/>
          <w:sz w:val="20"/>
          <w:lang w:val="fr-CA"/>
        </w:rPr>
        <w:t xml:space="preserve">Le </w:t>
      </w:r>
      <w:r w:rsidR="00C471A1">
        <w:rPr>
          <w:rFonts w:ascii="Arial" w:hAnsi="Arial"/>
          <w:b/>
          <w:sz w:val="20"/>
          <w:lang w:val="fr-CA"/>
        </w:rPr>
        <w:t>p</w:t>
      </w:r>
      <w:r>
        <w:rPr>
          <w:rFonts w:ascii="Arial" w:hAnsi="Arial"/>
          <w:b/>
          <w:sz w:val="20"/>
          <w:lang w:val="fr-CA"/>
        </w:rPr>
        <w:t>lan de soins de santé doit accompagner l’enfant pendant les sorties à l’extérieur de l’établissement</w:t>
      </w:r>
      <w:r w:rsidR="00871D40" w:rsidRPr="00E6683F">
        <w:rPr>
          <w:rFonts w:ascii="Arial" w:hAnsi="Arial"/>
          <w:b/>
          <w:sz w:val="20"/>
          <w:lang w:val="fr-CA"/>
        </w:rPr>
        <w:t>.</w:t>
      </w:r>
      <w:r w:rsidR="00871D40" w:rsidRPr="00E6683F">
        <w:rPr>
          <w:rFonts w:ascii="Arial" w:hAnsi="Arial"/>
          <w:b/>
          <w:color w:val="000000"/>
          <w:sz w:val="20"/>
          <w:lang w:val="fr-CA"/>
        </w:rPr>
        <w:t xml:space="preserve"> </w:t>
      </w:r>
    </w:p>
    <w:p w:rsidR="00871D40" w:rsidRPr="00E6683F" w:rsidRDefault="00871D40" w:rsidP="002B1635">
      <w:pPr>
        <w:pStyle w:val="Heading4"/>
        <w:ind w:left="-1276"/>
        <w:rPr>
          <w:lang w:val="fr-CA"/>
        </w:rPr>
      </w:pPr>
      <w:r w:rsidRPr="00E6683F">
        <w:rPr>
          <w:lang w:val="fr-CA"/>
        </w:rPr>
        <w:lastRenderedPageBreak/>
        <w:t>PLAN</w:t>
      </w:r>
      <w:r w:rsidR="002A7314">
        <w:rPr>
          <w:lang w:val="fr-CA"/>
        </w:rPr>
        <w:t xml:space="preserve"> D’INTERVENTION EN CAS D’URGENCE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9"/>
        <w:gridCol w:w="5751"/>
      </w:tblGrid>
      <w:tr w:rsidR="00871D40" w:rsidRPr="00E6683F">
        <w:trPr>
          <w:cantSplit/>
        </w:trPr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871D40" w:rsidRPr="00E6683F" w:rsidRDefault="00871D40" w:rsidP="002A731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E6683F">
              <w:rPr>
                <w:rFonts w:ascii="Arial" w:hAnsi="Arial" w:cs="Arial"/>
                <w:b/>
                <w:sz w:val="24"/>
                <w:lang w:val="fr-CA"/>
              </w:rPr>
              <w:t>N</w:t>
            </w:r>
            <w:r w:rsidR="002A7314">
              <w:rPr>
                <w:rFonts w:ascii="Arial" w:hAnsi="Arial" w:cs="Arial"/>
                <w:b/>
                <w:sz w:val="24"/>
                <w:lang w:val="fr-CA"/>
              </w:rPr>
              <w:t>o</w:t>
            </w:r>
            <w:r w:rsidRPr="00E6683F">
              <w:rPr>
                <w:rFonts w:ascii="Arial" w:hAnsi="Arial" w:cs="Arial"/>
                <w:b/>
                <w:sz w:val="24"/>
                <w:lang w:val="fr-CA"/>
              </w:rPr>
              <w:t>m</w:t>
            </w:r>
            <w:r w:rsidR="002A7314">
              <w:rPr>
                <w:rFonts w:ascii="Arial" w:hAnsi="Arial" w:cs="Arial"/>
                <w:b/>
                <w:sz w:val="24"/>
                <w:lang w:val="fr-CA"/>
              </w:rPr>
              <w:t> </w:t>
            </w:r>
            <w:r w:rsidRPr="00E6683F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3A0F8B" w:rsidRPr="00E6683F">
              <w:rPr>
                <w:rFonts w:ascii="Arial" w:hAnsi="Arial" w:cs="Arial"/>
                <w:sz w:val="24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6683F">
              <w:rPr>
                <w:rFonts w:ascii="Arial" w:hAnsi="Arial" w:cs="Arial"/>
                <w:sz w:val="24"/>
                <w:lang w:val="fr-CA"/>
              </w:rPr>
              <w:instrText xml:space="preserve"> FORMTEXT </w:instrText>
            </w:r>
            <w:r w:rsidR="003A0F8B" w:rsidRPr="00E6683F">
              <w:rPr>
                <w:rFonts w:ascii="Arial" w:hAnsi="Arial" w:cs="Arial"/>
                <w:sz w:val="24"/>
                <w:lang w:val="fr-CA"/>
              </w:rPr>
            </w:r>
            <w:r w:rsidR="003A0F8B" w:rsidRPr="00E6683F">
              <w:rPr>
                <w:rFonts w:ascii="Arial" w:hAnsi="Arial" w:cs="Arial"/>
                <w:sz w:val="24"/>
                <w:lang w:val="fr-CA"/>
              </w:rPr>
              <w:fldChar w:fldCharType="separate"/>
            </w:r>
            <w:r w:rsidRPr="00E6683F">
              <w:rPr>
                <w:sz w:val="24"/>
                <w:lang w:val="fr-CA"/>
              </w:rPr>
              <w:t> </w:t>
            </w:r>
            <w:r w:rsidRPr="00E6683F">
              <w:rPr>
                <w:sz w:val="24"/>
                <w:lang w:val="fr-CA"/>
              </w:rPr>
              <w:t> </w:t>
            </w:r>
            <w:r w:rsidRPr="00E6683F">
              <w:rPr>
                <w:sz w:val="24"/>
                <w:lang w:val="fr-CA"/>
              </w:rPr>
              <w:t> </w:t>
            </w:r>
            <w:r w:rsidRPr="00E6683F">
              <w:rPr>
                <w:sz w:val="24"/>
                <w:lang w:val="fr-CA"/>
              </w:rPr>
              <w:t> </w:t>
            </w:r>
            <w:r w:rsidRPr="00E6683F">
              <w:rPr>
                <w:sz w:val="24"/>
                <w:lang w:val="fr-CA"/>
              </w:rPr>
              <w:t> </w:t>
            </w:r>
            <w:r w:rsidR="003A0F8B" w:rsidRPr="00E6683F">
              <w:rPr>
                <w:rFonts w:ascii="Arial" w:hAnsi="Arial" w:cs="Arial"/>
                <w:sz w:val="24"/>
                <w:lang w:val="fr-CA"/>
              </w:rPr>
              <w:fldChar w:fldCharType="end"/>
            </w:r>
          </w:p>
        </w:tc>
        <w:tc>
          <w:tcPr>
            <w:tcW w:w="5751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71D40" w:rsidRPr="00E6683F" w:rsidRDefault="002A7314" w:rsidP="00F52E3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Date de naissance </w:t>
            </w:r>
            <w:r w:rsidR="00871D40" w:rsidRPr="00E6683F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: </w:t>
            </w:r>
            <w:r w:rsidR="003A0F8B"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871D40"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  <w:instrText xml:space="preserve"> FORMTEXT </w:instrText>
            </w:r>
            <w:r w:rsidR="003A0F8B"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</w:r>
            <w:r w:rsidR="003A0F8B"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separate"/>
            </w:r>
            <w:r w:rsidR="00871D40" w:rsidRPr="00E6683F">
              <w:rPr>
                <w:bCs/>
                <w:sz w:val="24"/>
                <w:szCs w:val="24"/>
                <w:lang w:val="fr-CA"/>
              </w:rPr>
              <w:t> </w:t>
            </w:r>
            <w:r w:rsidR="00871D40" w:rsidRPr="00E6683F">
              <w:rPr>
                <w:bCs/>
                <w:sz w:val="24"/>
                <w:szCs w:val="24"/>
                <w:lang w:val="fr-CA"/>
              </w:rPr>
              <w:t> </w:t>
            </w:r>
            <w:r w:rsidR="00871D40" w:rsidRPr="00E6683F">
              <w:rPr>
                <w:bCs/>
                <w:sz w:val="24"/>
                <w:szCs w:val="24"/>
                <w:lang w:val="fr-CA"/>
              </w:rPr>
              <w:t> </w:t>
            </w:r>
            <w:r w:rsidR="00871D40" w:rsidRPr="00E6683F">
              <w:rPr>
                <w:bCs/>
                <w:sz w:val="24"/>
                <w:szCs w:val="24"/>
                <w:lang w:val="fr-CA"/>
              </w:rPr>
              <w:t> </w:t>
            </w:r>
            <w:r w:rsidR="00871D40" w:rsidRPr="00E6683F">
              <w:rPr>
                <w:bCs/>
                <w:sz w:val="24"/>
                <w:szCs w:val="24"/>
                <w:lang w:val="fr-CA"/>
              </w:rPr>
              <w:t> </w:t>
            </w:r>
            <w:r w:rsidR="003A0F8B"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end"/>
            </w:r>
          </w:p>
        </w:tc>
      </w:tr>
      <w:tr w:rsidR="002A7314" w:rsidRPr="00E6683F">
        <w:trPr>
          <w:cantSplit/>
          <w:trHeight w:val="405"/>
        </w:trPr>
        <w:tc>
          <w:tcPr>
            <w:tcW w:w="522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A7314" w:rsidRPr="00CC5B4E" w:rsidRDefault="005D27C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noProof/>
                <w:lang w:val="fr-CA"/>
              </w:rPr>
              <w:pict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AutoShape 2" o:spid="_x0000_s1031" type="#_x0000_t94" style="position:absolute;left:0;text-align:left;margin-left:169.65pt;margin-top:8.7pt;width:76.9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" fillcolor="#030"/>
              </w:pict>
            </w:r>
            <w:r w:rsidR="002A7314">
              <w:rPr>
                <w:rFonts w:ascii="Arial" w:hAnsi="Arial" w:cs="Arial"/>
                <w:b/>
                <w:sz w:val="24"/>
                <w:szCs w:val="24"/>
                <w:lang w:val="fr-CA"/>
              </w:rPr>
              <w:t>SI VOUS OBSERVEZ CECI </w:t>
            </w:r>
            <w:r w:rsidR="002A7314" w:rsidRPr="00CC5B4E">
              <w:rPr>
                <w:rFonts w:ascii="Arial" w:hAnsi="Arial" w:cs="Arial"/>
                <w:b/>
                <w:sz w:val="24"/>
                <w:szCs w:val="24"/>
                <w:lang w:val="fr-CA"/>
              </w:rPr>
              <w:t>:</w:t>
            </w:r>
          </w:p>
        </w:tc>
        <w:tc>
          <w:tcPr>
            <w:tcW w:w="57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A7314" w:rsidRPr="00CC5B4E" w:rsidRDefault="002A7314" w:rsidP="007D37D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FAITES CECI </w:t>
            </w:r>
            <w:r w:rsidRPr="00CC5B4E">
              <w:rPr>
                <w:rFonts w:ascii="Arial" w:hAnsi="Arial" w:cs="Arial"/>
                <w:b/>
                <w:sz w:val="24"/>
                <w:szCs w:val="24"/>
                <w:lang w:val="fr-CA"/>
              </w:rPr>
              <w:t>:</w:t>
            </w:r>
          </w:p>
        </w:tc>
      </w:tr>
      <w:tr w:rsidR="00F02868" w:rsidRPr="008B2205">
        <w:trPr>
          <w:cantSplit/>
          <w:trHeight w:val="6158"/>
        </w:trPr>
        <w:tc>
          <w:tcPr>
            <w:tcW w:w="522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F02868" w:rsidRPr="000C389F" w:rsidRDefault="002A7314" w:rsidP="007D37D8">
            <w:pPr>
              <w:pStyle w:val="Heading3"/>
              <w:spacing w:before="120"/>
              <w:rPr>
                <w:sz w:val="22"/>
                <w:u w:val="single"/>
                <w:lang w:val="fr-CA"/>
              </w:rPr>
            </w:pPr>
            <w:r w:rsidRPr="000C389F">
              <w:rPr>
                <w:sz w:val="22"/>
                <w:u w:val="single"/>
                <w:lang w:val="fr-CA"/>
              </w:rPr>
              <w:t>Insuffisance cardiaque congestive</w:t>
            </w:r>
            <w:r w:rsidR="00F02868" w:rsidRPr="000C389F">
              <w:rPr>
                <w:sz w:val="22"/>
                <w:u w:val="single"/>
                <w:lang w:val="fr-CA"/>
              </w:rPr>
              <w:t xml:space="preserve"> (</w:t>
            </w:r>
            <w:r w:rsidRPr="000C389F">
              <w:rPr>
                <w:sz w:val="22"/>
                <w:u w:val="single"/>
                <w:lang w:val="fr-CA"/>
              </w:rPr>
              <w:t>ICC</w:t>
            </w:r>
            <w:r w:rsidR="00F02868" w:rsidRPr="000C389F">
              <w:rPr>
                <w:sz w:val="22"/>
                <w:u w:val="single"/>
                <w:lang w:val="fr-CA"/>
              </w:rPr>
              <w:t>)</w:t>
            </w:r>
          </w:p>
          <w:p w:rsidR="00F02868" w:rsidRPr="000C389F" w:rsidRDefault="001D048C" w:rsidP="007D37D8">
            <w:pPr>
              <w:spacing w:before="6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0C389F">
              <w:rPr>
                <w:rFonts w:ascii="Arial" w:hAnsi="Arial" w:cs="Arial"/>
                <w:bCs/>
                <w:sz w:val="22"/>
                <w:szCs w:val="24"/>
                <w:lang w:val="fr-CA"/>
              </w:rPr>
              <w:t xml:space="preserve">L’ICC </w:t>
            </w:r>
            <w:r w:rsidRPr="000C389F">
              <w:rPr>
                <w:rFonts w:ascii="Arial" w:hAnsi="Arial" w:cs="Arial"/>
                <w:sz w:val="22"/>
                <w:lang w:val="fr-CA"/>
              </w:rPr>
              <w:t>survient lorsque le cœur est incapable de pomper suffisamment de sang pour répondre aux besoins du corps</w:t>
            </w:r>
            <w:r w:rsidR="00F02868" w:rsidRPr="000C389F">
              <w:rPr>
                <w:rFonts w:ascii="Arial" w:hAnsi="Arial" w:cs="Arial"/>
                <w:bCs/>
                <w:sz w:val="22"/>
                <w:szCs w:val="24"/>
                <w:lang w:val="fr-CA"/>
              </w:rPr>
              <w:t xml:space="preserve">.  </w:t>
            </w:r>
          </w:p>
          <w:p w:rsidR="00F02868" w:rsidRPr="000C389F" w:rsidRDefault="001D048C" w:rsidP="00972EFD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792"/>
              </w:tabs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0C389F">
              <w:rPr>
                <w:rFonts w:ascii="Arial" w:hAnsi="Arial" w:cs="Arial"/>
                <w:bCs/>
                <w:sz w:val="22"/>
                <w:szCs w:val="24"/>
                <w:lang w:val="fr-CA"/>
              </w:rPr>
              <w:t>Transpiration pendant les périodes de calme</w:t>
            </w:r>
          </w:p>
          <w:p w:rsidR="00F02868" w:rsidRPr="000C389F" w:rsidRDefault="001D048C" w:rsidP="00972EFD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792"/>
              </w:tabs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0C389F">
              <w:rPr>
                <w:rFonts w:ascii="Arial" w:hAnsi="Arial" w:cs="Arial"/>
                <w:bCs/>
                <w:sz w:val="22"/>
                <w:szCs w:val="24"/>
                <w:lang w:val="fr-CA"/>
              </w:rPr>
              <w:t>Respiration rapide/difficile persistante</w:t>
            </w:r>
          </w:p>
          <w:p w:rsidR="00F02868" w:rsidRPr="000C389F" w:rsidRDefault="007D37D8" w:rsidP="00972EFD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792"/>
              </w:tabs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0C389F">
              <w:rPr>
                <w:rFonts w:ascii="Arial" w:hAnsi="Arial" w:cs="Arial"/>
                <w:bCs/>
                <w:sz w:val="22"/>
                <w:szCs w:val="24"/>
                <w:lang w:val="fr-CA"/>
              </w:rPr>
              <w:t>Essoufflement</w:t>
            </w:r>
          </w:p>
          <w:p w:rsidR="00F02868" w:rsidRPr="000C389F" w:rsidRDefault="007D37D8" w:rsidP="00972EFD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792"/>
              </w:tabs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0C389F">
              <w:rPr>
                <w:rFonts w:ascii="Arial" w:hAnsi="Arial" w:cs="Arial"/>
                <w:bCs/>
                <w:sz w:val="22"/>
                <w:szCs w:val="24"/>
                <w:lang w:val="fr-CA"/>
              </w:rPr>
              <w:t>Rythme cardiaque rapide ou irrégulier</w:t>
            </w:r>
          </w:p>
          <w:p w:rsidR="00F02868" w:rsidRPr="000C389F" w:rsidRDefault="007D37D8" w:rsidP="00972EFD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792"/>
              </w:tabs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0C389F">
              <w:rPr>
                <w:rFonts w:ascii="Arial" w:hAnsi="Arial" w:cs="Arial"/>
                <w:bCs/>
                <w:sz w:val="22"/>
                <w:szCs w:val="24"/>
                <w:lang w:val="fr-CA"/>
              </w:rPr>
              <w:t>Douleurs thoraciques</w:t>
            </w:r>
          </w:p>
          <w:p w:rsidR="00F02868" w:rsidRPr="000C389F" w:rsidRDefault="00F02868" w:rsidP="00972EFD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792"/>
              </w:tabs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0C389F">
              <w:rPr>
                <w:rFonts w:ascii="Arial" w:hAnsi="Arial" w:cs="Arial"/>
                <w:bCs/>
                <w:sz w:val="22"/>
                <w:szCs w:val="24"/>
                <w:lang w:val="fr-CA"/>
              </w:rPr>
              <w:t>N</w:t>
            </w:r>
            <w:r w:rsidR="007D37D8" w:rsidRPr="000C389F">
              <w:rPr>
                <w:rFonts w:ascii="Arial" w:hAnsi="Arial" w:cs="Arial"/>
                <w:bCs/>
                <w:sz w:val="22"/>
                <w:szCs w:val="24"/>
                <w:lang w:val="fr-CA"/>
              </w:rPr>
              <w:t>arines dilatées</w:t>
            </w:r>
          </w:p>
          <w:p w:rsidR="00F02868" w:rsidRPr="000C389F" w:rsidRDefault="007D37D8" w:rsidP="00972EFD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792"/>
              </w:tabs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0C389F">
              <w:rPr>
                <w:rFonts w:ascii="Arial" w:hAnsi="Arial" w:cs="Arial"/>
                <w:bCs/>
                <w:sz w:val="22"/>
                <w:szCs w:val="24"/>
                <w:lang w:val="fr-CA"/>
              </w:rPr>
              <w:t>Couleur bleue sur</w:t>
            </w:r>
            <w:r w:rsidR="00C75B59" w:rsidRPr="000C389F">
              <w:rPr>
                <w:rFonts w:ascii="Arial" w:hAnsi="Arial" w:cs="Arial"/>
                <w:bCs/>
                <w:sz w:val="22"/>
                <w:szCs w:val="24"/>
                <w:lang w:val="fr-CA"/>
              </w:rPr>
              <w:t xml:space="preserve"> les lèvre</w:t>
            </w:r>
            <w:r w:rsidR="000C389F" w:rsidRPr="000C389F">
              <w:rPr>
                <w:rFonts w:ascii="Arial" w:hAnsi="Arial" w:cs="Arial"/>
                <w:bCs/>
                <w:sz w:val="22"/>
                <w:szCs w:val="24"/>
                <w:lang w:val="fr-CA"/>
              </w:rPr>
              <w:t>s</w:t>
            </w:r>
            <w:r w:rsidR="00C75B59" w:rsidRPr="000C389F">
              <w:rPr>
                <w:rFonts w:ascii="Arial" w:hAnsi="Arial" w:cs="Arial"/>
                <w:bCs/>
                <w:sz w:val="22"/>
                <w:szCs w:val="24"/>
                <w:lang w:val="fr-CA"/>
              </w:rPr>
              <w:t xml:space="preserve"> ou </w:t>
            </w:r>
            <w:r w:rsidRPr="000C389F">
              <w:rPr>
                <w:rFonts w:ascii="Arial" w:hAnsi="Arial" w:cs="Arial"/>
                <w:bCs/>
                <w:sz w:val="22"/>
                <w:szCs w:val="24"/>
                <w:lang w:val="fr-CA"/>
              </w:rPr>
              <w:t>autour des lèvres, sur les yeux, les oreilles ou le bout des doigts</w:t>
            </w:r>
          </w:p>
          <w:p w:rsidR="00F02868" w:rsidRPr="000C389F" w:rsidRDefault="007D37D8" w:rsidP="00972EFD">
            <w:pPr>
              <w:numPr>
                <w:ilvl w:val="0"/>
                <w:numId w:val="1"/>
              </w:numPr>
              <w:tabs>
                <w:tab w:val="clear" w:pos="360"/>
                <w:tab w:val="num" w:pos="792"/>
              </w:tabs>
              <w:autoSpaceDE w:val="0"/>
              <w:autoSpaceDN w:val="0"/>
              <w:adjustRightInd w:val="0"/>
              <w:ind w:left="792" w:hanging="450"/>
              <w:rPr>
                <w:rFonts w:ascii="Arial" w:hAnsi="Arial" w:cs="Arial"/>
                <w:b/>
                <w:bCs/>
                <w:sz w:val="22"/>
                <w:szCs w:val="24"/>
                <w:lang w:val="fr-CA"/>
              </w:rPr>
            </w:pPr>
            <w:r w:rsidRPr="000C389F">
              <w:rPr>
                <w:rFonts w:ascii="Arial" w:hAnsi="Arial" w:cs="Arial"/>
                <w:bCs/>
                <w:sz w:val="22"/>
                <w:szCs w:val="24"/>
                <w:lang w:val="fr-CA"/>
              </w:rPr>
              <w:t>Apathie</w:t>
            </w:r>
            <w:r w:rsidR="00F02868" w:rsidRPr="000C389F">
              <w:rPr>
                <w:rFonts w:ascii="Arial" w:hAnsi="Arial" w:cs="Arial"/>
                <w:bCs/>
                <w:sz w:val="22"/>
                <w:szCs w:val="24"/>
                <w:lang w:val="fr-CA"/>
              </w:rPr>
              <w:t xml:space="preserve"> (</w:t>
            </w:r>
            <w:r w:rsidRPr="000C389F">
              <w:rPr>
                <w:rFonts w:ascii="Arial" w:hAnsi="Arial" w:cs="Arial"/>
                <w:bCs/>
                <w:sz w:val="22"/>
                <w:szCs w:val="24"/>
                <w:lang w:val="fr-CA"/>
              </w:rPr>
              <w:t>fatigue et réticence à effectuer des activités normales</w:t>
            </w:r>
            <w:r w:rsidR="00F02868" w:rsidRPr="000C389F">
              <w:rPr>
                <w:rFonts w:ascii="Arial" w:hAnsi="Arial" w:cs="Arial"/>
                <w:bCs/>
                <w:sz w:val="22"/>
                <w:szCs w:val="24"/>
                <w:lang w:val="fr-CA"/>
              </w:rPr>
              <w:t>)</w:t>
            </w:r>
          </w:p>
          <w:p w:rsidR="00F02868" w:rsidRPr="000C389F" w:rsidRDefault="007D37D8" w:rsidP="00972EFD">
            <w:pPr>
              <w:numPr>
                <w:ilvl w:val="0"/>
                <w:numId w:val="1"/>
              </w:numPr>
              <w:tabs>
                <w:tab w:val="clear" w:pos="360"/>
                <w:tab w:val="num" w:pos="792"/>
              </w:tabs>
              <w:autoSpaceDE w:val="0"/>
              <w:autoSpaceDN w:val="0"/>
              <w:adjustRightInd w:val="0"/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0C389F">
              <w:rPr>
                <w:rFonts w:ascii="Arial" w:hAnsi="Arial" w:cs="Arial"/>
                <w:bCs/>
                <w:sz w:val="22"/>
                <w:szCs w:val="24"/>
                <w:lang w:val="fr-CA"/>
              </w:rPr>
              <w:t>Incapacité d’arrêter de tousser</w:t>
            </w:r>
          </w:p>
          <w:p w:rsidR="00F02868" w:rsidRPr="000C389F" w:rsidRDefault="007D37D8" w:rsidP="00972EFD">
            <w:pPr>
              <w:numPr>
                <w:ilvl w:val="0"/>
                <w:numId w:val="1"/>
              </w:numPr>
              <w:tabs>
                <w:tab w:val="clear" w:pos="360"/>
                <w:tab w:val="num" w:pos="792"/>
              </w:tabs>
              <w:autoSpaceDE w:val="0"/>
              <w:autoSpaceDN w:val="0"/>
              <w:adjustRightInd w:val="0"/>
              <w:ind w:left="792" w:hanging="450"/>
              <w:rPr>
                <w:rFonts w:ascii="Arial" w:hAnsi="Arial" w:cs="Arial"/>
                <w:b/>
                <w:bCs/>
                <w:sz w:val="22"/>
                <w:szCs w:val="24"/>
                <w:lang w:val="fr-CA"/>
              </w:rPr>
            </w:pPr>
            <w:r w:rsidRPr="000C389F">
              <w:rPr>
                <w:rFonts w:ascii="Arial" w:hAnsi="Arial" w:cs="Arial"/>
                <w:bCs/>
                <w:sz w:val="22"/>
                <w:szCs w:val="24"/>
                <w:lang w:val="fr-CA"/>
              </w:rPr>
              <w:t>Peau devenant de plus en plus pâle ou bleue</w:t>
            </w:r>
          </w:p>
          <w:p w:rsidR="00F02868" w:rsidRPr="000C389F" w:rsidRDefault="007D37D8" w:rsidP="00972EFD">
            <w:pPr>
              <w:numPr>
                <w:ilvl w:val="0"/>
                <w:numId w:val="1"/>
              </w:numPr>
              <w:tabs>
                <w:tab w:val="clear" w:pos="360"/>
                <w:tab w:val="num" w:pos="792"/>
              </w:tabs>
              <w:autoSpaceDE w:val="0"/>
              <w:autoSpaceDN w:val="0"/>
              <w:adjustRightInd w:val="0"/>
              <w:ind w:left="792" w:hanging="450"/>
              <w:rPr>
                <w:rFonts w:ascii="Arial" w:hAnsi="Arial" w:cs="Arial"/>
                <w:b/>
                <w:bCs/>
                <w:sz w:val="22"/>
                <w:szCs w:val="24"/>
                <w:lang w:val="fr-CA"/>
              </w:rPr>
            </w:pPr>
            <w:r w:rsidRPr="000C389F">
              <w:rPr>
                <w:rFonts w:ascii="Arial" w:hAnsi="Arial" w:cs="Arial"/>
                <w:bCs/>
                <w:sz w:val="22"/>
                <w:szCs w:val="24"/>
                <w:lang w:val="fr-CA"/>
              </w:rPr>
              <w:t>Fatigue soudaine</w:t>
            </w:r>
          </w:p>
          <w:p w:rsidR="00F02868" w:rsidRPr="000C389F" w:rsidRDefault="00F02868" w:rsidP="00E51EFA">
            <w:pPr>
              <w:autoSpaceDE w:val="0"/>
              <w:autoSpaceDN w:val="0"/>
              <w:adjustRightInd w:val="0"/>
              <w:ind w:left="792"/>
              <w:rPr>
                <w:rFonts w:ascii="Arial" w:hAnsi="Arial" w:cs="Arial"/>
                <w:b/>
                <w:bCs/>
                <w:sz w:val="22"/>
                <w:szCs w:val="24"/>
                <w:lang w:val="fr-CA"/>
              </w:rPr>
            </w:pPr>
          </w:p>
        </w:tc>
        <w:tc>
          <w:tcPr>
            <w:tcW w:w="575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662D91" w:rsidRPr="00C75B59" w:rsidRDefault="00662D91" w:rsidP="00662D91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459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</w:p>
          <w:p w:rsidR="007D37D8" w:rsidRPr="00C75B59" w:rsidRDefault="007D37D8" w:rsidP="00972EFD">
            <w:pPr>
              <w:pStyle w:val="Header"/>
              <w:numPr>
                <w:ilvl w:val="1"/>
                <w:numId w:val="1"/>
              </w:numPr>
              <w:tabs>
                <w:tab w:val="clear" w:pos="1080"/>
                <w:tab w:val="clear" w:pos="4320"/>
                <w:tab w:val="clear" w:pos="8640"/>
                <w:tab w:val="num" w:pos="459"/>
              </w:tabs>
              <w:spacing w:before="60" w:after="60"/>
              <w:ind w:left="900" w:hanging="900"/>
              <w:rPr>
                <w:rFonts w:ascii="Arial" w:hAnsi="Arial" w:cs="Arial"/>
                <w:bCs/>
                <w:sz w:val="22"/>
                <w:lang w:val="fr-CA"/>
              </w:rPr>
            </w:pPr>
            <w:r w:rsidRPr="00C75B59">
              <w:rPr>
                <w:rFonts w:ascii="Arial" w:hAnsi="Arial" w:cs="Arial"/>
                <w:bCs/>
                <w:sz w:val="22"/>
                <w:lang w:val="fr-CA"/>
              </w:rPr>
              <w:t>Faites en sorte que l’enfant se repose.</w:t>
            </w:r>
          </w:p>
          <w:p w:rsidR="00972EFD" w:rsidRPr="00C75B59" w:rsidRDefault="007D37D8" w:rsidP="00972EFD">
            <w:pPr>
              <w:numPr>
                <w:ilvl w:val="1"/>
                <w:numId w:val="1"/>
              </w:numPr>
              <w:tabs>
                <w:tab w:val="clear" w:pos="1080"/>
                <w:tab w:val="num" w:pos="459"/>
              </w:tabs>
              <w:autoSpaceDE w:val="0"/>
              <w:autoSpaceDN w:val="0"/>
              <w:adjustRightInd w:val="0"/>
              <w:spacing w:before="60" w:after="60"/>
              <w:ind w:left="459" w:hanging="425"/>
              <w:rPr>
                <w:rFonts w:ascii="Arial" w:hAnsi="Arial" w:cs="Arial"/>
                <w:bCs/>
                <w:sz w:val="22"/>
                <w:lang w:val="fr-CA"/>
              </w:rPr>
            </w:pPr>
            <w:r w:rsidRPr="00C75B59">
              <w:rPr>
                <w:rFonts w:ascii="Arial" w:hAnsi="Arial" w:cs="Arial"/>
                <w:bCs/>
                <w:sz w:val="22"/>
                <w:lang w:val="fr-CA"/>
              </w:rPr>
              <w:t>Si les symptômes ne s’améliorent pas, communiquez avec le parent/tuteur.</w:t>
            </w:r>
          </w:p>
          <w:p w:rsidR="007D37D8" w:rsidRPr="00C75B59" w:rsidRDefault="007D37D8" w:rsidP="00972EFD">
            <w:pPr>
              <w:numPr>
                <w:ilvl w:val="1"/>
                <w:numId w:val="1"/>
              </w:numPr>
              <w:tabs>
                <w:tab w:val="clear" w:pos="1080"/>
                <w:tab w:val="num" w:pos="459"/>
              </w:tabs>
              <w:autoSpaceDE w:val="0"/>
              <w:autoSpaceDN w:val="0"/>
              <w:adjustRightInd w:val="0"/>
              <w:spacing w:before="60" w:after="60"/>
              <w:ind w:left="459" w:hanging="425"/>
              <w:rPr>
                <w:rFonts w:ascii="Arial" w:hAnsi="Arial" w:cs="Arial"/>
                <w:bCs/>
                <w:sz w:val="22"/>
                <w:lang w:val="fr-CA"/>
              </w:rPr>
            </w:pPr>
            <w:r w:rsidRPr="00C75B59">
              <w:rPr>
                <w:rFonts w:ascii="Arial" w:hAnsi="Arial" w:cs="Arial"/>
                <w:sz w:val="22"/>
                <w:lang w:val="fr-CA"/>
              </w:rPr>
              <w:t>Si les symptômes ne s’améliorent pas et que vous êtes incapable de joindre le parent/tuteur ou la personne à contacter en cas d’urgence</w:t>
            </w:r>
            <w:r w:rsidR="00C75B59" w:rsidRPr="00C75B59">
              <w:rPr>
                <w:rFonts w:ascii="Arial" w:hAnsi="Arial" w:cs="Arial"/>
                <w:sz w:val="22"/>
                <w:lang w:val="fr-CA"/>
              </w:rPr>
              <w:t xml:space="preserve"> après </w:t>
            </w:r>
            <w:r w:rsidR="0003577E">
              <w:rPr>
                <w:rFonts w:ascii="Arial" w:hAnsi="Arial" w:cs="Arial"/>
                <w:sz w:val="22"/>
                <w:lang w:val="fr-CA"/>
              </w:rPr>
              <w:t xml:space="preserve">5 à </w:t>
            </w:r>
            <w:r w:rsidR="00C75B59" w:rsidRPr="00C75B59">
              <w:rPr>
                <w:rFonts w:ascii="Arial" w:hAnsi="Arial" w:cs="Arial"/>
                <w:sz w:val="22"/>
                <w:lang w:val="fr-CA"/>
              </w:rPr>
              <w:t>10 minutes</w:t>
            </w:r>
            <w:r w:rsidRPr="00C75B59">
              <w:rPr>
                <w:rFonts w:ascii="Arial" w:hAnsi="Arial" w:cs="Arial"/>
                <w:sz w:val="22"/>
                <w:lang w:val="fr-CA"/>
              </w:rPr>
              <w:t>, appelez le 9</w:t>
            </w:r>
            <w:r w:rsidRPr="00C75B59">
              <w:rPr>
                <w:rFonts w:ascii="Arial" w:hAnsi="Arial" w:cs="Arial"/>
                <w:bCs/>
                <w:sz w:val="22"/>
                <w:lang w:val="fr-CA"/>
              </w:rPr>
              <w:t>11/</w:t>
            </w:r>
            <w:r w:rsidRPr="00C75B59">
              <w:rPr>
                <w:rFonts w:ascii="Arial" w:hAnsi="Arial" w:cs="Arial"/>
                <w:sz w:val="22"/>
                <w:lang w:val="fr-CA"/>
              </w:rPr>
              <w:t xml:space="preserve"> service médical d’urgence.</w:t>
            </w:r>
          </w:p>
          <w:p w:rsidR="007D37D8" w:rsidRPr="00C75B59" w:rsidRDefault="007D37D8" w:rsidP="00972EFD">
            <w:pPr>
              <w:numPr>
                <w:ilvl w:val="1"/>
                <w:numId w:val="1"/>
              </w:numPr>
              <w:tabs>
                <w:tab w:val="clear" w:pos="1080"/>
                <w:tab w:val="num" w:pos="459"/>
              </w:tabs>
              <w:autoSpaceDE w:val="0"/>
              <w:autoSpaceDN w:val="0"/>
              <w:adjustRightInd w:val="0"/>
              <w:spacing w:before="60" w:after="60"/>
              <w:ind w:left="459" w:hanging="425"/>
              <w:rPr>
                <w:rFonts w:ascii="Arial" w:hAnsi="Arial" w:cs="Arial"/>
                <w:bCs/>
                <w:sz w:val="22"/>
                <w:lang w:val="fr-CA"/>
              </w:rPr>
            </w:pPr>
            <w:r w:rsidRPr="00C75B59">
              <w:rPr>
                <w:rFonts w:ascii="Arial" w:hAnsi="Arial" w:cs="Arial"/>
                <w:sz w:val="22"/>
                <w:lang w:val="fr-CA"/>
              </w:rPr>
              <w:t>Placez l’enfant sur le plancher en position de récupération (couché sur le côté gauche).</w:t>
            </w:r>
          </w:p>
          <w:p w:rsidR="007D37D8" w:rsidRPr="00C75B59" w:rsidRDefault="007D37D8" w:rsidP="00972EFD">
            <w:pPr>
              <w:numPr>
                <w:ilvl w:val="1"/>
                <w:numId w:val="1"/>
              </w:numPr>
              <w:tabs>
                <w:tab w:val="clear" w:pos="1080"/>
                <w:tab w:val="num" w:pos="459"/>
              </w:tabs>
              <w:autoSpaceDE w:val="0"/>
              <w:autoSpaceDN w:val="0"/>
              <w:adjustRightInd w:val="0"/>
              <w:spacing w:before="60" w:after="60"/>
              <w:ind w:left="459" w:hanging="425"/>
              <w:rPr>
                <w:rFonts w:ascii="Arial" w:hAnsi="Arial" w:cs="Arial"/>
                <w:bCs/>
                <w:sz w:val="22"/>
                <w:lang w:val="fr-CA"/>
              </w:rPr>
            </w:pPr>
            <w:r w:rsidRPr="00C75B59">
              <w:rPr>
                <w:rFonts w:ascii="Arial" w:hAnsi="Arial" w:cs="Arial"/>
                <w:sz w:val="22"/>
                <w:lang w:val="fr-CA"/>
              </w:rPr>
              <w:t>Maintenez les voies respiratoires ouvertes. Desserrez les vêtements ajustés.</w:t>
            </w:r>
          </w:p>
          <w:p w:rsidR="00972EFD" w:rsidRPr="00C75B59" w:rsidRDefault="007D37D8" w:rsidP="00972EFD">
            <w:pPr>
              <w:numPr>
                <w:ilvl w:val="1"/>
                <w:numId w:val="1"/>
              </w:numPr>
              <w:tabs>
                <w:tab w:val="clear" w:pos="1080"/>
                <w:tab w:val="num" w:pos="459"/>
              </w:tabs>
              <w:autoSpaceDE w:val="0"/>
              <w:autoSpaceDN w:val="0"/>
              <w:adjustRightInd w:val="0"/>
              <w:spacing w:before="60" w:after="60"/>
              <w:ind w:left="459" w:hanging="425"/>
              <w:rPr>
                <w:rFonts w:ascii="Arial" w:hAnsi="Arial" w:cs="Arial"/>
                <w:bCs/>
                <w:sz w:val="22"/>
                <w:lang w:val="fr-CA"/>
              </w:rPr>
            </w:pPr>
            <w:r w:rsidRPr="00C75B59">
              <w:rPr>
                <w:rFonts w:ascii="Arial" w:hAnsi="Arial" w:cs="Arial"/>
                <w:bCs/>
                <w:sz w:val="22"/>
                <w:lang w:val="fr-CA"/>
              </w:rPr>
              <w:t>Restez avec l’enfant jusqu’à l’arrivée des services d’urgence.</w:t>
            </w:r>
          </w:p>
          <w:p w:rsidR="004516F5" w:rsidRPr="00C75B59" w:rsidRDefault="007D37D8" w:rsidP="00972EFD">
            <w:pPr>
              <w:numPr>
                <w:ilvl w:val="1"/>
                <w:numId w:val="1"/>
              </w:numPr>
              <w:tabs>
                <w:tab w:val="clear" w:pos="1080"/>
                <w:tab w:val="num" w:pos="459"/>
              </w:tabs>
              <w:autoSpaceDE w:val="0"/>
              <w:autoSpaceDN w:val="0"/>
              <w:adjustRightInd w:val="0"/>
              <w:spacing w:before="60" w:after="60"/>
              <w:ind w:left="459" w:hanging="425"/>
              <w:rPr>
                <w:rFonts w:ascii="Arial" w:hAnsi="Arial" w:cs="Arial"/>
                <w:bCs/>
                <w:sz w:val="22"/>
                <w:lang w:val="fr-CA"/>
              </w:rPr>
            </w:pPr>
            <w:r w:rsidRPr="00C75B59">
              <w:rPr>
                <w:rFonts w:ascii="Arial" w:hAnsi="Arial" w:cs="Arial"/>
                <w:bCs/>
                <w:sz w:val="22"/>
                <w:lang w:val="fr-CA"/>
              </w:rPr>
              <w:t xml:space="preserve">Informez le personnel </w:t>
            </w:r>
            <w:r w:rsidR="00C75B59" w:rsidRPr="00C75B59">
              <w:rPr>
                <w:rFonts w:ascii="Arial" w:hAnsi="Arial" w:cs="Arial"/>
                <w:bCs/>
                <w:sz w:val="22"/>
                <w:lang w:val="fr-CA"/>
              </w:rPr>
              <w:t xml:space="preserve">médical </w:t>
            </w:r>
            <w:r w:rsidRPr="00C75B59">
              <w:rPr>
                <w:rFonts w:ascii="Arial" w:hAnsi="Arial" w:cs="Arial"/>
                <w:bCs/>
                <w:sz w:val="22"/>
                <w:lang w:val="fr-CA"/>
              </w:rPr>
              <w:t>d’urgence que l’enfant souffre d’un trouble cardiaque</w:t>
            </w:r>
            <w:r w:rsidR="004516F5" w:rsidRPr="00C75B59">
              <w:rPr>
                <w:rFonts w:ascii="Arial" w:hAnsi="Arial" w:cs="Arial"/>
                <w:bCs/>
                <w:sz w:val="22"/>
                <w:szCs w:val="24"/>
                <w:lang w:val="fr-CA"/>
              </w:rPr>
              <w:t>.*</w:t>
            </w:r>
          </w:p>
          <w:p w:rsidR="00414618" w:rsidRPr="00C75B59" w:rsidRDefault="00414618" w:rsidP="004516F5">
            <w:pPr>
              <w:tabs>
                <w:tab w:val="num" w:pos="459"/>
              </w:tabs>
              <w:autoSpaceDE w:val="0"/>
              <w:autoSpaceDN w:val="0"/>
              <w:adjustRightInd w:val="0"/>
              <w:ind w:left="459" w:hanging="425"/>
              <w:rPr>
                <w:rFonts w:ascii="Arial" w:hAnsi="Arial"/>
                <w:sz w:val="22"/>
                <w:szCs w:val="24"/>
                <w:lang w:val="fr-CA"/>
              </w:rPr>
            </w:pPr>
          </w:p>
          <w:p w:rsidR="00414618" w:rsidRPr="00C75B59" w:rsidRDefault="00972EFD" w:rsidP="00414618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C75B59">
              <w:rPr>
                <w:rFonts w:ascii="Arial" w:hAnsi="Arial" w:cs="Arial"/>
                <w:sz w:val="22"/>
                <w:lang w:val="fr-CA"/>
              </w:rPr>
              <w:t xml:space="preserve">Si l’enfant respire avec des bruits de gargouillement, </w:t>
            </w:r>
            <w:r w:rsidR="00C75B59" w:rsidRPr="00C75B59">
              <w:rPr>
                <w:rFonts w:ascii="Arial" w:hAnsi="Arial" w:cs="Arial"/>
                <w:sz w:val="22"/>
                <w:lang w:val="fr-CA"/>
              </w:rPr>
              <w:t>pouvant</w:t>
            </w:r>
            <w:r w:rsidRPr="00C75B59">
              <w:rPr>
                <w:rFonts w:ascii="Arial" w:hAnsi="Arial" w:cs="Arial"/>
                <w:sz w:val="22"/>
                <w:lang w:val="fr-CA"/>
              </w:rPr>
              <w:t xml:space="preserve"> provenir d’une accumulation de liquide dans les poumons, appelez le 9</w:t>
            </w:r>
            <w:r w:rsidRPr="00C75B59">
              <w:rPr>
                <w:rFonts w:ascii="Arial" w:hAnsi="Arial" w:cs="Arial"/>
                <w:bCs/>
                <w:sz w:val="22"/>
                <w:lang w:val="fr-CA"/>
              </w:rPr>
              <w:t>11/</w:t>
            </w:r>
            <w:r w:rsidRPr="00C75B59">
              <w:rPr>
                <w:rFonts w:ascii="Arial" w:hAnsi="Arial" w:cs="Arial"/>
                <w:sz w:val="22"/>
                <w:lang w:val="fr-CA"/>
              </w:rPr>
              <w:t xml:space="preserve"> service médical d’urgence</w:t>
            </w:r>
            <w:r w:rsidR="00414618" w:rsidRPr="00C75B59">
              <w:rPr>
                <w:rFonts w:ascii="Arial" w:hAnsi="Arial" w:cs="Arial"/>
                <w:bCs/>
                <w:sz w:val="22"/>
                <w:szCs w:val="24"/>
                <w:lang w:val="fr-CA"/>
              </w:rPr>
              <w:t>.</w:t>
            </w:r>
          </w:p>
          <w:p w:rsidR="00414618" w:rsidRPr="00C75B59" w:rsidRDefault="00414618" w:rsidP="007D37D8">
            <w:pPr>
              <w:spacing w:before="60"/>
              <w:rPr>
                <w:rFonts w:ascii="Arial" w:hAnsi="Arial"/>
                <w:sz w:val="22"/>
                <w:szCs w:val="22"/>
                <w:lang w:val="fr-CA"/>
              </w:rPr>
            </w:pPr>
          </w:p>
        </w:tc>
      </w:tr>
      <w:tr w:rsidR="00F02868" w:rsidRPr="008B2205">
        <w:trPr>
          <w:cantSplit/>
          <w:trHeight w:val="3609"/>
        </w:trPr>
        <w:tc>
          <w:tcPr>
            <w:tcW w:w="5229" w:type="dxa"/>
            <w:tcBorders>
              <w:left w:val="single" w:sz="18" w:space="0" w:color="auto"/>
              <w:right w:val="single" w:sz="2" w:space="0" w:color="auto"/>
            </w:tcBorders>
          </w:tcPr>
          <w:p w:rsidR="00CC259A" w:rsidRPr="000C389F" w:rsidRDefault="007D37D8" w:rsidP="00CC259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sz w:val="22"/>
                <w:szCs w:val="24"/>
                <w:u w:val="single"/>
                <w:lang w:val="fr-CA"/>
              </w:rPr>
            </w:pPr>
            <w:r w:rsidRPr="000C389F">
              <w:rPr>
                <w:rFonts w:ascii="Arial" w:hAnsi="Arial" w:cs="Arial"/>
                <w:b/>
                <w:bCs/>
                <w:sz w:val="22"/>
                <w:szCs w:val="24"/>
                <w:u w:val="single"/>
                <w:lang w:val="fr-CA"/>
              </w:rPr>
              <w:t>Perte de conscience</w:t>
            </w:r>
          </w:p>
          <w:p w:rsidR="00F02868" w:rsidRPr="000C389F" w:rsidRDefault="007D37D8" w:rsidP="00B4683D">
            <w:pPr>
              <w:pStyle w:val="Header"/>
              <w:rPr>
                <w:rFonts w:ascii="Arial" w:hAnsi="Arial"/>
                <w:b/>
                <w:bCs/>
                <w:sz w:val="22"/>
                <w:lang w:val="fr-CA"/>
              </w:rPr>
            </w:pPr>
            <w:r w:rsidRPr="000C389F">
              <w:rPr>
                <w:rFonts w:ascii="Arial" w:hAnsi="Arial" w:cs="Arial"/>
                <w:sz w:val="22"/>
                <w:szCs w:val="24"/>
                <w:lang w:val="fr-CA"/>
              </w:rPr>
              <w:t>Un enfant atteint d’un trouble cardiaque présente un risque d’arrêt cardiaque soudain</w:t>
            </w:r>
            <w:r w:rsidR="00414618" w:rsidRPr="000C389F">
              <w:rPr>
                <w:rFonts w:ascii="Arial" w:hAnsi="Arial" w:cs="Arial"/>
                <w:sz w:val="22"/>
                <w:szCs w:val="24"/>
                <w:lang w:val="fr-CA"/>
              </w:rPr>
              <w:t xml:space="preserve">.  </w:t>
            </w:r>
          </w:p>
        </w:tc>
        <w:tc>
          <w:tcPr>
            <w:tcW w:w="5751" w:type="dxa"/>
            <w:tcBorders>
              <w:left w:val="single" w:sz="2" w:space="0" w:color="auto"/>
              <w:right w:val="single" w:sz="18" w:space="0" w:color="auto"/>
            </w:tcBorders>
          </w:tcPr>
          <w:p w:rsidR="00972EFD" w:rsidRPr="00C75B59" w:rsidRDefault="00972EFD" w:rsidP="00972EF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4680"/>
                <w:tab w:val="right" w:pos="9360"/>
              </w:tabs>
              <w:spacing w:before="60" w:after="60"/>
              <w:ind w:left="318" w:hanging="284"/>
              <w:rPr>
                <w:rFonts w:ascii="Arial" w:hAnsi="Arial" w:cs="Arial"/>
                <w:sz w:val="22"/>
                <w:lang w:val="fr-CA"/>
              </w:rPr>
            </w:pPr>
            <w:r w:rsidRPr="00C75B59">
              <w:rPr>
                <w:rFonts w:ascii="Arial" w:hAnsi="Arial" w:cs="Arial"/>
                <w:sz w:val="22"/>
                <w:lang w:val="fr-CA"/>
              </w:rPr>
              <w:t>Appelez le 911/service médical d’urgence.</w:t>
            </w:r>
          </w:p>
          <w:p w:rsidR="00972EFD" w:rsidRPr="00C75B59" w:rsidRDefault="00972EFD" w:rsidP="00972EF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4680"/>
                <w:tab w:val="right" w:pos="9360"/>
              </w:tabs>
              <w:spacing w:before="60" w:after="60"/>
              <w:ind w:left="318" w:hanging="284"/>
              <w:rPr>
                <w:rFonts w:ascii="Arial" w:hAnsi="Arial" w:cs="Arial"/>
                <w:sz w:val="22"/>
                <w:lang w:val="fr-CA"/>
              </w:rPr>
            </w:pPr>
            <w:r w:rsidRPr="00C75B59">
              <w:rPr>
                <w:rFonts w:ascii="Arial" w:hAnsi="Arial" w:cs="Arial"/>
                <w:sz w:val="22"/>
                <w:lang w:val="fr-CA"/>
              </w:rPr>
              <w:t>Procédez à la RCR et utilisez le défibrillateur externe automati</w:t>
            </w:r>
            <w:r w:rsidR="00C75B59" w:rsidRPr="00C75B59">
              <w:rPr>
                <w:rFonts w:ascii="Arial" w:hAnsi="Arial" w:cs="Arial"/>
                <w:sz w:val="22"/>
                <w:lang w:val="fr-CA"/>
              </w:rPr>
              <w:t>que</w:t>
            </w:r>
            <w:r w:rsidRPr="00C75B59">
              <w:rPr>
                <w:rFonts w:ascii="Arial" w:hAnsi="Arial" w:cs="Arial"/>
                <w:sz w:val="22"/>
                <w:lang w:val="fr-CA"/>
              </w:rPr>
              <w:t xml:space="preserve"> (DEA) si vous en avez un.</w:t>
            </w:r>
          </w:p>
          <w:p w:rsidR="00972EFD" w:rsidRPr="00C75B59" w:rsidRDefault="00972EFD" w:rsidP="00972EF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4680"/>
                <w:tab w:val="right" w:pos="9360"/>
              </w:tabs>
              <w:spacing w:before="60"/>
              <w:ind w:left="318" w:hanging="284"/>
              <w:rPr>
                <w:rFonts w:ascii="Arial" w:hAnsi="Arial" w:cs="Arial"/>
                <w:sz w:val="22"/>
                <w:lang w:val="fr-CA"/>
              </w:rPr>
            </w:pPr>
            <w:r w:rsidRPr="00C75B59">
              <w:rPr>
                <w:rFonts w:ascii="Arial" w:hAnsi="Arial" w:cs="Arial"/>
                <w:sz w:val="22"/>
                <w:lang w:val="fr-CA"/>
              </w:rPr>
              <w:t>Avertissez le parent/tuteur.</w:t>
            </w:r>
          </w:p>
          <w:p w:rsidR="00CC259A" w:rsidRPr="00C75B59" w:rsidRDefault="00972EFD" w:rsidP="00972EF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4680"/>
                <w:tab w:val="right" w:pos="9360"/>
              </w:tabs>
              <w:spacing w:before="60"/>
              <w:ind w:left="318" w:hanging="284"/>
              <w:rPr>
                <w:rFonts w:ascii="Arial" w:hAnsi="Arial" w:cs="Arial"/>
                <w:sz w:val="22"/>
                <w:lang w:val="fr-CA"/>
              </w:rPr>
            </w:pPr>
            <w:r w:rsidRPr="00C75B59">
              <w:rPr>
                <w:rFonts w:ascii="Arial" w:hAnsi="Arial" w:cs="Arial"/>
                <w:bCs/>
                <w:sz w:val="22"/>
                <w:lang w:val="fr-CA"/>
              </w:rPr>
              <w:t>Informez le personnel médical d’urgence que l’enfant souffre d’un trouble cardiaque</w:t>
            </w:r>
            <w:r w:rsidR="00E51EFA" w:rsidRPr="00C75B59">
              <w:rPr>
                <w:rFonts w:ascii="Arial" w:hAnsi="Arial" w:cs="Arial"/>
                <w:bCs/>
                <w:sz w:val="22"/>
                <w:szCs w:val="24"/>
                <w:lang w:val="fr-CA"/>
              </w:rPr>
              <w:t>.</w:t>
            </w:r>
            <w:r w:rsidR="00C3164D" w:rsidRPr="00C75B59">
              <w:rPr>
                <w:rFonts w:ascii="Arial" w:hAnsi="Arial" w:cs="Arial"/>
                <w:bCs/>
                <w:sz w:val="22"/>
                <w:szCs w:val="24"/>
                <w:lang w:val="fr-CA"/>
              </w:rPr>
              <w:t>*</w:t>
            </w:r>
          </w:p>
          <w:p w:rsidR="00CC259A" w:rsidRPr="00C75B59" w:rsidRDefault="00CC259A" w:rsidP="00CC259A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9360"/>
              </w:tabs>
              <w:spacing w:before="60"/>
              <w:ind w:left="720"/>
              <w:rPr>
                <w:rFonts w:ascii="Arial" w:hAnsi="Arial" w:cs="Arial"/>
                <w:sz w:val="22"/>
                <w:szCs w:val="24"/>
                <w:lang w:val="fr-CA"/>
              </w:rPr>
            </w:pPr>
          </w:p>
          <w:p w:rsidR="00F02868" w:rsidRPr="00C75B59" w:rsidRDefault="00F02868" w:rsidP="007D37D8">
            <w:pPr>
              <w:pStyle w:val="Header"/>
              <w:spacing w:before="60" w:after="60"/>
              <w:rPr>
                <w:rFonts w:ascii="Arial" w:hAnsi="Arial" w:cs="Arial"/>
                <w:sz w:val="22"/>
                <w:szCs w:val="24"/>
                <w:lang w:val="fr-CA"/>
              </w:rPr>
            </w:pPr>
          </w:p>
        </w:tc>
      </w:tr>
      <w:tr w:rsidR="00CC259A" w:rsidRPr="008B2205">
        <w:trPr>
          <w:cantSplit/>
          <w:trHeight w:val="1630"/>
        </w:trPr>
        <w:tc>
          <w:tcPr>
            <w:tcW w:w="109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59A" w:rsidRPr="000C389F" w:rsidRDefault="00CC259A" w:rsidP="00CC259A">
            <w:pPr>
              <w:pStyle w:val="BodyText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22"/>
                <w:lang w:val="fr-CA"/>
              </w:rPr>
            </w:pPr>
            <w:r w:rsidRPr="000C389F">
              <w:rPr>
                <w:rFonts w:ascii="Arial" w:hAnsi="Arial" w:cs="Arial"/>
                <w:b/>
                <w:bCs/>
                <w:sz w:val="22"/>
                <w:u w:val="single"/>
                <w:lang w:val="fr-CA"/>
              </w:rPr>
              <w:t>*</w:t>
            </w:r>
            <w:r w:rsidR="00037E27" w:rsidRPr="000C389F">
              <w:rPr>
                <w:rFonts w:ascii="Arial" w:hAnsi="Arial" w:cs="Arial"/>
                <w:b/>
                <w:bCs/>
                <w:sz w:val="22"/>
                <w:u w:val="single"/>
                <w:lang w:val="fr-CA"/>
              </w:rPr>
              <w:t>Endocardite</w:t>
            </w:r>
            <w:r w:rsidR="00191236" w:rsidRPr="000C389F">
              <w:rPr>
                <w:rFonts w:ascii="Arial" w:hAnsi="Arial" w:cs="Arial"/>
                <w:b/>
                <w:bCs/>
                <w:sz w:val="22"/>
                <w:u w:val="single"/>
                <w:lang w:val="fr-CA"/>
              </w:rPr>
              <w:t xml:space="preserve"> infectieuse</w:t>
            </w:r>
            <w:r w:rsidRPr="000C389F">
              <w:rPr>
                <w:rFonts w:ascii="Arial" w:hAnsi="Arial" w:cs="Arial"/>
                <w:bCs/>
                <w:sz w:val="22"/>
                <w:lang w:val="fr-CA"/>
              </w:rPr>
              <w:t xml:space="preserve"> </w:t>
            </w:r>
          </w:p>
          <w:p w:rsidR="00CC259A" w:rsidRPr="000C389F" w:rsidRDefault="00191236" w:rsidP="00191236">
            <w:pPr>
              <w:pStyle w:val="BodyText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lang w:val="fr-CA"/>
              </w:rPr>
            </w:pPr>
            <w:r w:rsidRPr="000C389F">
              <w:rPr>
                <w:rFonts w:ascii="Arial" w:hAnsi="Arial" w:cs="Arial"/>
                <w:bCs/>
                <w:sz w:val="22"/>
                <w:lang w:val="fr-CA"/>
              </w:rPr>
              <w:t>L’endocardite infectieuse est une infection causée par une bactérie qui pénètre dans la circulation sanguine et peut mener à des dommages permanents au cœur</w:t>
            </w:r>
            <w:r w:rsidR="00CC259A" w:rsidRPr="000C389F">
              <w:rPr>
                <w:rFonts w:ascii="Arial" w:hAnsi="Arial" w:cs="Arial"/>
                <w:bCs/>
                <w:sz w:val="22"/>
                <w:lang w:val="fr-CA"/>
              </w:rPr>
              <w:t>.</w:t>
            </w:r>
            <w:r w:rsidR="00E51EFA" w:rsidRPr="000C389F">
              <w:rPr>
                <w:rFonts w:ascii="Arial" w:hAnsi="Arial" w:cs="Arial"/>
                <w:bCs/>
                <w:sz w:val="22"/>
                <w:lang w:val="fr-CA"/>
              </w:rPr>
              <w:t xml:space="preserve"> </w:t>
            </w:r>
            <w:r w:rsidRPr="000C389F">
              <w:rPr>
                <w:rFonts w:ascii="Arial" w:hAnsi="Arial" w:cs="Arial"/>
                <w:bCs/>
                <w:sz w:val="22"/>
                <w:lang w:val="fr-CA"/>
              </w:rPr>
              <w:t xml:space="preserve">Si vous appelez le </w:t>
            </w:r>
            <w:r w:rsidR="00E51EFA" w:rsidRPr="000C389F">
              <w:rPr>
                <w:rFonts w:ascii="Arial" w:hAnsi="Arial" w:cs="Arial"/>
                <w:bCs/>
                <w:sz w:val="22"/>
                <w:lang w:val="fr-CA"/>
              </w:rPr>
              <w:t>911/</w:t>
            </w:r>
            <w:r w:rsidRPr="000C389F">
              <w:rPr>
                <w:rFonts w:ascii="Arial" w:hAnsi="Arial" w:cs="Arial"/>
                <w:bCs/>
                <w:sz w:val="22"/>
                <w:lang w:val="fr-CA"/>
              </w:rPr>
              <w:t>service médical d’urgence, informez le personnel que l’enfant souffre d’un trouble cardiaque</w:t>
            </w:r>
            <w:r w:rsidR="00CC259A" w:rsidRPr="000C389F">
              <w:rPr>
                <w:rFonts w:ascii="Arial" w:hAnsi="Arial" w:cs="Arial"/>
                <w:sz w:val="22"/>
                <w:lang w:val="fr-CA"/>
              </w:rPr>
              <w:t>.</w:t>
            </w:r>
          </w:p>
        </w:tc>
      </w:tr>
    </w:tbl>
    <w:p w:rsidR="00871D40" w:rsidRPr="00E6683F" w:rsidRDefault="00871D40" w:rsidP="00C97195">
      <w:pPr>
        <w:spacing w:after="60"/>
        <w:ind w:left="360" w:hanging="1636"/>
        <w:jc w:val="center"/>
        <w:rPr>
          <w:rFonts w:ascii="Arial" w:hAnsi="Arial"/>
          <w:b/>
          <w:sz w:val="28"/>
          <w:lang w:val="fr-CA"/>
        </w:rPr>
        <w:sectPr w:rsidR="00871D40" w:rsidRPr="00E668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09" w:right="758" w:bottom="1440" w:left="1800" w:header="426" w:footer="720" w:gutter="0"/>
          <w:cols w:space="720"/>
        </w:sectPr>
      </w:pPr>
    </w:p>
    <w:p w:rsidR="00871D40" w:rsidRPr="00E6683F" w:rsidRDefault="00871D40" w:rsidP="002B1635">
      <w:pPr>
        <w:pStyle w:val="Heading4"/>
        <w:ind w:left="-1276"/>
        <w:rPr>
          <w:rFonts w:cs="Arial"/>
          <w:b w:val="0"/>
          <w:noProof/>
          <w:sz w:val="24"/>
          <w:lang w:val="fr-CA"/>
        </w:rPr>
      </w:pPr>
      <w:bookmarkStart w:id="0" w:name="_Toc488677152"/>
      <w:r w:rsidRPr="00E6683F">
        <w:rPr>
          <w:rFonts w:cs="Arial"/>
          <w:szCs w:val="28"/>
          <w:lang w:val="fr-CA"/>
        </w:rPr>
        <w:lastRenderedPageBreak/>
        <w:t>DOCUMENTATION</w:t>
      </w:r>
    </w:p>
    <w:p w:rsidR="00871D40" w:rsidRPr="00E6683F" w:rsidRDefault="00871D40">
      <w:pPr>
        <w:rPr>
          <w:rFonts w:ascii="Arial" w:hAnsi="Arial" w:cs="Arial"/>
          <w:sz w:val="16"/>
          <w:lang w:val="fr-CA"/>
        </w:rPr>
      </w:pPr>
    </w:p>
    <w:tbl>
      <w:tblPr>
        <w:tblW w:w="1089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1"/>
        <w:gridCol w:w="4678"/>
        <w:gridCol w:w="4191"/>
      </w:tblGrid>
      <w:tr w:rsidR="00871D40" w:rsidRPr="00E6683F">
        <w:trPr>
          <w:trHeight w:val="460"/>
        </w:trPr>
        <w:tc>
          <w:tcPr>
            <w:tcW w:w="669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871D40" w:rsidRPr="005D27CD" w:rsidRDefault="00871D40" w:rsidP="00034226">
            <w:pPr>
              <w:pStyle w:val="Heading5"/>
              <w:spacing w:before="120" w:after="120"/>
              <w:rPr>
                <w:b/>
                <w:sz w:val="22"/>
                <w:szCs w:val="22"/>
                <w:u w:val="none"/>
                <w:lang w:val="fr-CA"/>
              </w:rPr>
            </w:pPr>
            <w:r w:rsidRPr="005D27CD">
              <w:rPr>
                <w:rFonts w:cs="Arial"/>
                <w:b/>
                <w:sz w:val="22"/>
                <w:szCs w:val="22"/>
                <w:u w:val="none"/>
                <w:lang w:val="fr-CA"/>
              </w:rPr>
              <w:t>N</w:t>
            </w:r>
            <w:r w:rsidR="00034226" w:rsidRPr="005D27CD">
              <w:rPr>
                <w:rFonts w:cs="Arial"/>
                <w:b/>
                <w:sz w:val="22"/>
                <w:szCs w:val="22"/>
                <w:u w:val="none"/>
                <w:lang w:val="fr-CA"/>
              </w:rPr>
              <w:t>om </w:t>
            </w:r>
            <w:r w:rsidRPr="005D27CD">
              <w:rPr>
                <w:rFonts w:cs="Arial"/>
                <w:b/>
                <w:sz w:val="22"/>
                <w:szCs w:val="22"/>
                <w:u w:val="none"/>
                <w:lang w:val="fr-CA"/>
              </w:rPr>
              <w:t xml:space="preserve">: </w:t>
            </w:r>
            <w:r w:rsidR="003A0F8B" w:rsidRPr="005D27CD">
              <w:rPr>
                <w:rFonts w:cs="Arial"/>
                <w:sz w:val="22"/>
                <w:szCs w:val="22"/>
                <w:u w:val="none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D27CD">
              <w:rPr>
                <w:rFonts w:cs="Arial"/>
                <w:sz w:val="22"/>
                <w:szCs w:val="22"/>
                <w:u w:val="none"/>
                <w:lang w:val="fr-CA"/>
              </w:rPr>
              <w:instrText xml:space="preserve"> FORMTEXT </w:instrText>
            </w:r>
            <w:r w:rsidR="003A0F8B" w:rsidRPr="005D27CD">
              <w:rPr>
                <w:rFonts w:cs="Arial"/>
                <w:sz w:val="22"/>
                <w:szCs w:val="22"/>
                <w:u w:val="none"/>
                <w:lang w:val="fr-CA"/>
              </w:rPr>
            </w:r>
            <w:r w:rsidR="003A0F8B" w:rsidRPr="005D27CD">
              <w:rPr>
                <w:rFonts w:cs="Arial"/>
                <w:sz w:val="22"/>
                <w:szCs w:val="22"/>
                <w:u w:val="none"/>
                <w:lang w:val="fr-CA"/>
              </w:rPr>
              <w:fldChar w:fldCharType="separate"/>
            </w:r>
            <w:r w:rsidRPr="005D27CD">
              <w:rPr>
                <w:rFonts w:ascii="Times New Roman" w:hAnsi="Times New Roman"/>
                <w:sz w:val="22"/>
                <w:szCs w:val="22"/>
                <w:u w:val="none"/>
                <w:lang w:val="fr-CA"/>
              </w:rPr>
              <w:t> </w:t>
            </w:r>
            <w:r w:rsidRPr="005D27CD">
              <w:rPr>
                <w:rFonts w:ascii="Times New Roman" w:hAnsi="Times New Roman"/>
                <w:sz w:val="22"/>
                <w:szCs w:val="22"/>
                <w:u w:val="none"/>
                <w:lang w:val="fr-CA"/>
              </w:rPr>
              <w:t> </w:t>
            </w:r>
            <w:r w:rsidRPr="005D27CD">
              <w:rPr>
                <w:rFonts w:ascii="Times New Roman" w:hAnsi="Times New Roman"/>
                <w:sz w:val="22"/>
                <w:szCs w:val="22"/>
                <w:u w:val="none"/>
                <w:lang w:val="fr-CA"/>
              </w:rPr>
              <w:t> </w:t>
            </w:r>
            <w:r w:rsidRPr="005D27CD">
              <w:rPr>
                <w:rFonts w:ascii="Times New Roman" w:hAnsi="Times New Roman"/>
                <w:sz w:val="22"/>
                <w:szCs w:val="22"/>
                <w:u w:val="none"/>
                <w:lang w:val="fr-CA"/>
              </w:rPr>
              <w:t> </w:t>
            </w:r>
            <w:r w:rsidRPr="005D27CD">
              <w:rPr>
                <w:rFonts w:ascii="Times New Roman" w:hAnsi="Times New Roman"/>
                <w:sz w:val="22"/>
                <w:szCs w:val="22"/>
                <w:u w:val="none"/>
                <w:lang w:val="fr-CA"/>
              </w:rPr>
              <w:t> </w:t>
            </w:r>
            <w:r w:rsidR="003A0F8B" w:rsidRPr="005D27CD">
              <w:rPr>
                <w:rFonts w:cs="Arial"/>
                <w:sz w:val="22"/>
                <w:szCs w:val="22"/>
                <w:u w:val="none"/>
                <w:lang w:val="fr-CA"/>
              </w:rPr>
              <w:fldChar w:fldCharType="end"/>
            </w:r>
          </w:p>
        </w:tc>
        <w:tc>
          <w:tcPr>
            <w:tcW w:w="4191" w:type="dxa"/>
            <w:tcBorders>
              <w:top w:val="single" w:sz="18" w:space="0" w:color="auto"/>
              <w:right w:val="single" w:sz="18" w:space="0" w:color="auto"/>
            </w:tcBorders>
          </w:tcPr>
          <w:p w:rsidR="00871D40" w:rsidRPr="005D27CD" w:rsidRDefault="00034226" w:rsidP="00034226">
            <w:pPr>
              <w:pStyle w:val="Heading5"/>
              <w:spacing w:before="120" w:after="120"/>
              <w:rPr>
                <w:bCs/>
                <w:sz w:val="22"/>
                <w:szCs w:val="22"/>
                <w:u w:val="none"/>
                <w:lang w:val="fr-CA"/>
              </w:rPr>
            </w:pPr>
            <w:r w:rsidRPr="005D27CD">
              <w:rPr>
                <w:b/>
                <w:sz w:val="22"/>
                <w:szCs w:val="22"/>
                <w:u w:val="none"/>
                <w:lang w:val="fr-CA"/>
              </w:rPr>
              <w:t>Date de naissance </w:t>
            </w:r>
            <w:r w:rsidR="00871D40" w:rsidRPr="005D27CD">
              <w:rPr>
                <w:b/>
                <w:sz w:val="22"/>
                <w:szCs w:val="22"/>
                <w:u w:val="none"/>
                <w:lang w:val="fr-CA"/>
              </w:rPr>
              <w:t xml:space="preserve">: </w:t>
            </w:r>
            <w:r w:rsidR="003A0F8B" w:rsidRPr="005D27CD">
              <w:rPr>
                <w:bCs/>
                <w:sz w:val="22"/>
                <w:szCs w:val="22"/>
                <w:u w:val="none"/>
                <w:lang w:val="fr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871D40" w:rsidRPr="005D27CD">
              <w:rPr>
                <w:bCs/>
                <w:sz w:val="22"/>
                <w:szCs w:val="22"/>
                <w:u w:val="none"/>
                <w:lang w:val="fr-CA"/>
              </w:rPr>
              <w:instrText xml:space="preserve"> FORMTEXT </w:instrText>
            </w:r>
            <w:r w:rsidR="003A0F8B" w:rsidRPr="005D27CD">
              <w:rPr>
                <w:bCs/>
                <w:sz w:val="22"/>
                <w:szCs w:val="22"/>
                <w:u w:val="none"/>
                <w:lang w:val="fr-CA"/>
              </w:rPr>
            </w:r>
            <w:r w:rsidR="003A0F8B" w:rsidRPr="005D27CD">
              <w:rPr>
                <w:bCs/>
                <w:sz w:val="22"/>
                <w:szCs w:val="22"/>
                <w:u w:val="none"/>
                <w:lang w:val="fr-CA"/>
              </w:rPr>
              <w:fldChar w:fldCharType="separate"/>
            </w:r>
            <w:bookmarkStart w:id="1" w:name="_GoBack"/>
            <w:r w:rsidR="00871D40" w:rsidRPr="005D27CD">
              <w:rPr>
                <w:rFonts w:ascii="Times New Roman" w:hAnsi="Times New Roman"/>
                <w:bCs/>
                <w:noProof/>
                <w:sz w:val="22"/>
                <w:szCs w:val="22"/>
                <w:u w:val="none"/>
                <w:lang w:val="fr-CA"/>
              </w:rPr>
              <w:t> </w:t>
            </w:r>
            <w:r w:rsidR="00871D40" w:rsidRPr="005D27CD">
              <w:rPr>
                <w:rFonts w:ascii="Times New Roman" w:hAnsi="Times New Roman"/>
                <w:bCs/>
                <w:noProof/>
                <w:sz w:val="22"/>
                <w:szCs w:val="22"/>
                <w:u w:val="none"/>
                <w:lang w:val="fr-CA"/>
              </w:rPr>
              <w:t> </w:t>
            </w:r>
            <w:r w:rsidR="00871D40" w:rsidRPr="005D27CD">
              <w:rPr>
                <w:rFonts w:ascii="Times New Roman" w:hAnsi="Times New Roman"/>
                <w:bCs/>
                <w:noProof/>
                <w:sz w:val="22"/>
                <w:szCs w:val="22"/>
                <w:u w:val="none"/>
                <w:lang w:val="fr-CA"/>
              </w:rPr>
              <w:t> </w:t>
            </w:r>
            <w:r w:rsidR="00871D40" w:rsidRPr="005D27CD">
              <w:rPr>
                <w:rFonts w:ascii="Times New Roman" w:hAnsi="Times New Roman"/>
                <w:bCs/>
                <w:noProof/>
                <w:sz w:val="22"/>
                <w:szCs w:val="22"/>
                <w:u w:val="none"/>
                <w:lang w:val="fr-CA"/>
              </w:rPr>
              <w:t> </w:t>
            </w:r>
            <w:r w:rsidR="00871D40" w:rsidRPr="005D27CD">
              <w:rPr>
                <w:rFonts w:ascii="Times New Roman" w:hAnsi="Times New Roman"/>
                <w:bCs/>
                <w:noProof/>
                <w:sz w:val="22"/>
                <w:szCs w:val="22"/>
                <w:u w:val="none"/>
                <w:lang w:val="fr-CA"/>
              </w:rPr>
              <w:t> </w:t>
            </w:r>
            <w:bookmarkEnd w:id="1"/>
            <w:r w:rsidR="003A0F8B" w:rsidRPr="005D27CD">
              <w:rPr>
                <w:bCs/>
                <w:sz w:val="22"/>
                <w:szCs w:val="22"/>
                <w:u w:val="none"/>
                <w:lang w:val="fr-CA"/>
              </w:rPr>
              <w:fldChar w:fldCharType="end"/>
            </w:r>
          </w:p>
        </w:tc>
      </w:tr>
      <w:tr w:rsidR="00871D40" w:rsidRPr="00E6683F">
        <w:tc>
          <w:tcPr>
            <w:tcW w:w="2021" w:type="dxa"/>
            <w:tcBorders>
              <w:top w:val="single" w:sz="18" w:space="0" w:color="auto"/>
              <w:left w:val="single" w:sz="18" w:space="0" w:color="auto"/>
            </w:tcBorders>
          </w:tcPr>
          <w:p w:rsidR="00871D40" w:rsidRPr="005D27CD" w:rsidRDefault="00871D40" w:rsidP="004B389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>D</w:t>
            </w:r>
            <w:r w:rsidR="004B3893"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>ate</w:t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871D40" w:rsidRPr="005D27CD" w:rsidRDefault="00871D40" w:rsidP="0003422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>D</w:t>
            </w:r>
            <w:r w:rsidR="004B3893"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ocumentation </w:t>
            </w:r>
            <w:r w:rsidR="00034226"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>et</w:t>
            </w:r>
            <w:r w:rsidR="004B3893"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signature</w:t>
            </w:r>
          </w:p>
        </w:tc>
      </w:tr>
      <w:tr w:rsidR="00871D40" w:rsidRPr="00E6683F">
        <w:tc>
          <w:tcPr>
            <w:tcW w:w="2021" w:type="dxa"/>
            <w:tcBorders>
              <w:left w:val="single" w:sz="18" w:space="0" w:color="auto"/>
            </w:tcBorders>
          </w:tcPr>
          <w:p w:rsidR="00871D40" w:rsidRPr="005D27CD" w:rsidRDefault="00871D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5D27CD" w:rsidRDefault="00871D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871D40" w:rsidRPr="00E6683F">
        <w:tc>
          <w:tcPr>
            <w:tcW w:w="2021" w:type="dxa"/>
            <w:tcBorders>
              <w:left w:val="single" w:sz="18" w:space="0" w:color="auto"/>
            </w:tcBorders>
          </w:tcPr>
          <w:p w:rsidR="00871D40" w:rsidRPr="005D27CD" w:rsidRDefault="00871D40">
            <w:pPr>
              <w:jc w:val="center"/>
              <w:rPr>
                <w:b/>
                <w:sz w:val="22"/>
                <w:szCs w:val="2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5D27CD" w:rsidRDefault="00871D40">
            <w:pPr>
              <w:jc w:val="center"/>
              <w:rPr>
                <w:b/>
                <w:sz w:val="22"/>
                <w:szCs w:val="22"/>
                <w:lang w:val="fr-CA"/>
              </w:rPr>
            </w:pPr>
          </w:p>
        </w:tc>
      </w:tr>
      <w:tr w:rsidR="00871D40" w:rsidRPr="00E6683F">
        <w:tc>
          <w:tcPr>
            <w:tcW w:w="2021" w:type="dxa"/>
            <w:tcBorders>
              <w:left w:val="single" w:sz="18" w:space="0" w:color="auto"/>
            </w:tcBorders>
          </w:tcPr>
          <w:p w:rsidR="00871D40" w:rsidRPr="005D27CD" w:rsidRDefault="00871D40">
            <w:pPr>
              <w:jc w:val="center"/>
              <w:rPr>
                <w:b/>
                <w:sz w:val="22"/>
                <w:szCs w:val="2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5D27CD" w:rsidRDefault="00871D40">
            <w:pPr>
              <w:jc w:val="center"/>
              <w:rPr>
                <w:b/>
                <w:sz w:val="22"/>
                <w:szCs w:val="22"/>
                <w:lang w:val="fr-CA"/>
              </w:rPr>
            </w:pPr>
          </w:p>
        </w:tc>
      </w:tr>
      <w:tr w:rsidR="00871D40" w:rsidRPr="00E6683F">
        <w:tc>
          <w:tcPr>
            <w:tcW w:w="2021" w:type="dxa"/>
            <w:tcBorders>
              <w:lef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E6683F">
        <w:tc>
          <w:tcPr>
            <w:tcW w:w="2021" w:type="dxa"/>
            <w:tcBorders>
              <w:lef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E6683F">
        <w:tc>
          <w:tcPr>
            <w:tcW w:w="2021" w:type="dxa"/>
            <w:tcBorders>
              <w:lef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E6683F">
        <w:tc>
          <w:tcPr>
            <w:tcW w:w="2021" w:type="dxa"/>
            <w:tcBorders>
              <w:lef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E6683F">
        <w:tc>
          <w:tcPr>
            <w:tcW w:w="2021" w:type="dxa"/>
            <w:tcBorders>
              <w:lef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E6683F">
        <w:tc>
          <w:tcPr>
            <w:tcW w:w="2021" w:type="dxa"/>
            <w:tcBorders>
              <w:lef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E6683F">
        <w:tc>
          <w:tcPr>
            <w:tcW w:w="2021" w:type="dxa"/>
            <w:tcBorders>
              <w:lef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E6683F">
        <w:tc>
          <w:tcPr>
            <w:tcW w:w="2021" w:type="dxa"/>
            <w:tcBorders>
              <w:lef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E6683F">
        <w:tc>
          <w:tcPr>
            <w:tcW w:w="2021" w:type="dxa"/>
            <w:tcBorders>
              <w:lef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E6683F">
        <w:tc>
          <w:tcPr>
            <w:tcW w:w="2021" w:type="dxa"/>
            <w:tcBorders>
              <w:lef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E6683F">
        <w:tc>
          <w:tcPr>
            <w:tcW w:w="2021" w:type="dxa"/>
            <w:tcBorders>
              <w:lef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E6683F">
        <w:tc>
          <w:tcPr>
            <w:tcW w:w="2021" w:type="dxa"/>
            <w:tcBorders>
              <w:lef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E6683F">
        <w:tc>
          <w:tcPr>
            <w:tcW w:w="2021" w:type="dxa"/>
            <w:tcBorders>
              <w:lef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E6683F">
        <w:tc>
          <w:tcPr>
            <w:tcW w:w="2021" w:type="dxa"/>
            <w:tcBorders>
              <w:lef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E6683F">
        <w:tc>
          <w:tcPr>
            <w:tcW w:w="2021" w:type="dxa"/>
            <w:tcBorders>
              <w:lef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E6683F">
        <w:tc>
          <w:tcPr>
            <w:tcW w:w="2021" w:type="dxa"/>
            <w:tcBorders>
              <w:lef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E6683F">
        <w:tc>
          <w:tcPr>
            <w:tcW w:w="2021" w:type="dxa"/>
            <w:tcBorders>
              <w:lef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E6683F">
        <w:tc>
          <w:tcPr>
            <w:tcW w:w="2021" w:type="dxa"/>
            <w:tcBorders>
              <w:lef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E6683F">
        <w:tc>
          <w:tcPr>
            <w:tcW w:w="2021" w:type="dxa"/>
            <w:tcBorders>
              <w:lef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E6683F">
        <w:tc>
          <w:tcPr>
            <w:tcW w:w="2021" w:type="dxa"/>
            <w:tcBorders>
              <w:lef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E6683F">
        <w:tc>
          <w:tcPr>
            <w:tcW w:w="2021" w:type="dxa"/>
            <w:tcBorders>
              <w:lef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E6683F">
        <w:tc>
          <w:tcPr>
            <w:tcW w:w="2021" w:type="dxa"/>
            <w:tcBorders>
              <w:lef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E6683F">
        <w:tc>
          <w:tcPr>
            <w:tcW w:w="2021" w:type="dxa"/>
            <w:tcBorders>
              <w:lef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E6683F">
        <w:tc>
          <w:tcPr>
            <w:tcW w:w="2021" w:type="dxa"/>
            <w:tcBorders>
              <w:lef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E6683F">
        <w:tc>
          <w:tcPr>
            <w:tcW w:w="2021" w:type="dxa"/>
            <w:tcBorders>
              <w:left w:val="single" w:sz="18" w:space="0" w:color="auto"/>
              <w:bottom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871D40" w:rsidRPr="00E6683F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bookmarkEnd w:id="0"/>
    </w:tbl>
    <w:p w:rsidR="00871D40" w:rsidRPr="00E6683F" w:rsidRDefault="00871D40" w:rsidP="00C10348">
      <w:pPr>
        <w:pStyle w:val="Heading2"/>
        <w:ind w:left="-1260" w:right="-99"/>
        <w:rPr>
          <w:sz w:val="28"/>
          <w:lang w:val="fr-CA"/>
        </w:rPr>
      </w:pPr>
    </w:p>
    <w:p w:rsidR="00871D40" w:rsidRPr="00E6683F" w:rsidRDefault="00871D40" w:rsidP="00AA70E4">
      <w:pPr>
        <w:pStyle w:val="Heading2"/>
        <w:ind w:left="-1260" w:right="-99"/>
        <w:rPr>
          <w:sz w:val="28"/>
          <w:lang w:val="fr-CA"/>
        </w:rPr>
      </w:pPr>
      <w:r w:rsidRPr="00E6683F">
        <w:rPr>
          <w:lang w:val="fr-CA"/>
        </w:rPr>
        <w:br w:type="page"/>
      </w:r>
      <w:r w:rsidRPr="00E6683F">
        <w:rPr>
          <w:sz w:val="28"/>
          <w:lang w:val="fr-CA"/>
        </w:rPr>
        <w:lastRenderedPageBreak/>
        <w:t>SIGNATURES</w:t>
      </w:r>
    </w:p>
    <w:p w:rsidR="00871D40" w:rsidRPr="00E6683F" w:rsidRDefault="00871D40" w:rsidP="00AA70E4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lang w:val="fr-CA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250"/>
        <w:gridCol w:w="1080"/>
        <w:gridCol w:w="2250"/>
        <w:gridCol w:w="2160"/>
      </w:tblGrid>
      <w:tr w:rsidR="00871D40" w:rsidRPr="00E6683F">
        <w:trPr>
          <w:cantSplit/>
          <w:trHeight w:hRule="exact" w:val="513"/>
        </w:trPr>
        <w:tc>
          <w:tcPr>
            <w:tcW w:w="65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D40" w:rsidRPr="005D27CD" w:rsidRDefault="00871D40" w:rsidP="0003422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>N</w:t>
            </w:r>
            <w:r w:rsidR="00034226"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>om </w:t>
            </w:r>
            <w:r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</w:t>
            </w:r>
            <w:r w:rsidR="003A0F8B" w:rsidRPr="005D27CD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D27CD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3A0F8B" w:rsidRPr="005D27CD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3A0F8B" w:rsidRPr="005D27CD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5D27CD">
              <w:rPr>
                <w:sz w:val="22"/>
                <w:szCs w:val="22"/>
                <w:lang w:val="fr-CA"/>
              </w:rPr>
              <w:t> </w:t>
            </w:r>
            <w:r w:rsidRPr="005D27CD">
              <w:rPr>
                <w:sz w:val="22"/>
                <w:szCs w:val="22"/>
                <w:lang w:val="fr-CA"/>
              </w:rPr>
              <w:t> </w:t>
            </w:r>
            <w:r w:rsidRPr="005D27CD">
              <w:rPr>
                <w:sz w:val="22"/>
                <w:szCs w:val="22"/>
                <w:lang w:val="fr-CA"/>
              </w:rPr>
              <w:t> </w:t>
            </w:r>
            <w:r w:rsidRPr="005D27CD">
              <w:rPr>
                <w:sz w:val="22"/>
                <w:szCs w:val="22"/>
                <w:lang w:val="fr-CA"/>
              </w:rPr>
              <w:t> </w:t>
            </w:r>
            <w:r w:rsidRPr="005D27CD">
              <w:rPr>
                <w:sz w:val="22"/>
                <w:szCs w:val="22"/>
                <w:lang w:val="fr-CA"/>
              </w:rPr>
              <w:t> </w:t>
            </w:r>
            <w:r w:rsidR="003A0F8B" w:rsidRPr="005D27CD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D40" w:rsidRPr="005D27CD" w:rsidRDefault="00034226" w:rsidP="00A8505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>Date de naissanc</w:t>
            </w:r>
            <w:r w:rsidR="00871D40"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>e</w:t>
            </w:r>
            <w:r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> </w:t>
            </w:r>
            <w:r w:rsidR="00871D40" w:rsidRPr="005D27C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</w:t>
            </w:r>
            <w:r w:rsidR="003A0F8B" w:rsidRPr="005D27CD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71D40" w:rsidRPr="005D27CD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3A0F8B" w:rsidRPr="005D27CD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3A0F8B" w:rsidRPr="005D27CD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871D40" w:rsidRPr="005D27CD">
              <w:rPr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sz w:val="22"/>
                <w:szCs w:val="22"/>
                <w:lang w:val="fr-CA"/>
              </w:rPr>
              <w:t> </w:t>
            </w:r>
            <w:r w:rsidR="00871D40" w:rsidRPr="005D27CD">
              <w:rPr>
                <w:sz w:val="22"/>
                <w:szCs w:val="22"/>
                <w:lang w:val="fr-CA"/>
              </w:rPr>
              <w:t> </w:t>
            </w:r>
            <w:r w:rsidR="003A0F8B" w:rsidRPr="005D27CD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871D40" w:rsidRPr="00E6683F">
        <w:trPr>
          <w:cantSplit/>
          <w:trHeight w:hRule="exact" w:val="840"/>
        </w:trPr>
        <w:tc>
          <w:tcPr>
            <w:tcW w:w="10980" w:type="dxa"/>
            <w:gridSpan w:val="5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871D40" w:rsidRPr="005D27CD" w:rsidRDefault="00871D40" w:rsidP="00E16E2D">
            <w:pPr>
              <w:rPr>
                <w:rFonts w:ascii="Arial" w:hAnsi="Arial"/>
                <w:b/>
                <w:sz w:val="22"/>
                <w:szCs w:val="22"/>
                <w:lang w:val="fr-CA"/>
              </w:rPr>
            </w:pPr>
          </w:p>
        </w:tc>
      </w:tr>
      <w:tr w:rsidR="00871D40" w:rsidRPr="008B2205">
        <w:trPr>
          <w:cantSplit/>
          <w:trHeight w:hRule="exact" w:val="840"/>
        </w:trPr>
        <w:tc>
          <w:tcPr>
            <w:tcW w:w="109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1D40" w:rsidRPr="005D27CD" w:rsidRDefault="00037E27" w:rsidP="007A6738">
            <w:pPr>
              <w:spacing w:before="120"/>
              <w:rPr>
                <w:rFonts w:ascii="Arial" w:hAnsi="Arial"/>
                <w:sz w:val="22"/>
                <w:szCs w:val="22"/>
                <w:lang w:val="fr-CA"/>
              </w:rPr>
            </w:pPr>
            <w:r w:rsidRPr="005D27CD">
              <w:rPr>
                <w:rFonts w:ascii="Arial" w:hAnsi="Arial"/>
                <w:b/>
                <w:sz w:val="22"/>
                <w:szCs w:val="22"/>
                <w:lang w:val="fr-CA"/>
              </w:rPr>
              <w:t xml:space="preserve">Plan de soins de santé </w:t>
            </w:r>
            <w:r w:rsidR="000C389F" w:rsidRPr="005D27CD">
              <w:rPr>
                <w:rFonts w:ascii="Arial" w:hAnsi="Arial"/>
                <w:b/>
                <w:sz w:val="22"/>
                <w:szCs w:val="22"/>
                <w:lang w:val="fr-CA"/>
              </w:rPr>
              <w:t>personnalisé</w:t>
            </w:r>
            <w:r w:rsidR="00871D40" w:rsidRPr="005D27CD">
              <w:rPr>
                <w:rFonts w:ascii="Arial" w:hAnsi="Arial"/>
                <w:b/>
                <w:sz w:val="22"/>
                <w:szCs w:val="22"/>
                <w:lang w:val="fr-CA"/>
              </w:rPr>
              <w:t xml:space="preserve"> compl</w:t>
            </w:r>
            <w:r w:rsidRPr="005D27CD">
              <w:rPr>
                <w:rFonts w:ascii="Arial" w:hAnsi="Arial"/>
                <w:b/>
                <w:sz w:val="22"/>
                <w:szCs w:val="22"/>
                <w:lang w:val="fr-CA"/>
              </w:rPr>
              <w:t>été</w:t>
            </w:r>
            <w:r w:rsidR="00871D40" w:rsidRPr="005D27CD">
              <w:rPr>
                <w:rFonts w:ascii="Arial" w:hAnsi="Arial"/>
                <w:b/>
                <w:sz w:val="22"/>
                <w:szCs w:val="22"/>
                <w:lang w:val="fr-CA"/>
              </w:rPr>
              <w:t>/rev</w:t>
            </w:r>
            <w:r w:rsidRPr="005D27CD">
              <w:rPr>
                <w:rFonts w:ascii="Arial" w:hAnsi="Arial"/>
                <w:b/>
                <w:sz w:val="22"/>
                <w:szCs w:val="22"/>
                <w:lang w:val="fr-CA"/>
              </w:rPr>
              <w:t>u avec le</w:t>
            </w:r>
            <w:r w:rsidR="00871D40" w:rsidRPr="005D27CD">
              <w:rPr>
                <w:rFonts w:ascii="Arial" w:hAnsi="Arial"/>
                <w:b/>
                <w:sz w:val="22"/>
                <w:szCs w:val="22"/>
                <w:lang w:val="fr-CA"/>
              </w:rPr>
              <w:t xml:space="preserve"> parent/</w:t>
            </w:r>
            <w:r w:rsidRPr="005D27CD">
              <w:rPr>
                <w:rFonts w:ascii="Arial" w:hAnsi="Arial"/>
                <w:b/>
                <w:sz w:val="22"/>
                <w:szCs w:val="22"/>
                <w:lang w:val="fr-CA"/>
              </w:rPr>
              <w:t>tuteur par</w:t>
            </w:r>
            <w:r w:rsidR="000C389F" w:rsidRPr="005D27CD">
              <w:rPr>
                <w:rFonts w:ascii="Arial" w:hAnsi="Arial"/>
                <w:sz w:val="22"/>
                <w:szCs w:val="22"/>
                <w:lang w:val="fr-CA"/>
              </w:rPr>
              <w:t> :</w:t>
            </w:r>
          </w:p>
          <w:p w:rsidR="00871D40" w:rsidRPr="005D27CD" w:rsidRDefault="00037E27" w:rsidP="00037E27">
            <w:pPr>
              <w:spacing w:before="120"/>
              <w:rPr>
                <w:rFonts w:ascii="Arial" w:hAnsi="Arial"/>
                <w:sz w:val="22"/>
                <w:szCs w:val="22"/>
                <w:lang w:val="fr-CA"/>
              </w:rPr>
            </w:pPr>
            <w:r w:rsidRPr="005D27CD">
              <w:rPr>
                <w:rFonts w:ascii="Arial" w:hAnsi="Arial"/>
                <w:sz w:val="22"/>
                <w:szCs w:val="22"/>
                <w:lang w:val="fr-CA"/>
              </w:rPr>
              <w:t>S</w:t>
            </w:r>
            <w:r w:rsidR="00871D40" w:rsidRPr="005D27CD">
              <w:rPr>
                <w:rFonts w:ascii="Arial" w:hAnsi="Arial"/>
                <w:sz w:val="22"/>
                <w:szCs w:val="22"/>
                <w:lang w:val="fr-CA"/>
              </w:rPr>
              <w:t>ignature</w:t>
            </w:r>
            <w:r w:rsidRPr="005D27CD">
              <w:rPr>
                <w:rFonts w:ascii="Arial" w:hAnsi="Arial"/>
                <w:sz w:val="22"/>
                <w:szCs w:val="22"/>
                <w:lang w:val="fr-CA"/>
              </w:rPr>
              <w:t xml:space="preserve"> de l’infirmière</w:t>
            </w:r>
            <w:r w:rsidR="00871D40" w:rsidRPr="005D27CD">
              <w:rPr>
                <w:rFonts w:ascii="Arial" w:hAnsi="Arial"/>
                <w:sz w:val="22"/>
                <w:szCs w:val="22"/>
                <w:lang w:val="fr-CA"/>
              </w:rPr>
              <w:t xml:space="preserve">                    Date                         </w:t>
            </w:r>
            <w:r w:rsidRPr="005D27CD">
              <w:rPr>
                <w:rFonts w:ascii="Arial" w:hAnsi="Arial"/>
                <w:sz w:val="22"/>
                <w:szCs w:val="22"/>
                <w:lang w:val="fr-CA"/>
              </w:rPr>
              <w:t>S</w:t>
            </w:r>
            <w:r w:rsidR="00871D40" w:rsidRPr="005D27CD">
              <w:rPr>
                <w:rFonts w:ascii="Arial" w:hAnsi="Arial"/>
                <w:sz w:val="22"/>
                <w:szCs w:val="22"/>
                <w:lang w:val="fr-CA"/>
              </w:rPr>
              <w:t>ignature</w:t>
            </w:r>
            <w:r w:rsidRPr="005D27CD">
              <w:rPr>
                <w:rFonts w:ascii="Arial" w:hAnsi="Arial"/>
                <w:sz w:val="22"/>
                <w:szCs w:val="22"/>
                <w:lang w:val="fr-CA"/>
              </w:rPr>
              <w:t xml:space="preserve"> de l’infirmière</w:t>
            </w:r>
            <w:r w:rsidR="00871D40" w:rsidRPr="005D27CD">
              <w:rPr>
                <w:rFonts w:ascii="Arial" w:hAnsi="Arial"/>
                <w:sz w:val="22"/>
                <w:szCs w:val="22"/>
                <w:lang w:val="fr-CA"/>
              </w:rPr>
              <w:t xml:space="preserve">                   Date</w:t>
            </w:r>
          </w:p>
        </w:tc>
      </w:tr>
      <w:tr w:rsidR="00871D40" w:rsidRPr="008B2205">
        <w:trPr>
          <w:cantSplit/>
          <w:trHeight w:hRule="exact" w:val="380"/>
        </w:trPr>
        <w:tc>
          <w:tcPr>
            <w:tcW w:w="3240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D40" w:rsidRPr="005D27CD" w:rsidRDefault="00871D40" w:rsidP="007A6738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2250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5D27CD" w:rsidRDefault="00871D40" w:rsidP="007A6738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3330" w:type="dxa"/>
            <w:gridSpan w:val="2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5D27CD" w:rsidRDefault="00871D40" w:rsidP="007A6738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871D40" w:rsidRPr="00E6683F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71D40" w:rsidRPr="008B2205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D40" w:rsidRPr="005D27CD" w:rsidRDefault="00871D40" w:rsidP="007A6738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5D27CD" w:rsidRDefault="00871D40" w:rsidP="007A6738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5D27CD" w:rsidRDefault="00871D40" w:rsidP="007A6738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71D40" w:rsidRPr="00E6683F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71D40" w:rsidRPr="008B2205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D40" w:rsidRPr="00E6683F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E6683F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E6683F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71D40" w:rsidRPr="00E6683F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71D40" w:rsidRPr="008B2205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D40" w:rsidRPr="00E6683F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E6683F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E6683F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71D40" w:rsidRPr="00E6683F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71D40" w:rsidRPr="008B2205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D40" w:rsidRPr="00E6683F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E6683F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E6683F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71D40" w:rsidRPr="00E6683F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71D40" w:rsidRPr="008B2205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D40" w:rsidRPr="00E6683F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E6683F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E6683F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71D40" w:rsidRPr="00E6683F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71D40" w:rsidRPr="008B2205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D40" w:rsidRPr="00E6683F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E6683F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E6683F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71D40" w:rsidRPr="00E6683F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71D40" w:rsidRPr="008B2205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71D40" w:rsidRPr="00E6683F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71D40" w:rsidRPr="00E6683F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71D40" w:rsidRPr="00E6683F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71D40" w:rsidRPr="00E6683F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</w:tr>
    </w:tbl>
    <w:p w:rsidR="00871D40" w:rsidRPr="00E6683F" w:rsidRDefault="00871D40" w:rsidP="00AA70E4">
      <w:pPr>
        <w:pStyle w:val="Heading4"/>
        <w:ind w:left="-1276"/>
        <w:jc w:val="left"/>
        <w:rPr>
          <w:b w:val="0"/>
          <w:i/>
          <w:sz w:val="22"/>
          <w:szCs w:val="22"/>
          <w:lang w:val="fr-CA"/>
        </w:rPr>
      </w:pPr>
    </w:p>
    <w:p w:rsidR="00871D40" w:rsidRPr="00037E27" w:rsidRDefault="00037E27" w:rsidP="00AA70E4">
      <w:pPr>
        <w:pStyle w:val="Heading4"/>
        <w:ind w:left="-1276"/>
        <w:jc w:val="left"/>
        <w:rPr>
          <w:b w:val="0"/>
          <w:i/>
          <w:sz w:val="22"/>
          <w:szCs w:val="22"/>
          <w:lang w:val="fr-CA"/>
        </w:rPr>
      </w:pPr>
      <w:r w:rsidRPr="00037E27">
        <w:rPr>
          <w:rFonts w:cs="Arial"/>
          <w:b w:val="0"/>
          <w:i/>
          <w:sz w:val="22"/>
          <w:lang w:val="fr-CA"/>
        </w:rPr>
        <w:t>J’ai examiné le plan de soins ci-dessus et je consens à sa mise en application dans le cadre du programme communautaire</w:t>
      </w:r>
      <w:r w:rsidR="00871D40" w:rsidRPr="00037E27">
        <w:rPr>
          <w:b w:val="0"/>
          <w:i/>
          <w:sz w:val="22"/>
          <w:szCs w:val="22"/>
          <w:lang w:val="fr-CA"/>
        </w:rPr>
        <w:t>.</w:t>
      </w:r>
    </w:p>
    <w:p w:rsidR="00871D40" w:rsidRPr="00E6683F" w:rsidRDefault="00871D40" w:rsidP="00AA70E4">
      <w:pPr>
        <w:rPr>
          <w:lang w:val="fr-CA"/>
        </w:rPr>
      </w:pPr>
    </w:p>
    <w:p w:rsidR="00871D40" w:rsidRPr="00E6683F" w:rsidRDefault="00871D40" w:rsidP="00AA70E4">
      <w:pPr>
        <w:ind w:left="-1276"/>
        <w:rPr>
          <w:lang w:val="fr-CA"/>
        </w:rPr>
      </w:pPr>
      <w:r w:rsidRPr="00E6683F">
        <w:rPr>
          <w:lang w:val="fr-CA"/>
        </w:rPr>
        <w:t>_________________________________________________________________     ___________________________________</w:t>
      </w:r>
    </w:p>
    <w:p w:rsidR="00871D40" w:rsidRPr="00E6683F" w:rsidRDefault="00871D40" w:rsidP="00AA70E4">
      <w:pPr>
        <w:ind w:left="-1276"/>
        <w:rPr>
          <w:rFonts w:ascii="Arial" w:hAnsi="Arial" w:cs="Arial"/>
          <w:b/>
          <w:sz w:val="28"/>
          <w:szCs w:val="28"/>
          <w:lang w:val="fr-CA"/>
        </w:rPr>
      </w:pPr>
      <w:r w:rsidRPr="00E6683F">
        <w:rPr>
          <w:rFonts w:ascii="Arial" w:hAnsi="Arial" w:cs="Arial"/>
          <w:b/>
          <w:sz w:val="28"/>
          <w:szCs w:val="28"/>
          <w:lang w:val="fr-CA"/>
        </w:rPr>
        <w:t>Signature</w:t>
      </w:r>
      <w:r w:rsidR="00037E27">
        <w:rPr>
          <w:rFonts w:ascii="Arial" w:hAnsi="Arial" w:cs="Arial"/>
          <w:b/>
          <w:sz w:val="28"/>
          <w:szCs w:val="28"/>
          <w:lang w:val="fr-CA"/>
        </w:rPr>
        <w:t xml:space="preserve"> du parent/tuteur          </w:t>
      </w:r>
      <w:r w:rsidRPr="00E6683F">
        <w:rPr>
          <w:rFonts w:ascii="Arial" w:hAnsi="Arial" w:cs="Arial"/>
          <w:b/>
          <w:sz w:val="28"/>
          <w:szCs w:val="28"/>
          <w:lang w:val="fr-CA"/>
        </w:rPr>
        <w:t xml:space="preserve">                                          Date</w:t>
      </w:r>
    </w:p>
    <w:p w:rsidR="00871D40" w:rsidRPr="00E6683F" w:rsidRDefault="00871D40" w:rsidP="00AA70E4">
      <w:pPr>
        <w:ind w:hanging="1260"/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:rsidR="00871D40" w:rsidRPr="00E6683F" w:rsidRDefault="00871D40" w:rsidP="00C10348">
      <w:pPr>
        <w:ind w:hanging="1134"/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:rsidR="00871D40" w:rsidRPr="00E6683F" w:rsidRDefault="00871D40" w:rsidP="004B6963">
      <w:pPr>
        <w:pStyle w:val="Heading2"/>
        <w:ind w:left="-1260" w:right="-99"/>
        <w:rPr>
          <w:rFonts w:cs="Arial"/>
          <w:b w:val="0"/>
          <w:sz w:val="28"/>
          <w:szCs w:val="28"/>
          <w:lang w:val="fr-CA"/>
        </w:rPr>
      </w:pPr>
    </w:p>
    <w:sectPr w:rsidR="00871D40" w:rsidRPr="00E6683F" w:rsidSect="00EA2FB4">
      <w:pgSz w:w="12240" w:h="15840"/>
      <w:pgMar w:top="709" w:right="758" w:bottom="1134" w:left="171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E27" w:rsidRDefault="00037E27">
      <w:r>
        <w:separator/>
      </w:r>
    </w:p>
  </w:endnote>
  <w:endnote w:type="continuationSeparator" w:id="0">
    <w:p w:rsidR="00037E27" w:rsidRDefault="0003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31E" w:rsidRDefault="00F813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27" w:rsidRDefault="00037E27">
    <w:pPr>
      <w:pStyle w:val="Footer"/>
      <w:framePr w:wrap="around" w:vAnchor="text" w:hAnchor="margin" w:xAlign="right" w:y="1"/>
      <w:rPr>
        <w:rStyle w:val="PageNumber"/>
      </w:rPr>
    </w:pPr>
  </w:p>
  <w:p w:rsidR="00037E27" w:rsidRPr="00F8131E" w:rsidRDefault="00F8131E" w:rsidP="00D958A9">
    <w:pPr>
      <w:pStyle w:val="Footer"/>
      <w:ind w:right="360" w:hanging="1260"/>
      <w:jc w:val="right"/>
      <w:rPr>
        <w:rFonts w:ascii="Arial" w:hAnsi="Arial" w:cs="Arial"/>
        <w:sz w:val="14"/>
        <w:szCs w:val="14"/>
        <w:lang w:val="fr-CA"/>
      </w:rPr>
    </w:pPr>
    <w:r w:rsidRPr="00F8131E">
      <w:rPr>
        <w:rFonts w:ascii="Arial" w:hAnsi="Arial" w:cs="Arial"/>
        <w:sz w:val="14"/>
        <w:szCs w:val="14"/>
        <w:lang w:val="fr-CA"/>
      </w:rPr>
      <w:t>Trouble cardiaque</w:t>
    </w:r>
  </w:p>
  <w:p w:rsidR="00037E27" w:rsidRPr="00F8131E" w:rsidRDefault="00037E27" w:rsidP="00D958A9">
    <w:pPr>
      <w:pStyle w:val="Footer"/>
      <w:ind w:right="360" w:hanging="1260"/>
      <w:jc w:val="right"/>
      <w:rPr>
        <w:rFonts w:ascii="Arial" w:hAnsi="Arial" w:cs="Arial"/>
        <w:sz w:val="14"/>
        <w:szCs w:val="14"/>
        <w:lang w:val="fr-CA"/>
      </w:rPr>
    </w:pPr>
    <w:r w:rsidRPr="00F8131E">
      <w:rPr>
        <w:rFonts w:ascii="Arial" w:hAnsi="Arial" w:cs="Arial"/>
        <w:sz w:val="14"/>
        <w:szCs w:val="14"/>
        <w:lang w:val="fr-CA"/>
      </w:rPr>
      <w:t>Plan</w:t>
    </w:r>
    <w:r w:rsidR="00F8131E" w:rsidRPr="00F8131E">
      <w:rPr>
        <w:rFonts w:ascii="Arial" w:hAnsi="Arial" w:cs="Arial"/>
        <w:sz w:val="14"/>
        <w:szCs w:val="14"/>
        <w:lang w:val="fr-CA"/>
      </w:rPr>
      <w:t xml:space="preserve"> de soins de santé</w:t>
    </w:r>
  </w:p>
  <w:p w:rsidR="00037E27" w:rsidRPr="00D958A9" w:rsidRDefault="00037E27" w:rsidP="008B086E">
    <w:pPr>
      <w:pStyle w:val="Footer"/>
      <w:ind w:right="360" w:hanging="1260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2015-02-12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31E" w:rsidRDefault="00F813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E27" w:rsidRDefault="00037E27">
      <w:r>
        <w:separator/>
      </w:r>
    </w:p>
  </w:footnote>
  <w:footnote w:type="continuationSeparator" w:id="0">
    <w:p w:rsidR="00037E27" w:rsidRDefault="00037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31E" w:rsidRDefault="00F813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05" w:rsidRDefault="008B2205" w:rsidP="008B2205">
    <w:pPr>
      <w:pStyle w:val="Header"/>
      <w:ind w:hanging="1170"/>
    </w:pPr>
    <w:r>
      <w:rPr>
        <w:noProof/>
        <w:lang w:val="en-CA" w:eastAsia="en-CA"/>
      </w:rPr>
      <w:drawing>
        <wp:inline distT="0" distB="0" distL="0" distR="0">
          <wp:extent cx="1714500" cy="31432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0846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2205" w:rsidRDefault="008B2205" w:rsidP="008B2205">
    <w:pPr>
      <w:pStyle w:val="Header"/>
      <w:ind w:hanging="1170"/>
      <w:rPr>
        <w:b/>
      </w:rPr>
    </w:pPr>
    <w:r>
      <w:rPr>
        <w:b/>
      </w:rPr>
      <w:t>Santé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31E" w:rsidRDefault="00F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457A6"/>
    <w:multiLevelType w:val="hybridMultilevel"/>
    <w:tmpl w:val="7090E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34A83"/>
    <w:multiLevelType w:val="hybridMultilevel"/>
    <w:tmpl w:val="8B9C87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B9"/>
    <w:rsid w:val="00005880"/>
    <w:rsid w:val="00016837"/>
    <w:rsid w:val="000170EB"/>
    <w:rsid w:val="00034226"/>
    <w:rsid w:val="0003577E"/>
    <w:rsid w:val="00037E27"/>
    <w:rsid w:val="00052DB0"/>
    <w:rsid w:val="0006171D"/>
    <w:rsid w:val="000844A4"/>
    <w:rsid w:val="00092CA1"/>
    <w:rsid w:val="00093F17"/>
    <w:rsid w:val="00096D30"/>
    <w:rsid w:val="000A1E16"/>
    <w:rsid w:val="000B1878"/>
    <w:rsid w:val="000C03EC"/>
    <w:rsid w:val="000C3487"/>
    <w:rsid w:val="000C389F"/>
    <w:rsid w:val="000C507E"/>
    <w:rsid w:val="000D4613"/>
    <w:rsid w:val="000E5531"/>
    <w:rsid w:val="000F67E6"/>
    <w:rsid w:val="00121106"/>
    <w:rsid w:val="0012390A"/>
    <w:rsid w:val="00133DA8"/>
    <w:rsid w:val="0014192B"/>
    <w:rsid w:val="0015517C"/>
    <w:rsid w:val="00160FE8"/>
    <w:rsid w:val="001745B6"/>
    <w:rsid w:val="001767FB"/>
    <w:rsid w:val="00181319"/>
    <w:rsid w:val="00191236"/>
    <w:rsid w:val="001C2CA3"/>
    <w:rsid w:val="001C699A"/>
    <w:rsid w:val="001D048C"/>
    <w:rsid w:val="001D35B5"/>
    <w:rsid w:val="001E5F53"/>
    <w:rsid w:val="001E69B6"/>
    <w:rsid w:val="00206FE3"/>
    <w:rsid w:val="00241E9B"/>
    <w:rsid w:val="0024345F"/>
    <w:rsid w:val="00243B95"/>
    <w:rsid w:val="00277DAF"/>
    <w:rsid w:val="00283E3C"/>
    <w:rsid w:val="002917B4"/>
    <w:rsid w:val="002A1A14"/>
    <w:rsid w:val="002A1EEC"/>
    <w:rsid w:val="002A7314"/>
    <w:rsid w:val="002B1635"/>
    <w:rsid w:val="002C3700"/>
    <w:rsid w:val="002D23A2"/>
    <w:rsid w:val="002E735C"/>
    <w:rsid w:val="002F5E9D"/>
    <w:rsid w:val="00315CFA"/>
    <w:rsid w:val="0031755B"/>
    <w:rsid w:val="00320987"/>
    <w:rsid w:val="0033220B"/>
    <w:rsid w:val="00346B7A"/>
    <w:rsid w:val="00362314"/>
    <w:rsid w:val="00366CEB"/>
    <w:rsid w:val="0038005C"/>
    <w:rsid w:val="00383C51"/>
    <w:rsid w:val="00395A6B"/>
    <w:rsid w:val="003A0F8B"/>
    <w:rsid w:val="003A425A"/>
    <w:rsid w:val="003D32FA"/>
    <w:rsid w:val="003D4ED4"/>
    <w:rsid w:val="003F5957"/>
    <w:rsid w:val="00414618"/>
    <w:rsid w:val="00415361"/>
    <w:rsid w:val="00430819"/>
    <w:rsid w:val="00434611"/>
    <w:rsid w:val="004369F1"/>
    <w:rsid w:val="00447DA4"/>
    <w:rsid w:val="004516F5"/>
    <w:rsid w:val="00455AD2"/>
    <w:rsid w:val="004579D1"/>
    <w:rsid w:val="00461192"/>
    <w:rsid w:val="0049019E"/>
    <w:rsid w:val="004915DB"/>
    <w:rsid w:val="00492745"/>
    <w:rsid w:val="004B0E38"/>
    <w:rsid w:val="004B3893"/>
    <w:rsid w:val="004B6963"/>
    <w:rsid w:val="004C4972"/>
    <w:rsid w:val="004C4BFF"/>
    <w:rsid w:val="004D2D76"/>
    <w:rsid w:val="004E3542"/>
    <w:rsid w:val="004E71F1"/>
    <w:rsid w:val="0050193D"/>
    <w:rsid w:val="005244E1"/>
    <w:rsid w:val="0053458D"/>
    <w:rsid w:val="00536919"/>
    <w:rsid w:val="00543777"/>
    <w:rsid w:val="005446C7"/>
    <w:rsid w:val="00570890"/>
    <w:rsid w:val="00575EBE"/>
    <w:rsid w:val="00581942"/>
    <w:rsid w:val="0059618B"/>
    <w:rsid w:val="005A3061"/>
    <w:rsid w:val="005A48EC"/>
    <w:rsid w:val="005D27CD"/>
    <w:rsid w:val="005D7BF4"/>
    <w:rsid w:val="005F1B92"/>
    <w:rsid w:val="005F2234"/>
    <w:rsid w:val="005F2C79"/>
    <w:rsid w:val="005F78FC"/>
    <w:rsid w:val="006116B3"/>
    <w:rsid w:val="00617F95"/>
    <w:rsid w:val="006242B0"/>
    <w:rsid w:val="00630F8F"/>
    <w:rsid w:val="0063107D"/>
    <w:rsid w:val="0063709C"/>
    <w:rsid w:val="006605BC"/>
    <w:rsid w:val="00662D91"/>
    <w:rsid w:val="00664E38"/>
    <w:rsid w:val="00672437"/>
    <w:rsid w:val="006748D3"/>
    <w:rsid w:val="00692C00"/>
    <w:rsid w:val="00697EFD"/>
    <w:rsid w:val="006A0007"/>
    <w:rsid w:val="006A0625"/>
    <w:rsid w:val="006A46EC"/>
    <w:rsid w:val="006A4726"/>
    <w:rsid w:val="006A61C4"/>
    <w:rsid w:val="006A7721"/>
    <w:rsid w:val="006B1A2E"/>
    <w:rsid w:val="006C41E9"/>
    <w:rsid w:val="006C674B"/>
    <w:rsid w:val="006C7B43"/>
    <w:rsid w:val="006E214B"/>
    <w:rsid w:val="006F1DC1"/>
    <w:rsid w:val="0070371A"/>
    <w:rsid w:val="0071499E"/>
    <w:rsid w:val="007172B5"/>
    <w:rsid w:val="0072114F"/>
    <w:rsid w:val="00730D80"/>
    <w:rsid w:val="00734164"/>
    <w:rsid w:val="00740536"/>
    <w:rsid w:val="007511DA"/>
    <w:rsid w:val="007547ED"/>
    <w:rsid w:val="00761731"/>
    <w:rsid w:val="00762D50"/>
    <w:rsid w:val="007665B5"/>
    <w:rsid w:val="007770BA"/>
    <w:rsid w:val="007812D7"/>
    <w:rsid w:val="00785886"/>
    <w:rsid w:val="00795AD4"/>
    <w:rsid w:val="007A64D5"/>
    <w:rsid w:val="007A6738"/>
    <w:rsid w:val="007C70D7"/>
    <w:rsid w:val="007D1CCD"/>
    <w:rsid w:val="007D37D8"/>
    <w:rsid w:val="007F1AD6"/>
    <w:rsid w:val="007F3E61"/>
    <w:rsid w:val="007F5708"/>
    <w:rsid w:val="00805EC1"/>
    <w:rsid w:val="00807F5A"/>
    <w:rsid w:val="008277B7"/>
    <w:rsid w:val="00842133"/>
    <w:rsid w:val="00846B12"/>
    <w:rsid w:val="00871D40"/>
    <w:rsid w:val="00891969"/>
    <w:rsid w:val="008A2D11"/>
    <w:rsid w:val="008A38A9"/>
    <w:rsid w:val="008A6EAE"/>
    <w:rsid w:val="008B00DE"/>
    <w:rsid w:val="008B023E"/>
    <w:rsid w:val="008B086E"/>
    <w:rsid w:val="008B2205"/>
    <w:rsid w:val="008C2D4B"/>
    <w:rsid w:val="008C37CC"/>
    <w:rsid w:val="008D1F7D"/>
    <w:rsid w:val="008D4F74"/>
    <w:rsid w:val="008D7E40"/>
    <w:rsid w:val="009026ED"/>
    <w:rsid w:val="00907937"/>
    <w:rsid w:val="00916555"/>
    <w:rsid w:val="00931C5F"/>
    <w:rsid w:val="00933CB0"/>
    <w:rsid w:val="00944F4C"/>
    <w:rsid w:val="00946AD8"/>
    <w:rsid w:val="00953E07"/>
    <w:rsid w:val="00954C68"/>
    <w:rsid w:val="0097030D"/>
    <w:rsid w:val="00972EFD"/>
    <w:rsid w:val="00993B45"/>
    <w:rsid w:val="009A0949"/>
    <w:rsid w:val="009A34A8"/>
    <w:rsid w:val="009B5D35"/>
    <w:rsid w:val="009C323F"/>
    <w:rsid w:val="009F4ADF"/>
    <w:rsid w:val="009F69B9"/>
    <w:rsid w:val="00A037F9"/>
    <w:rsid w:val="00A03AE2"/>
    <w:rsid w:val="00A1731C"/>
    <w:rsid w:val="00A25495"/>
    <w:rsid w:val="00A270AF"/>
    <w:rsid w:val="00A3278A"/>
    <w:rsid w:val="00A32BBE"/>
    <w:rsid w:val="00A3317E"/>
    <w:rsid w:val="00A41204"/>
    <w:rsid w:val="00A41C7B"/>
    <w:rsid w:val="00A43EFD"/>
    <w:rsid w:val="00A54A1B"/>
    <w:rsid w:val="00A60F8B"/>
    <w:rsid w:val="00A679D8"/>
    <w:rsid w:val="00A737D0"/>
    <w:rsid w:val="00A8505C"/>
    <w:rsid w:val="00AA70E4"/>
    <w:rsid w:val="00AD5E29"/>
    <w:rsid w:val="00B2115D"/>
    <w:rsid w:val="00B21FB3"/>
    <w:rsid w:val="00B23587"/>
    <w:rsid w:val="00B23B74"/>
    <w:rsid w:val="00B4683D"/>
    <w:rsid w:val="00B51607"/>
    <w:rsid w:val="00B63928"/>
    <w:rsid w:val="00B64B6C"/>
    <w:rsid w:val="00B67A88"/>
    <w:rsid w:val="00B72DC5"/>
    <w:rsid w:val="00B8643A"/>
    <w:rsid w:val="00B91B0E"/>
    <w:rsid w:val="00B926BB"/>
    <w:rsid w:val="00BB4D45"/>
    <w:rsid w:val="00BB5A8F"/>
    <w:rsid w:val="00BC023E"/>
    <w:rsid w:val="00BE5469"/>
    <w:rsid w:val="00C10348"/>
    <w:rsid w:val="00C1542B"/>
    <w:rsid w:val="00C3164D"/>
    <w:rsid w:val="00C40FCD"/>
    <w:rsid w:val="00C426B4"/>
    <w:rsid w:val="00C471A1"/>
    <w:rsid w:val="00C5042F"/>
    <w:rsid w:val="00C50FC0"/>
    <w:rsid w:val="00C51784"/>
    <w:rsid w:val="00C5276E"/>
    <w:rsid w:val="00C6258A"/>
    <w:rsid w:val="00C644E9"/>
    <w:rsid w:val="00C75B59"/>
    <w:rsid w:val="00C81EB6"/>
    <w:rsid w:val="00C855BC"/>
    <w:rsid w:val="00C86345"/>
    <w:rsid w:val="00C86D68"/>
    <w:rsid w:val="00C97195"/>
    <w:rsid w:val="00CA13A9"/>
    <w:rsid w:val="00CA7E2F"/>
    <w:rsid w:val="00CB322D"/>
    <w:rsid w:val="00CC08AC"/>
    <w:rsid w:val="00CC146F"/>
    <w:rsid w:val="00CC259A"/>
    <w:rsid w:val="00CD4C2E"/>
    <w:rsid w:val="00CD66E0"/>
    <w:rsid w:val="00CE02E3"/>
    <w:rsid w:val="00CE37AE"/>
    <w:rsid w:val="00D30EF9"/>
    <w:rsid w:val="00D31A6F"/>
    <w:rsid w:val="00D52015"/>
    <w:rsid w:val="00D958A9"/>
    <w:rsid w:val="00D97395"/>
    <w:rsid w:val="00DB08D9"/>
    <w:rsid w:val="00DD01A4"/>
    <w:rsid w:val="00DD3819"/>
    <w:rsid w:val="00E07D5A"/>
    <w:rsid w:val="00E16E2D"/>
    <w:rsid w:val="00E20C97"/>
    <w:rsid w:val="00E23A93"/>
    <w:rsid w:val="00E35F72"/>
    <w:rsid w:val="00E4319E"/>
    <w:rsid w:val="00E515EB"/>
    <w:rsid w:val="00E51EFA"/>
    <w:rsid w:val="00E546E8"/>
    <w:rsid w:val="00E5498A"/>
    <w:rsid w:val="00E55A1A"/>
    <w:rsid w:val="00E6654D"/>
    <w:rsid w:val="00E6683F"/>
    <w:rsid w:val="00E67BBE"/>
    <w:rsid w:val="00E7060C"/>
    <w:rsid w:val="00E7190E"/>
    <w:rsid w:val="00E92A0E"/>
    <w:rsid w:val="00EA2FB4"/>
    <w:rsid w:val="00EA535A"/>
    <w:rsid w:val="00EB4264"/>
    <w:rsid w:val="00EC26C7"/>
    <w:rsid w:val="00EC6E37"/>
    <w:rsid w:val="00EF5383"/>
    <w:rsid w:val="00EF7EF3"/>
    <w:rsid w:val="00F02868"/>
    <w:rsid w:val="00F05851"/>
    <w:rsid w:val="00F10536"/>
    <w:rsid w:val="00F2214B"/>
    <w:rsid w:val="00F342F7"/>
    <w:rsid w:val="00F52E3F"/>
    <w:rsid w:val="00F552F2"/>
    <w:rsid w:val="00F63639"/>
    <w:rsid w:val="00F8131E"/>
    <w:rsid w:val="00F86709"/>
    <w:rsid w:val="00F94D3C"/>
    <w:rsid w:val="00FB00B7"/>
    <w:rsid w:val="00FD31EC"/>
    <w:rsid w:val="00FE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Balloon Text" w:uiPriority="99"/>
  </w:latentStyles>
  <w:style w:type="paragraph" w:default="1" w:styleId="Normal">
    <w:name w:val="Normal"/>
    <w:qFormat/>
    <w:rsid w:val="0012110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106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1106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1106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1106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1106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1106"/>
    <w:pPr>
      <w:keepNext/>
      <w:spacing w:line="240" w:lineRule="exact"/>
      <w:outlineLvl w:val="5"/>
    </w:pPr>
    <w:rPr>
      <w:rFonts w:ascii="Arial" w:hAnsi="Arial"/>
      <w:bCs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1106"/>
    <w:pPr>
      <w:keepNext/>
      <w:ind w:left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1106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067"/>
        <w:tab w:val="left" w:pos="3600"/>
        <w:tab w:val="left" w:pos="4320"/>
        <w:tab w:val="left" w:pos="5040"/>
        <w:tab w:val="left" w:pos="5760"/>
        <w:tab w:val="left" w:pos="6475"/>
        <w:tab w:val="left" w:pos="7242"/>
        <w:tab w:val="left" w:pos="7920"/>
        <w:tab w:val="left" w:pos="8640"/>
        <w:tab w:val="left" w:pos="9360"/>
      </w:tabs>
      <w:spacing w:line="264" w:lineRule="auto"/>
      <w:ind w:left="7920" w:hanging="7920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1106"/>
    <w:pPr>
      <w:keepNext/>
      <w:outlineLvl w:val="8"/>
    </w:pPr>
    <w:rPr>
      <w:rFonts w:ascii="Arial" w:hAnsi="Arial"/>
      <w:noProof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1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1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1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11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31EC"/>
    <w:rPr>
      <w:rFonts w:ascii="Arial" w:hAnsi="Arial" w:cs="Times New Roman"/>
      <w:sz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611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6119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6119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61192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121106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61192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52F2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2110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1192"/>
    <w:rPr>
      <w:rFonts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121106"/>
    <w:pPr>
      <w:jc w:val="center"/>
    </w:pPr>
    <w:rPr>
      <w:rFonts w:ascii="Arial" w:hAnsi="Arial"/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121106"/>
    <w:pPr>
      <w:tabs>
        <w:tab w:val="left" w:pos="1440"/>
        <w:tab w:val="left" w:pos="3762"/>
        <w:tab w:val="left" w:pos="3942"/>
      </w:tabs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uiPriority w:val="99"/>
    <w:rsid w:val="00121106"/>
    <w:rPr>
      <w:rFonts w:ascii="Arial" w:hAnsi="Arial"/>
      <w:noProof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6119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211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1192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21106"/>
    <w:pPr>
      <w:spacing w:line="240" w:lineRule="exact"/>
    </w:pPr>
    <w:rPr>
      <w:rFonts w:ascii="Arial" w:hAnsi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6119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C0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023E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locked/>
    <w:rsid w:val="00A54A1B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F4ADF"/>
    <w:pPr>
      <w:ind w:left="720"/>
    </w:pPr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locked/>
    <w:rsid w:val="007C70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2110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106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1106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1106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1106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1106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1106"/>
    <w:pPr>
      <w:keepNext/>
      <w:spacing w:line="240" w:lineRule="exact"/>
      <w:outlineLvl w:val="5"/>
    </w:pPr>
    <w:rPr>
      <w:rFonts w:ascii="Arial" w:hAnsi="Arial"/>
      <w:bCs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1106"/>
    <w:pPr>
      <w:keepNext/>
      <w:ind w:left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1106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067"/>
        <w:tab w:val="left" w:pos="3600"/>
        <w:tab w:val="left" w:pos="4320"/>
        <w:tab w:val="left" w:pos="5040"/>
        <w:tab w:val="left" w:pos="5760"/>
        <w:tab w:val="left" w:pos="6475"/>
        <w:tab w:val="left" w:pos="7242"/>
        <w:tab w:val="left" w:pos="7920"/>
        <w:tab w:val="left" w:pos="8640"/>
        <w:tab w:val="left" w:pos="9360"/>
      </w:tabs>
      <w:spacing w:line="264" w:lineRule="auto"/>
      <w:ind w:left="7920" w:hanging="7920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1106"/>
    <w:pPr>
      <w:keepNext/>
      <w:outlineLvl w:val="8"/>
    </w:pPr>
    <w:rPr>
      <w:rFonts w:ascii="Arial" w:hAnsi="Arial"/>
      <w:noProof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1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1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1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11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31EC"/>
    <w:rPr>
      <w:rFonts w:ascii="Arial" w:hAnsi="Arial" w:cs="Times New Roman"/>
      <w:sz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611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6119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6119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61192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121106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61192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52F2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2110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1192"/>
    <w:rPr>
      <w:rFonts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121106"/>
    <w:pPr>
      <w:jc w:val="center"/>
    </w:pPr>
    <w:rPr>
      <w:rFonts w:ascii="Arial" w:hAnsi="Arial"/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121106"/>
    <w:pPr>
      <w:tabs>
        <w:tab w:val="left" w:pos="1440"/>
        <w:tab w:val="left" w:pos="3762"/>
        <w:tab w:val="left" w:pos="3942"/>
      </w:tabs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uiPriority w:val="99"/>
    <w:rsid w:val="00121106"/>
    <w:rPr>
      <w:rFonts w:ascii="Arial" w:hAnsi="Arial"/>
      <w:noProof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6119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211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1192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21106"/>
    <w:pPr>
      <w:spacing w:line="240" w:lineRule="exact"/>
    </w:pPr>
    <w:rPr>
      <w:rFonts w:ascii="Arial" w:hAnsi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6119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C0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023E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locked/>
    <w:rsid w:val="00A54A1B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F4ADF"/>
    <w:pPr>
      <w:ind w:left="720"/>
    </w:pPr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locked/>
    <w:rsid w:val="007C70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eizure%20IH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Seizure IHCP</Template>
  <TotalTime>48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Government of Manitoba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creator>carole marshalok</dc:creator>
  <cp:lastModifiedBy>Sandra Dalke</cp:lastModifiedBy>
  <cp:revision>19</cp:revision>
  <cp:lastPrinted>2015-04-29T19:07:00Z</cp:lastPrinted>
  <dcterms:created xsi:type="dcterms:W3CDTF">2015-02-28T13:42:00Z</dcterms:created>
  <dcterms:modified xsi:type="dcterms:W3CDTF">2015-06-01T14:02:00Z</dcterms:modified>
</cp:coreProperties>
</file>