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C9DE" w14:textId="77777777" w:rsidR="00E05E8B" w:rsidRPr="00833C54" w:rsidRDefault="00E05E8B" w:rsidP="00C05BA1">
      <w:pPr>
        <w:pStyle w:val="Heading8"/>
        <w:tabs>
          <w:tab w:val="clear" w:pos="7920"/>
          <w:tab w:val="clear" w:pos="8640"/>
          <w:tab w:val="left" w:pos="3150"/>
          <w:tab w:val="left" w:pos="8100"/>
          <w:tab w:val="left" w:pos="9000"/>
        </w:tabs>
        <w:ind w:left="8910" w:right="-1080" w:hanging="10170"/>
        <w:jc w:val="center"/>
        <w:rPr>
          <w:rFonts w:ascii="Arial" w:hAnsi="Arial"/>
          <w:sz w:val="28"/>
          <w:lang w:val="fr-FR"/>
        </w:rPr>
      </w:pPr>
      <w:r>
        <w:rPr>
          <w:rFonts w:ascii="Arial" w:hAnsi="Arial"/>
          <w:bCs/>
          <w:sz w:val="28"/>
          <w:lang w:val="fr-CA"/>
        </w:rPr>
        <w:t>COMMENT UTILISER LE TUBE D</w:t>
      </w:r>
      <w:r w:rsidR="00F97FC9">
        <w:rPr>
          <w:rFonts w:ascii="Arial" w:hAnsi="Arial"/>
          <w:bCs/>
          <w:sz w:val="28"/>
          <w:lang w:val="fr-CA"/>
        </w:rPr>
        <w:t>’</w:t>
      </w:r>
      <w:r>
        <w:rPr>
          <w:rFonts w:ascii="Arial" w:hAnsi="Arial"/>
          <w:bCs/>
          <w:sz w:val="28"/>
          <w:lang w:val="fr-CA"/>
        </w:rPr>
        <w:t>ESPACEMENT AVEC EMBOUT BUCCAL</w:t>
      </w:r>
    </w:p>
    <w:p w14:paraId="5EC53D1D" w14:textId="77777777" w:rsidR="00E05E8B" w:rsidRPr="00833C54" w:rsidRDefault="00E05E8B" w:rsidP="00C05BA1">
      <w:pPr>
        <w:rPr>
          <w:lang w:val="fr-FR"/>
        </w:rPr>
      </w:pPr>
    </w:p>
    <w:p w14:paraId="4FC657ED" w14:textId="77777777" w:rsidR="00E05E8B" w:rsidRPr="00833C54" w:rsidRDefault="00E05E8B" w:rsidP="00C05BA1">
      <w:pPr>
        <w:rPr>
          <w:lang w:val="fr-FR"/>
        </w:rPr>
      </w:pPr>
    </w:p>
    <w:p w14:paraId="07280980" w14:textId="77777777" w:rsidR="00295717" w:rsidRPr="00833C54" w:rsidRDefault="00295717" w:rsidP="002957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Agitez l’aérosol-doseur et retirez-en le capuchon.</w:t>
      </w:r>
    </w:p>
    <w:p w14:paraId="26012448" w14:textId="77777777" w:rsidR="00295717" w:rsidRPr="00833C54" w:rsidRDefault="00295717" w:rsidP="002957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Retirez le capuchon du tube, puis insérez l’embout de l’aérosol-doseur à l’autre extrémité.</w:t>
      </w:r>
    </w:p>
    <w:p w14:paraId="14D99B27" w14:textId="77777777" w:rsidR="00295717" w:rsidRPr="00833C54" w:rsidRDefault="00295717" w:rsidP="00295717">
      <w:pPr>
        <w:pStyle w:val="ListParagraph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val="fr-FR"/>
        </w:rPr>
      </w:pPr>
    </w:p>
    <w:p w14:paraId="7B21D519" w14:textId="77777777" w:rsidR="00295717" w:rsidRPr="00833C54" w:rsidRDefault="00295717" w:rsidP="002957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 xml:space="preserve">Placez l’embout </w:t>
      </w:r>
      <w:r w:rsidR="00931CE0">
        <w:rPr>
          <w:rFonts w:ascii="Arial" w:hAnsi="Arial" w:cs="Arial"/>
          <w:lang w:val="fr-CA"/>
        </w:rPr>
        <w:t xml:space="preserve">buccal </w:t>
      </w:r>
      <w:r>
        <w:rPr>
          <w:rFonts w:ascii="Arial" w:hAnsi="Arial" w:cs="Arial"/>
          <w:lang w:val="fr-CA"/>
        </w:rPr>
        <w:t>du tube d’espacement dans la bouche de l’enfant, en veillant à ce qu’il referme bien ses lèvres autour.</w:t>
      </w:r>
    </w:p>
    <w:p w14:paraId="5BF9072F" w14:textId="77777777" w:rsidR="00295717" w:rsidRPr="00833C54" w:rsidRDefault="00295717" w:rsidP="00295717">
      <w:pPr>
        <w:pStyle w:val="ListParagraph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val="fr-FR"/>
        </w:rPr>
      </w:pPr>
    </w:p>
    <w:p w14:paraId="7B956D83" w14:textId="77777777" w:rsidR="00295717" w:rsidRDefault="00295717" w:rsidP="002957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>Demandez à l’enfant d’expirer.</w:t>
      </w:r>
    </w:p>
    <w:p w14:paraId="2E9739D2" w14:textId="77777777" w:rsidR="00295717" w:rsidRPr="00295717" w:rsidRDefault="00295717" w:rsidP="00295717">
      <w:pPr>
        <w:pStyle w:val="ListParagraph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</w:p>
    <w:p w14:paraId="7A91F13F" w14:textId="77777777" w:rsidR="00295717" w:rsidRPr="00833C54" w:rsidRDefault="00295717" w:rsidP="002957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Appuyez une fois sur le réservoir de l’aérosol-doseur.</w:t>
      </w:r>
    </w:p>
    <w:p w14:paraId="4BE0F46C" w14:textId="77777777" w:rsidR="00295717" w:rsidRPr="00833C54" w:rsidRDefault="00295717" w:rsidP="00295717">
      <w:pPr>
        <w:pStyle w:val="ListParagraph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val="fr-FR"/>
        </w:rPr>
      </w:pPr>
    </w:p>
    <w:p w14:paraId="100DBADD" w14:textId="77777777" w:rsidR="00295717" w:rsidRDefault="00295717" w:rsidP="002957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>Invitez l’enfant à inspirer lentement et profondément, puis à retenir son souffle pendant dix secondes, ou le plus longtemps possible, avant d’expirer. Si l’enfant n’y arrive pas, faites-le inspirer et expirer normalement cinq ou six fois dans le tube d’espacement. L’enfant devrait retenir sa respiration s’il en est capable.</w:t>
      </w:r>
    </w:p>
    <w:p w14:paraId="79C66BC6" w14:textId="77777777" w:rsidR="00295717" w:rsidRPr="00EB0886" w:rsidRDefault="00295717" w:rsidP="00295717">
      <w:pPr>
        <w:pStyle w:val="ListParagraph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</w:rPr>
      </w:pPr>
    </w:p>
    <w:p w14:paraId="4C2193AC" w14:textId="77777777" w:rsidR="00295717" w:rsidRPr="00833C54" w:rsidRDefault="00295717" w:rsidP="002957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Replacez les capuchons sur l’embout du tube et sur celui de l’aérosol-doseur.</w:t>
      </w:r>
    </w:p>
    <w:p w14:paraId="3F2B1A5B" w14:textId="77777777" w:rsidR="00295717" w:rsidRPr="00833C54" w:rsidRDefault="00295717" w:rsidP="00295717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lang w:val="fr-FR"/>
        </w:rPr>
      </w:pPr>
    </w:p>
    <w:p w14:paraId="739EEBF9" w14:textId="77777777" w:rsidR="00295717" w:rsidRPr="00833C54" w:rsidRDefault="00295717" w:rsidP="00295717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Si la posologie prévoit une deuxième inhalation, attendez 30 secondes, puis reprenez les étapes ci-dessus.</w:t>
      </w:r>
    </w:p>
    <w:p w14:paraId="32CFA445" w14:textId="77777777" w:rsidR="00CA1658" w:rsidRPr="00833C54" w:rsidRDefault="00CA1658" w:rsidP="00CA1658">
      <w:pPr>
        <w:pStyle w:val="ListParagraph"/>
        <w:autoSpaceDE w:val="0"/>
        <w:autoSpaceDN w:val="0"/>
        <w:adjustRightInd w:val="0"/>
        <w:spacing w:before="120"/>
        <w:ind w:left="0"/>
        <w:contextualSpacing/>
        <w:rPr>
          <w:rFonts w:ascii="Arial" w:hAnsi="Arial" w:cs="Arial"/>
          <w:lang w:val="fr-FR"/>
        </w:rPr>
      </w:pPr>
    </w:p>
    <w:p w14:paraId="62DDCBCC" w14:textId="77777777" w:rsidR="00E05E8B" w:rsidRDefault="005A2DB0" w:rsidP="006D4B5C">
      <w:pPr>
        <w:tabs>
          <w:tab w:val="left" w:pos="851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fr-CA" w:eastAsia="fr-CA"/>
        </w:rPr>
        <w:drawing>
          <wp:inline distT="0" distB="0" distL="0" distR="0" wp14:anchorId="42B97CF9" wp14:editId="60FC26DC">
            <wp:extent cx="5495925" cy="2057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500" t="35925" r="37268" b="4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03E0D" w14:textId="77777777" w:rsidR="00D60AB3" w:rsidRDefault="00D60AB3" w:rsidP="006D4B5C">
      <w:pPr>
        <w:tabs>
          <w:tab w:val="left" w:pos="851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sectPr w:rsidR="00D60AB3" w:rsidSect="008556BF">
      <w:headerReference w:type="default" r:id="rId8"/>
      <w:footerReference w:type="default" r:id="rId9"/>
      <w:pgSz w:w="12240" w:h="15840"/>
      <w:pgMar w:top="14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F274" w14:textId="77777777" w:rsidR="008E714F" w:rsidRDefault="008E714F">
      <w:r>
        <w:separator/>
      </w:r>
    </w:p>
  </w:endnote>
  <w:endnote w:type="continuationSeparator" w:id="0">
    <w:p w14:paraId="03A410C9" w14:textId="77777777" w:rsidR="008E714F" w:rsidRDefault="008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0142" w14:textId="77777777" w:rsidR="00E05E8B" w:rsidRDefault="00E05E8B">
    <w:pPr>
      <w:pStyle w:val="Footer"/>
      <w:framePr w:wrap="around" w:vAnchor="text" w:hAnchor="margin" w:xAlign="right" w:y="1"/>
      <w:rPr>
        <w:rStyle w:val="PageNumber"/>
      </w:rPr>
    </w:pPr>
  </w:p>
  <w:p w14:paraId="4B7E314B" w14:textId="77777777" w:rsidR="00E05E8B" w:rsidRPr="007F020B" w:rsidRDefault="00F41CAF" w:rsidP="00DD444A">
    <w:pPr>
      <w:pStyle w:val="Footer"/>
      <w:ind w:right="-1141" w:hanging="1260"/>
      <w:jc w:val="right"/>
      <w:rPr>
        <w:rFonts w:ascii="Arial" w:hAnsi="Arial" w:cs="Arial"/>
      </w:rPr>
    </w:pPr>
    <w:r>
      <w:rPr>
        <w:rFonts w:ascii="Arial" w:hAnsi="Arial" w:cs="Arial"/>
        <w:lang w:val="fr-CA"/>
      </w:rPr>
      <w:t>22 juillet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ADEC" w14:textId="77777777" w:rsidR="008E714F" w:rsidRDefault="008E714F">
      <w:r>
        <w:separator/>
      </w:r>
    </w:p>
  </w:footnote>
  <w:footnote w:type="continuationSeparator" w:id="0">
    <w:p w14:paraId="6EC12150" w14:textId="77777777" w:rsidR="008E714F" w:rsidRDefault="008E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C777" w14:textId="77777777" w:rsidR="00E05E8B" w:rsidRDefault="005A2DB0" w:rsidP="00BB5FD1">
    <w:pPr>
      <w:pStyle w:val="Header"/>
      <w:ind w:hanging="900"/>
    </w:pPr>
    <w:r>
      <w:rPr>
        <w:rFonts w:ascii="Arial" w:hAnsi="Arial" w:cs="Arial"/>
        <w:b/>
        <w:bCs/>
        <w:noProof/>
        <w:lang w:val="fr-CA" w:eastAsia="fr-CA"/>
      </w:rPr>
      <w:drawing>
        <wp:inline distT="0" distB="0" distL="0" distR="0" wp14:anchorId="18480684" wp14:editId="1E2EAD07">
          <wp:extent cx="2057400" cy="390525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6FD"/>
    <w:multiLevelType w:val="hybridMultilevel"/>
    <w:tmpl w:val="593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D1CFC"/>
    <w:multiLevelType w:val="hybridMultilevel"/>
    <w:tmpl w:val="C57C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A0C3D"/>
    <w:multiLevelType w:val="hybridMultilevel"/>
    <w:tmpl w:val="FFD2C6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F43EA8"/>
    <w:multiLevelType w:val="hybridMultilevel"/>
    <w:tmpl w:val="983E0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372E1D"/>
    <w:multiLevelType w:val="hybridMultilevel"/>
    <w:tmpl w:val="A69AE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CE3D33"/>
    <w:multiLevelType w:val="hybridMultilevel"/>
    <w:tmpl w:val="3336E9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510CE"/>
    <w:multiLevelType w:val="hybridMultilevel"/>
    <w:tmpl w:val="B132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1A1117"/>
    <w:multiLevelType w:val="hybridMultilevel"/>
    <w:tmpl w:val="AC62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3037"/>
    <w:multiLevelType w:val="hybridMultilevel"/>
    <w:tmpl w:val="C658A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114E45"/>
    <w:multiLevelType w:val="hybridMultilevel"/>
    <w:tmpl w:val="983E0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F83A1C"/>
    <w:multiLevelType w:val="hybridMultilevel"/>
    <w:tmpl w:val="27D0B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E0B41"/>
    <w:multiLevelType w:val="hybridMultilevel"/>
    <w:tmpl w:val="E0524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C986F2E"/>
    <w:multiLevelType w:val="hybridMultilevel"/>
    <w:tmpl w:val="2E526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06F01"/>
    <w:multiLevelType w:val="hybridMultilevel"/>
    <w:tmpl w:val="82268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C174B"/>
    <w:multiLevelType w:val="multilevel"/>
    <w:tmpl w:val="93AA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FD1BDF"/>
    <w:multiLevelType w:val="hybridMultilevel"/>
    <w:tmpl w:val="1406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135F"/>
    <w:multiLevelType w:val="hybridMultilevel"/>
    <w:tmpl w:val="BF42D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15"/>
  </w:num>
  <w:num w:numId="8">
    <w:abstractNumId w:val="16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14"/>
  </w:num>
  <w:num w:numId="15">
    <w:abstractNumId w:val="8"/>
  </w:num>
  <w:num w:numId="16">
    <w:abstractNumId w:val="1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E95"/>
    <w:rsid w:val="0001279D"/>
    <w:rsid w:val="00053B0D"/>
    <w:rsid w:val="00083139"/>
    <w:rsid w:val="00096C6B"/>
    <w:rsid w:val="000A6752"/>
    <w:rsid w:val="000B25C8"/>
    <w:rsid w:val="000F7CBB"/>
    <w:rsid w:val="001403A9"/>
    <w:rsid w:val="00147850"/>
    <w:rsid w:val="001710B5"/>
    <w:rsid w:val="001B13EE"/>
    <w:rsid w:val="00206206"/>
    <w:rsid w:val="00225CC4"/>
    <w:rsid w:val="00295717"/>
    <w:rsid w:val="002C3003"/>
    <w:rsid w:val="002C7626"/>
    <w:rsid w:val="00306691"/>
    <w:rsid w:val="00330233"/>
    <w:rsid w:val="003504FF"/>
    <w:rsid w:val="003C4C2D"/>
    <w:rsid w:val="004A0DA0"/>
    <w:rsid w:val="004D7E95"/>
    <w:rsid w:val="00505DC5"/>
    <w:rsid w:val="00515494"/>
    <w:rsid w:val="00537294"/>
    <w:rsid w:val="00546212"/>
    <w:rsid w:val="005A25C5"/>
    <w:rsid w:val="005A2DB0"/>
    <w:rsid w:val="005B702F"/>
    <w:rsid w:val="005D2AC1"/>
    <w:rsid w:val="005F5487"/>
    <w:rsid w:val="00631784"/>
    <w:rsid w:val="00640E4E"/>
    <w:rsid w:val="006832A3"/>
    <w:rsid w:val="00683E22"/>
    <w:rsid w:val="006D4B5C"/>
    <w:rsid w:val="006F593D"/>
    <w:rsid w:val="007B4B65"/>
    <w:rsid w:val="007E6C23"/>
    <w:rsid w:val="007F020B"/>
    <w:rsid w:val="008244FA"/>
    <w:rsid w:val="00833C54"/>
    <w:rsid w:val="00844976"/>
    <w:rsid w:val="008536D6"/>
    <w:rsid w:val="008556BF"/>
    <w:rsid w:val="008648CE"/>
    <w:rsid w:val="00872CA9"/>
    <w:rsid w:val="00886BD0"/>
    <w:rsid w:val="008A21C4"/>
    <w:rsid w:val="008C4E39"/>
    <w:rsid w:val="008C774C"/>
    <w:rsid w:val="008E714F"/>
    <w:rsid w:val="00914069"/>
    <w:rsid w:val="00931CE0"/>
    <w:rsid w:val="00934BA3"/>
    <w:rsid w:val="00971E99"/>
    <w:rsid w:val="00986A0C"/>
    <w:rsid w:val="009A7E59"/>
    <w:rsid w:val="009C3144"/>
    <w:rsid w:val="00A261A7"/>
    <w:rsid w:val="00AE41AC"/>
    <w:rsid w:val="00B42632"/>
    <w:rsid w:val="00B5316A"/>
    <w:rsid w:val="00B56918"/>
    <w:rsid w:val="00B6656F"/>
    <w:rsid w:val="00B962BE"/>
    <w:rsid w:val="00BB5FD1"/>
    <w:rsid w:val="00C05BA1"/>
    <w:rsid w:val="00C06E80"/>
    <w:rsid w:val="00C21B45"/>
    <w:rsid w:val="00C27CA3"/>
    <w:rsid w:val="00C51852"/>
    <w:rsid w:val="00C8558B"/>
    <w:rsid w:val="00C91FF9"/>
    <w:rsid w:val="00CA1658"/>
    <w:rsid w:val="00CF657C"/>
    <w:rsid w:val="00CF6DC4"/>
    <w:rsid w:val="00D30D2C"/>
    <w:rsid w:val="00D46D11"/>
    <w:rsid w:val="00D60AB3"/>
    <w:rsid w:val="00D70C2D"/>
    <w:rsid w:val="00DD444A"/>
    <w:rsid w:val="00DE0B5F"/>
    <w:rsid w:val="00E05E8B"/>
    <w:rsid w:val="00E62182"/>
    <w:rsid w:val="00EB3A28"/>
    <w:rsid w:val="00EF70E3"/>
    <w:rsid w:val="00F0650A"/>
    <w:rsid w:val="00F35F73"/>
    <w:rsid w:val="00F41CAF"/>
    <w:rsid w:val="00F61A3A"/>
    <w:rsid w:val="00F933D7"/>
    <w:rsid w:val="00F978F7"/>
    <w:rsid w:val="00F97FC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D3A4FE"/>
  <w15:docId w15:val="{0D08E8C3-5B8A-47F2-B120-96F3902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1C4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1C4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21C4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1C4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21C4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21C4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21C4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21C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21C4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6D6"/>
    <w:rPr>
      <w:rFonts w:ascii="Arial" w:hAnsi="Arial" w:cs="Times New Roman"/>
      <w:b/>
      <w:bCs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5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5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25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36D6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25C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25C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25C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25C8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8A21C4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B25C8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A21C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5C8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8A21C4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A21C4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8A21C4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25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A2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A21C4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25C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3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5F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6D4B5C"/>
    <w:pPr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CA16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A16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6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3</TotalTime>
  <Pages>1</Pages>
  <Words>139</Words>
  <Characters>798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8</cp:revision>
  <cp:lastPrinted>2006-02-10T17:38:00Z</cp:lastPrinted>
  <dcterms:created xsi:type="dcterms:W3CDTF">2019-07-24T18:11:00Z</dcterms:created>
  <dcterms:modified xsi:type="dcterms:W3CDTF">2020-06-19T23:48:00Z</dcterms:modified>
</cp:coreProperties>
</file>