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269E" w14:textId="77777777" w:rsidR="00673A5E" w:rsidRPr="004355EA" w:rsidRDefault="00D20AED" w:rsidP="006F43C3">
      <w:pPr>
        <w:ind w:left="-1276"/>
        <w:jc w:val="center"/>
        <w:rPr>
          <w:rFonts w:ascii="Arial" w:hAnsi="Arial"/>
          <w:b/>
          <w:sz w:val="28"/>
          <w:lang w:val="fr-FR"/>
        </w:rPr>
      </w:pPr>
      <w:r>
        <w:rPr>
          <w:rFonts w:ascii="Arial" w:hAnsi="Arial"/>
          <w:b/>
          <w:bCs/>
          <w:sz w:val="28"/>
          <w:lang w:val="fr-CA"/>
        </w:rPr>
        <w:t>NÉBULIS</w:t>
      </w:r>
      <w:r w:rsidR="00673A5E">
        <w:rPr>
          <w:rFonts w:ascii="Arial" w:hAnsi="Arial"/>
          <w:b/>
          <w:bCs/>
          <w:sz w:val="28"/>
          <w:lang w:val="fr-CA"/>
        </w:rPr>
        <w:t>EUR/COMPRESSEUR</w:t>
      </w:r>
    </w:p>
    <w:p w14:paraId="02F63C5E" w14:textId="77777777" w:rsidR="00673A5E" w:rsidRPr="004355EA" w:rsidRDefault="00673A5E" w:rsidP="006F43C3">
      <w:pPr>
        <w:ind w:left="-1276"/>
        <w:jc w:val="center"/>
        <w:rPr>
          <w:rFonts w:ascii="Arial" w:hAnsi="Arial"/>
          <w:b/>
          <w:sz w:val="28"/>
          <w:lang w:val="fr-FR"/>
        </w:rPr>
      </w:pPr>
      <w:r>
        <w:rPr>
          <w:rFonts w:ascii="Arial" w:hAnsi="Arial"/>
          <w:b/>
          <w:bCs/>
          <w:sz w:val="28"/>
          <w:lang w:val="fr-CA"/>
        </w:rPr>
        <w:t xml:space="preserve">POUR </w:t>
      </w:r>
      <w:r w:rsidR="002D3D29">
        <w:rPr>
          <w:rFonts w:ascii="Arial" w:hAnsi="Arial"/>
          <w:b/>
          <w:bCs/>
          <w:sz w:val="28"/>
          <w:lang w:val="fr-CA"/>
        </w:rPr>
        <w:t xml:space="preserve">LE TRAITEMENT DE </w:t>
      </w:r>
      <w:r>
        <w:rPr>
          <w:rFonts w:ascii="Arial" w:hAnsi="Arial"/>
          <w:b/>
          <w:bCs/>
          <w:sz w:val="28"/>
          <w:lang w:val="fr-CA"/>
        </w:rPr>
        <w:t>L</w:t>
      </w:r>
      <w:r w:rsidR="00FF660C">
        <w:rPr>
          <w:rFonts w:ascii="Arial" w:hAnsi="Arial"/>
          <w:b/>
          <w:bCs/>
          <w:sz w:val="28"/>
          <w:lang w:val="fr-CA"/>
        </w:rPr>
        <w:t>’</w:t>
      </w:r>
      <w:r>
        <w:rPr>
          <w:rFonts w:ascii="Arial" w:hAnsi="Arial"/>
          <w:b/>
          <w:bCs/>
          <w:sz w:val="28"/>
          <w:lang w:val="fr-CA"/>
        </w:rPr>
        <w:t>ASTHME</w:t>
      </w:r>
    </w:p>
    <w:p w14:paraId="3B7681C5" w14:textId="77777777" w:rsidR="00C648FC" w:rsidRPr="004355EA" w:rsidRDefault="00C648FC" w:rsidP="006F43C3">
      <w:pPr>
        <w:ind w:left="-1276"/>
        <w:jc w:val="center"/>
        <w:rPr>
          <w:sz w:val="24"/>
          <w:lang w:val="fr-FR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680"/>
      </w:tblGrid>
      <w:tr w:rsidR="00673A5E" w14:paraId="10B69A4B" w14:textId="77777777" w:rsidTr="00C11AFB">
        <w:trPr>
          <w:trHeight w:val="588"/>
        </w:trPr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5D2F12" w14:textId="77777777" w:rsidR="00673A5E" w:rsidRPr="008D7E40" w:rsidRDefault="00932CAF" w:rsidP="00932CA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Nom 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Pr="008E1855">
              <w:rPr>
                <w:rFonts w:ascii="Arial" w:hAnsi="Arial" w:cs="Arial"/>
                <w:bCs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46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3A17A" w14:textId="77777777" w:rsidR="00673A5E" w:rsidRPr="008D7E40" w:rsidRDefault="00673A5E" w:rsidP="00FD31E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Date de naissance : 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673A5E" w14:paraId="1A810239" w14:textId="77777777" w:rsidTr="00C11AFB">
        <w:trPr>
          <w:cantSplit/>
          <w:trHeight w:val="578"/>
        </w:trPr>
        <w:tc>
          <w:tcPr>
            <w:tcW w:w="6300" w:type="dxa"/>
            <w:tcBorders>
              <w:left w:val="single" w:sz="18" w:space="0" w:color="auto"/>
            </w:tcBorders>
          </w:tcPr>
          <w:p w14:paraId="4849E1F9" w14:textId="77777777" w:rsidR="00673A5E" w:rsidRDefault="00673A5E" w:rsidP="000170EB">
            <w:pPr>
              <w:tabs>
                <w:tab w:val="left" w:pos="3150"/>
              </w:tabs>
              <w:spacing w:before="120" w:after="60"/>
              <w:ind w:right="-1080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fr-CA"/>
              </w:rPr>
              <w:t>Marque du nébuliseur :</w:t>
            </w:r>
            <w:r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 w:rsidR="008E1855">
              <w:rPr>
                <w:rFonts w:ascii="Arial" w:hAnsi="Arial"/>
                <w:sz w:val="24"/>
                <w:szCs w:val="24"/>
                <w:lang w:val="fr-CA"/>
              </w:rPr>
            </w:r>
            <w:r w:rsidR="008E1855"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4680" w:type="dxa"/>
            <w:tcBorders>
              <w:right w:val="single" w:sz="18" w:space="0" w:color="auto"/>
            </w:tcBorders>
          </w:tcPr>
          <w:p w14:paraId="556EE62C" w14:textId="77777777" w:rsidR="00673A5E" w:rsidRPr="000170EB" w:rsidRDefault="00673A5E" w:rsidP="003E5BF1">
            <w:pPr>
              <w:tabs>
                <w:tab w:val="left" w:pos="3150"/>
              </w:tabs>
              <w:spacing w:before="120" w:after="60"/>
              <w:ind w:right="-108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fr-CA"/>
              </w:rPr>
              <w:t>Emplacement :</w:t>
            </w:r>
            <w:r>
              <w:rPr>
                <w:rFonts w:ascii="Arial" w:hAnsi="Arial"/>
                <w:sz w:val="24"/>
                <w:lang w:val="fr-CA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 w:rsidR="008E1855">
              <w:rPr>
                <w:rFonts w:ascii="Arial" w:hAnsi="Arial"/>
                <w:sz w:val="24"/>
                <w:szCs w:val="24"/>
                <w:lang w:val="fr-CA"/>
              </w:rPr>
            </w:r>
            <w:r w:rsidR="008E1855"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673A5E" w14:paraId="4B021936" w14:textId="77777777" w:rsidTr="00243B95">
        <w:trPr>
          <w:cantSplit/>
          <w:trHeight w:val="1423"/>
        </w:trPr>
        <w:tc>
          <w:tcPr>
            <w:tcW w:w="10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3F0F2F" w14:textId="77777777" w:rsidR="00673A5E" w:rsidRPr="004355EA" w:rsidRDefault="00673A5E" w:rsidP="000170EB">
            <w:pPr>
              <w:pStyle w:val="BodyText"/>
              <w:spacing w:before="120"/>
              <w:rPr>
                <w:rFonts w:ascii="Arial" w:hAnsi="Arial"/>
                <w:b/>
                <w:bCs/>
                <w:lang w:val="fr-FR"/>
              </w:rPr>
            </w:pPr>
            <w:r>
              <w:rPr>
                <w:rFonts w:ascii="Arial" w:hAnsi="Arial"/>
                <w:b/>
                <w:bCs/>
                <w:lang w:val="fr-CA"/>
              </w:rPr>
              <w:t xml:space="preserve">Consignes d’entreposage et élimination de l’équipement et des fournitures : </w:t>
            </w:r>
          </w:p>
          <w:bookmarkStart w:id="0" w:name="Text94"/>
          <w:p w14:paraId="28366D0B" w14:textId="77777777" w:rsidR="00673A5E" w:rsidRPr="00243B95" w:rsidRDefault="004949B1" w:rsidP="000170EB">
            <w:pPr>
              <w:tabs>
                <w:tab w:val="left" w:pos="3150"/>
              </w:tabs>
              <w:spacing w:before="120" w:after="60"/>
              <w:ind w:right="-108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fr-CA"/>
              </w:rPr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  <w:bookmarkEnd w:id="0"/>
          </w:p>
        </w:tc>
      </w:tr>
      <w:tr w:rsidR="00673A5E" w14:paraId="017E78CC" w14:textId="77777777" w:rsidTr="004355EA">
        <w:trPr>
          <w:cantSplit/>
          <w:trHeight w:val="1674"/>
        </w:trPr>
        <w:tc>
          <w:tcPr>
            <w:tcW w:w="1098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A8DFAC5" w14:textId="77777777" w:rsidR="00673A5E" w:rsidRPr="00C300AE" w:rsidRDefault="00673A5E" w:rsidP="00FD31EC">
            <w:pPr>
              <w:tabs>
                <w:tab w:val="left" w:pos="3150"/>
              </w:tabs>
              <w:spacing w:before="60" w:after="60"/>
              <w:ind w:right="-1080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fr-CA"/>
              </w:rPr>
              <w:t>Instructions de nettoyage :</w:t>
            </w:r>
          </w:p>
          <w:p w14:paraId="23DA1C5A" w14:textId="77777777" w:rsidR="00673A5E" w:rsidRPr="00243B95" w:rsidRDefault="004949B1" w:rsidP="00FD31EC">
            <w:pPr>
              <w:tabs>
                <w:tab w:val="left" w:pos="3150"/>
              </w:tabs>
              <w:spacing w:before="60" w:after="60"/>
              <w:ind w:right="-108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fr-CA"/>
              </w:rPr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  <w:szCs w:val="24"/>
                <w:lang w:val="fr-CA"/>
              </w:rPr>
              <w:t>     </w:t>
            </w:r>
            <w:bookmarkEnd w:id="1"/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673A5E" w:rsidRPr="004355EA" w14:paraId="3332C801" w14:textId="77777777" w:rsidTr="009B248C">
        <w:trPr>
          <w:cantSplit/>
          <w:trHeight w:val="6073"/>
        </w:trPr>
        <w:tc>
          <w:tcPr>
            <w:tcW w:w="10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440" w14:textId="77777777" w:rsidR="00673A5E" w:rsidRDefault="00673A5E" w:rsidP="00243B9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val="fr-CA"/>
              </w:rPr>
              <w:t xml:space="preserve">Marche à suivre </w:t>
            </w:r>
          </w:p>
          <w:p w14:paraId="79FD69A7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Placez le compresseur à proximité d’une prise de courant, dans un lieu où l’enfant pourra s’asseoir confortablement pendant 10 à 15 minutes.</w:t>
            </w:r>
          </w:p>
          <w:p w14:paraId="09CB2189" w14:textId="77777777" w:rsidR="00A5554B" w:rsidRPr="00EB0886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A"/>
              </w:rPr>
              <w:t>Branchez le compresseur.</w:t>
            </w:r>
          </w:p>
          <w:p w14:paraId="50D22D9B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Préparez le médicament en suivant la posologie, ou versez la quantité préalablement mesurée dans la chambre de nébulisation du nébuliseur. À moins d’avis contraire, ne mélangez pas différents types de médicaments.</w:t>
            </w:r>
          </w:p>
          <w:p w14:paraId="2A2C6CED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Insérez le tube à air dans la prise du compresseur.</w:t>
            </w:r>
          </w:p>
          <w:p w14:paraId="055B7CDE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Fixez l’autre extrémité du tube au nébuliseur auquel est fixé le masque.</w:t>
            </w:r>
          </w:p>
          <w:p w14:paraId="21D2100A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Appliquez le masque de manière à couvrir le nez et la bouche de l’enfant, en ajustant les courroies au besoin.</w:t>
            </w:r>
          </w:p>
          <w:p w14:paraId="12BE1CBD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 xml:space="preserve">Allumez le compresseur. Restez auprès de l’enfant </w:t>
            </w:r>
            <w:r w:rsidR="00D20AED">
              <w:rPr>
                <w:rFonts w:ascii="Arial" w:hAnsi="Arial" w:cs="Arial"/>
                <w:lang w:val="fr-CA"/>
              </w:rPr>
              <w:t xml:space="preserve">jusqu’à la fin </w:t>
            </w:r>
            <w:r>
              <w:rPr>
                <w:rFonts w:ascii="Arial" w:hAnsi="Arial" w:cs="Arial"/>
                <w:lang w:val="fr-CA"/>
              </w:rPr>
              <w:t>du traitement.</w:t>
            </w:r>
          </w:p>
          <w:p w14:paraId="22612E9E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Rappelez à l’enfant de respirer normalement jusqu’à ce que la chambre de nébulisation soit vide.</w:t>
            </w:r>
          </w:p>
          <w:p w14:paraId="05462078" w14:textId="77777777" w:rsidR="00A5554B" w:rsidRPr="004355EA" w:rsidRDefault="00A5554B" w:rsidP="00A5554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Éteignez le compresseur, retirez le masque et vérifiez qu’il ne reste aucune trace de médicament sur le visage de l’enfant.</w:t>
            </w:r>
          </w:p>
          <w:p w14:paraId="4D14D4C1" w14:textId="23A74B0E" w:rsidR="00673A5E" w:rsidRPr="004355EA" w:rsidRDefault="00A5554B" w:rsidP="004355E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line="360" w:lineRule="auto"/>
              <w:contextualSpacing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CA"/>
              </w:rPr>
              <w:t>Suivez les instructions de nettoyage qui accompagnent l’appareil.</w:t>
            </w:r>
          </w:p>
        </w:tc>
      </w:tr>
    </w:tbl>
    <w:p w14:paraId="3E2FAAAD" w14:textId="77777777" w:rsidR="00673A5E" w:rsidRPr="004355EA" w:rsidRDefault="00673A5E" w:rsidP="004355EA">
      <w:pPr>
        <w:pStyle w:val="Heading8"/>
        <w:tabs>
          <w:tab w:val="left" w:pos="3150"/>
        </w:tabs>
        <w:ind w:hanging="8820"/>
        <w:rPr>
          <w:rFonts w:ascii="Arial" w:hAnsi="Arial"/>
          <w:sz w:val="28"/>
          <w:lang w:val="fr-FR"/>
        </w:rPr>
      </w:pPr>
    </w:p>
    <w:sectPr w:rsidR="00673A5E" w:rsidRPr="004355EA" w:rsidSect="00B23B74">
      <w:headerReference w:type="default" r:id="rId8"/>
      <w:footerReference w:type="default" r:id="rId9"/>
      <w:pgSz w:w="12240" w:h="15840"/>
      <w:pgMar w:top="709" w:right="75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77D0F" w14:textId="77777777" w:rsidR="00BB1074" w:rsidRDefault="00BB1074">
      <w:r>
        <w:separator/>
      </w:r>
    </w:p>
  </w:endnote>
  <w:endnote w:type="continuationSeparator" w:id="0">
    <w:p w14:paraId="43C93001" w14:textId="77777777" w:rsidR="00BB1074" w:rsidRDefault="00BB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4BD50" w14:textId="77777777" w:rsidR="00673A5E" w:rsidRDefault="00673A5E">
    <w:pPr>
      <w:pStyle w:val="Footer"/>
      <w:framePr w:wrap="around" w:vAnchor="text" w:hAnchor="margin" w:xAlign="right" w:y="1"/>
      <w:rPr>
        <w:rStyle w:val="PageNumber"/>
      </w:rPr>
    </w:pPr>
  </w:p>
  <w:p w14:paraId="318FB148" w14:textId="77777777" w:rsidR="007B504C" w:rsidRPr="00D958A9" w:rsidRDefault="00303D26" w:rsidP="006F43C3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804B" w14:textId="77777777" w:rsidR="00BB1074" w:rsidRDefault="00BB1074">
      <w:r>
        <w:separator/>
      </w:r>
    </w:p>
  </w:footnote>
  <w:footnote w:type="continuationSeparator" w:id="0">
    <w:p w14:paraId="48367B4F" w14:textId="77777777" w:rsidR="00BB1074" w:rsidRDefault="00BB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001F5" w14:textId="77777777" w:rsidR="00673A5E" w:rsidRDefault="00B96719" w:rsidP="007B504C">
    <w:pPr>
      <w:pStyle w:val="Header"/>
      <w:ind w:hanging="1260"/>
    </w:pPr>
    <w:r>
      <w:rPr>
        <w:rFonts w:ascii="Arial" w:hAnsi="Arial" w:cs="Arial"/>
        <w:b/>
        <w:bCs/>
        <w:noProof/>
      </w:rPr>
      <w:drawing>
        <wp:inline distT="0" distB="0" distL="0" distR="0" wp14:anchorId="034B7CAC" wp14:editId="01FA739C">
          <wp:extent cx="2057400" cy="393700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B47224"/>
    <w:multiLevelType w:val="hybridMultilevel"/>
    <w:tmpl w:val="4DF8A630"/>
    <w:lvl w:ilvl="0" w:tplc="10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A24541"/>
    <w:multiLevelType w:val="hybridMultilevel"/>
    <w:tmpl w:val="A8122B5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C0F24"/>
    <w:multiLevelType w:val="hybridMultilevel"/>
    <w:tmpl w:val="BF049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A3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34F2A15"/>
    <w:multiLevelType w:val="hybridMultilevel"/>
    <w:tmpl w:val="2C0C1C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2838B2"/>
    <w:multiLevelType w:val="hybridMultilevel"/>
    <w:tmpl w:val="9566E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46E13"/>
    <w:multiLevelType w:val="hybridMultilevel"/>
    <w:tmpl w:val="5A7A4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318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E5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33418"/>
    <w:multiLevelType w:val="hybridMultilevel"/>
    <w:tmpl w:val="E6B2B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0744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4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1"/>
  </w:num>
  <w:num w:numId="10">
    <w:abstractNumId w:val="17"/>
  </w:num>
  <w:num w:numId="11">
    <w:abstractNumId w:val="6"/>
  </w:num>
  <w:num w:numId="12">
    <w:abstractNumId w:val="13"/>
  </w:num>
  <w:num w:numId="13">
    <w:abstractNumId w:val="0"/>
  </w:num>
  <w:num w:numId="14">
    <w:abstractNumId w:val="20"/>
  </w:num>
  <w:num w:numId="15">
    <w:abstractNumId w:val="5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  <w:num w:numId="2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170EB"/>
    <w:rsid w:val="00042879"/>
    <w:rsid w:val="000704C8"/>
    <w:rsid w:val="000D3150"/>
    <w:rsid w:val="00121106"/>
    <w:rsid w:val="001338CF"/>
    <w:rsid w:val="001D35B5"/>
    <w:rsid w:val="00243B95"/>
    <w:rsid w:val="00277DAF"/>
    <w:rsid w:val="002D3D29"/>
    <w:rsid w:val="00303D26"/>
    <w:rsid w:val="00362314"/>
    <w:rsid w:val="003E5BF1"/>
    <w:rsid w:val="00413E2D"/>
    <w:rsid w:val="004355EA"/>
    <w:rsid w:val="0049019E"/>
    <w:rsid w:val="004915DB"/>
    <w:rsid w:val="004917EF"/>
    <w:rsid w:val="004949B1"/>
    <w:rsid w:val="004A5228"/>
    <w:rsid w:val="004E607B"/>
    <w:rsid w:val="00502016"/>
    <w:rsid w:val="00545436"/>
    <w:rsid w:val="005B32B8"/>
    <w:rsid w:val="005C60A2"/>
    <w:rsid w:val="005F1B92"/>
    <w:rsid w:val="00615234"/>
    <w:rsid w:val="006440A9"/>
    <w:rsid w:val="00647725"/>
    <w:rsid w:val="00664E38"/>
    <w:rsid w:val="00673A5E"/>
    <w:rsid w:val="00674DD9"/>
    <w:rsid w:val="006953A4"/>
    <w:rsid w:val="006C5A59"/>
    <w:rsid w:val="006F43C3"/>
    <w:rsid w:val="00700D33"/>
    <w:rsid w:val="007511DA"/>
    <w:rsid w:val="007665B5"/>
    <w:rsid w:val="00784F9F"/>
    <w:rsid w:val="007B504C"/>
    <w:rsid w:val="007E4AF7"/>
    <w:rsid w:val="007F1AD6"/>
    <w:rsid w:val="00813526"/>
    <w:rsid w:val="00833ECF"/>
    <w:rsid w:val="00891192"/>
    <w:rsid w:val="008B00DE"/>
    <w:rsid w:val="008D7E40"/>
    <w:rsid w:val="008E1855"/>
    <w:rsid w:val="008E6384"/>
    <w:rsid w:val="00932CAF"/>
    <w:rsid w:val="0097030D"/>
    <w:rsid w:val="00993B45"/>
    <w:rsid w:val="009B248C"/>
    <w:rsid w:val="009F69B9"/>
    <w:rsid w:val="00A32E1D"/>
    <w:rsid w:val="00A3317E"/>
    <w:rsid w:val="00A3701E"/>
    <w:rsid w:val="00A5554B"/>
    <w:rsid w:val="00A679D8"/>
    <w:rsid w:val="00B23B74"/>
    <w:rsid w:val="00B96719"/>
    <w:rsid w:val="00BB1074"/>
    <w:rsid w:val="00BC023E"/>
    <w:rsid w:val="00BC46E5"/>
    <w:rsid w:val="00C11AFB"/>
    <w:rsid w:val="00C25B63"/>
    <w:rsid w:val="00C300AE"/>
    <w:rsid w:val="00C5042F"/>
    <w:rsid w:val="00C544A9"/>
    <w:rsid w:val="00C6258A"/>
    <w:rsid w:val="00C648FC"/>
    <w:rsid w:val="00D20AED"/>
    <w:rsid w:val="00D70D23"/>
    <w:rsid w:val="00D958A9"/>
    <w:rsid w:val="00DD5BD8"/>
    <w:rsid w:val="00DE0B5F"/>
    <w:rsid w:val="00E23A93"/>
    <w:rsid w:val="00E4319E"/>
    <w:rsid w:val="00E625EF"/>
    <w:rsid w:val="00E62833"/>
    <w:rsid w:val="00E6654D"/>
    <w:rsid w:val="00E75281"/>
    <w:rsid w:val="00EC6E37"/>
    <w:rsid w:val="00ED613E"/>
    <w:rsid w:val="00F0753B"/>
    <w:rsid w:val="00F10536"/>
    <w:rsid w:val="00F86709"/>
    <w:rsid w:val="00FB00B7"/>
    <w:rsid w:val="00FB3333"/>
    <w:rsid w:val="00FD19BE"/>
    <w:rsid w:val="00FD31EC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4E2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unhideWhenUsed="0"/>
    <w:lsdException w:name="Table Subtle 2" w:locked="1" w:semiHidden="1"/>
    <w:lsdException w:name="Table Web 1" w:locked="1" w:semiHidden="1"/>
    <w:lsdException w:name="Table Web 2" w:locked="1" w:unhideWhenUsed="0"/>
    <w:lsdException w:name="Table Web 3" w:locked="1" w:unhideWhenUsed="0"/>
    <w:lsdException w:name="Balloon Text" w:locked="1" w:semiHidden="1"/>
    <w:lsdException w:name="Table Grid" w:uiPriority="0" w:unhideWhenUsed="0"/>
    <w:lsdException w:name="Table Theme" w:locked="1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2110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8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8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8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287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28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28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2879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428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87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2879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287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87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287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C300AE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unhideWhenUsed="0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unhideWhenUsed="0"/>
    <w:lsdException w:name="Table Subtle 2" w:locked="1" w:semiHidden="1"/>
    <w:lsdException w:name="Table Web 1" w:locked="1" w:semiHidden="1"/>
    <w:lsdException w:name="Table Web 2" w:locked="1" w:unhideWhenUsed="0"/>
    <w:lsdException w:name="Table Web 3" w:locked="1" w:unhideWhenUsed="0"/>
    <w:lsdException w:name="Balloon Text" w:locked="1" w:semiHidden="1"/>
    <w:lsdException w:name="Table Grid" w:uiPriority="0" w:unhideWhenUsed="0"/>
    <w:lsdException w:name="Table Theme" w:locked="1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12110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28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28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287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287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287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287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2879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428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2879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2879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287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287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2879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C300A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12</cp:revision>
  <cp:lastPrinted>2006-02-10T18:38:00Z</cp:lastPrinted>
  <dcterms:created xsi:type="dcterms:W3CDTF">2019-07-24T18:09:00Z</dcterms:created>
  <dcterms:modified xsi:type="dcterms:W3CDTF">2020-07-07T12:40:00Z</dcterms:modified>
</cp:coreProperties>
</file>